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43" w:rsidRPr="00F05199" w:rsidRDefault="003C45C0" w:rsidP="00597543">
      <w:pPr>
        <w:tabs>
          <w:tab w:val="left" w:pos="-709"/>
        </w:tabs>
        <w:spacing w:line="276" w:lineRule="auto"/>
        <w:ind w:right="-1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noProof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9" type="#_x0000_t32" style="position:absolute;margin-left:141.55pt;margin-top:6.8pt;width:375.1pt;height:.05pt;z-index:251676672" o:connectortype="straight" strokeweight="1.5pt"/>
        </w:pict>
      </w:r>
      <w:r w:rsidR="00597543" w:rsidRPr="00F05199">
        <w:rPr>
          <w:rFonts w:asciiTheme="minorHAnsi" w:hAnsiTheme="minorHAnsi"/>
          <w:b/>
          <w:lang w:val="es-ES"/>
        </w:rPr>
        <w:t>Identificació</w:t>
      </w:r>
      <w:r w:rsidR="00F05199" w:rsidRPr="00F05199">
        <w:rPr>
          <w:rFonts w:asciiTheme="minorHAnsi" w:hAnsiTheme="minorHAnsi"/>
          <w:b/>
          <w:lang w:val="es-ES"/>
        </w:rPr>
        <w:t xml:space="preserve">n del </w:t>
      </w:r>
      <w:r w:rsidR="00191567" w:rsidRPr="00F05199">
        <w:rPr>
          <w:rFonts w:asciiTheme="minorHAnsi" w:hAnsiTheme="minorHAnsi"/>
          <w:b/>
          <w:lang w:val="es-ES"/>
        </w:rPr>
        <w:t>vehículo</w:t>
      </w:r>
    </w:p>
    <w:p w:rsidR="00564E95" w:rsidRPr="00107DE3" w:rsidRDefault="00F05199" w:rsidP="00597543">
      <w:pPr>
        <w:tabs>
          <w:tab w:val="left" w:pos="-709"/>
        </w:tabs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sz w:val="20"/>
          <w:szCs w:val="20"/>
          <w:lang w:val="es-ES"/>
        </w:rPr>
        <w:t>Marca del vehículo</w:t>
      </w:r>
      <w:r w:rsidR="00627B7F" w:rsidRPr="00107DE3">
        <w:rPr>
          <w:rFonts w:asciiTheme="minorHAnsi" w:hAnsiTheme="minorHAnsi" w:cstheme="minorHAnsi"/>
          <w:sz w:val="20"/>
          <w:szCs w:val="20"/>
          <w:lang w:val="es-ES"/>
        </w:rPr>
        <w:t>:</w:t>
      </w:r>
      <w:r w:rsidR="00564E95" w:rsidRPr="00107DE3">
        <w:rPr>
          <w:rFonts w:asciiTheme="minorHAnsi" w:hAnsiTheme="minorHAnsi" w:cstheme="minorHAnsi"/>
          <w:sz w:val="20"/>
          <w:szCs w:val="20"/>
          <w:lang w:val="es-ES"/>
        </w:rPr>
        <w:tab/>
      </w:r>
      <w:r w:rsidR="00627B7F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5" type="#_x0000_t75" style="width:201.75pt;height:18.75pt" o:ole="">
            <v:imagedata r:id="rId9" o:title=""/>
          </v:shape>
          <w:control r:id="rId10" w:name="TextBox1" w:shapeid="_x0000_i1295"/>
        </w:object>
      </w:r>
      <w:r w:rsidR="00564E95" w:rsidRPr="00107DE3">
        <w:rPr>
          <w:rFonts w:asciiTheme="minorHAnsi" w:hAnsiTheme="minorHAnsi" w:cstheme="minorHAnsi"/>
          <w:sz w:val="20"/>
          <w:szCs w:val="20"/>
          <w:lang w:val="es-ES"/>
        </w:rPr>
        <w:tab/>
        <w:t>Model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564E95" w:rsidRPr="00107DE3">
        <w:rPr>
          <w:rFonts w:asciiTheme="minorHAnsi" w:hAnsiTheme="minorHAnsi" w:cstheme="minorHAnsi"/>
          <w:sz w:val="20"/>
          <w:szCs w:val="20"/>
          <w:lang w:val="es-ES"/>
        </w:rPr>
        <w:t>: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37" type="#_x0000_t75" style="width:164.25pt;height:18.75pt" o:ole="">
            <v:imagedata r:id="rId11" o:title=""/>
          </v:shape>
          <w:control r:id="rId12" w:name="TextBox2" w:shapeid="_x0000_i1137"/>
        </w:object>
      </w:r>
    </w:p>
    <w:p w:rsidR="00564E95" w:rsidRPr="00107DE3" w:rsidRDefault="00F05199" w:rsidP="00597543">
      <w:pPr>
        <w:tabs>
          <w:tab w:val="left" w:pos="-709"/>
        </w:tabs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sz w:val="20"/>
          <w:szCs w:val="20"/>
          <w:lang w:val="es-ES"/>
        </w:rPr>
        <w:t>Año de construcción:</w:t>
      </w:r>
      <w:r w:rsidR="00564E95" w:rsidRPr="00107DE3">
        <w:rPr>
          <w:rFonts w:asciiTheme="minorHAnsi" w:hAnsiTheme="minorHAnsi" w:cstheme="minorHAnsi"/>
          <w:sz w:val="20"/>
          <w:szCs w:val="20"/>
          <w:lang w:val="es-ES"/>
        </w:rPr>
        <w:tab/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39" type="#_x0000_t75" style="width:43.5pt;height:18.75pt" o:ole="">
            <v:imagedata r:id="rId13" o:title=""/>
          </v:shape>
          <w:control r:id="rId14" w:name="TextBox3" w:shapeid="_x0000_i1139"/>
        </w:object>
      </w:r>
      <w:r w:rsidR="00564E95" w:rsidRPr="00107DE3">
        <w:rPr>
          <w:rFonts w:asciiTheme="minorHAnsi" w:hAnsiTheme="minorHAnsi" w:cstheme="minorHAnsi"/>
          <w:sz w:val="20"/>
          <w:szCs w:val="20"/>
          <w:lang w:val="es-ES"/>
        </w:rPr>
        <w:tab/>
        <w:t xml:space="preserve">Matrícula: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41" type="#_x0000_t75" style="width:81pt;height:18.75pt" o:ole="">
            <v:imagedata r:id="rId15" o:title=""/>
          </v:shape>
          <w:control r:id="rId16" w:name="TextBox4" w:shapeid="_x0000_i1141"/>
        </w:object>
      </w:r>
      <w:r w:rsidR="00564E95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D736BA" w:rsidRPr="00107DE3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>Matrícula histó</w:t>
      </w:r>
      <w:r w:rsidR="00564E95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rica: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43" type="#_x0000_t75" style="width:103.5pt;height:18.75pt" o:ole="">
            <v:imagedata r:id="rId17" o:title=""/>
          </v:shape>
          <w:control r:id="rId18" w:name="TextBox5" w:shapeid="_x0000_i1143"/>
        </w:object>
      </w:r>
    </w:p>
    <w:p w:rsidR="00D736BA" w:rsidRPr="00107DE3" w:rsidRDefault="000F32CF" w:rsidP="00597543">
      <w:pPr>
        <w:tabs>
          <w:tab w:val="left" w:pos="-284"/>
        </w:tabs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sz w:val="20"/>
          <w:szCs w:val="20"/>
          <w:lang w:val="es-ES"/>
        </w:rPr>
        <w:t>Ha participa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do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en anterior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e</w:t>
      </w:r>
      <w:r w:rsidR="00627B7F" w:rsidRPr="00107DE3">
        <w:rPr>
          <w:rFonts w:asciiTheme="minorHAnsi" w:hAnsiTheme="minorHAnsi" w:cstheme="minorHAnsi"/>
          <w:sz w:val="20"/>
          <w:szCs w:val="20"/>
          <w:lang w:val="es-ES"/>
        </w:rPr>
        <w:t>s edicion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e</w:t>
      </w:r>
      <w:r w:rsidR="00627B7F" w:rsidRPr="00107DE3">
        <w:rPr>
          <w:rFonts w:asciiTheme="minorHAnsi" w:hAnsiTheme="minorHAnsi" w:cstheme="minorHAnsi"/>
          <w:sz w:val="20"/>
          <w:szCs w:val="20"/>
          <w:lang w:val="es-ES"/>
        </w:rPr>
        <w:t>s:</w:t>
      </w:r>
      <w:r w:rsidR="00030392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 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45" type="#_x0000_t75" style="width:27.75pt;height:18.75pt" o:ole="">
            <v:imagedata r:id="rId19" o:title=""/>
          </v:shape>
          <w:control r:id="rId20" w:name="OptionButton1" w:shapeid="_x0000_i1145"/>
        </w:object>
      </w:r>
      <w:r w:rsidR="00627B7F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47" type="#_x0000_t75" style="width:34.5pt;height:18.75pt" o:ole="">
            <v:imagedata r:id="rId21" o:title=""/>
          </v:shape>
          <w:control r:id="rId22" w:name="OptionButton11" w:shapeid="_x0000_i1147"/>
        </w:object>
      </w:r>
    </w:p>
    <w:p w:rsidR="00056F87" w:rsidRPr="00F05199" w:rsidRDefault="00F05199" w:rsidP="00597543">
      <w:pPr>
        <w:tabs>
          <w:tab w:val="left" w:pos="-284"/>
        </w:tabs>
        <w:spacing w:line="276" w:lineRule="auto"/>
        <w:ind w:right="-1"/>
        <w:rPr>
          <w:rFonts w:asciiTheme="minorHAnsi" w:hAnsiTheme="minorHAnsi"/>
          <w:lang w:val="es-ES"/>
        </w:rPr>
      </w:pPr>
      <w:r w:rsidRPr="00107DE3">
        <w:rPr>
          <w:rFonts w:asciiTheme="minorHAnsi" w:hAnsiTheme="minorHAnsi" w:cstheme="minorHAnsi"/>
          <w:sz w:val="20"/>
          <w:szCs w:val="20"/>
          <w:lang w:val="es-ES"/>
        </w:rPr>
        <w:t>Cuale</w:t>
      </w:r>
      <w:r w:rsidR="00D736BA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s: 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49" type="#_x0000_t75" style="width:477pt;height:18.75pt" o:ole="">
            <v:imagedata r:id="rId23" o:title=""/>
          </v:shape>
          <w:control r:id="rId24" w:name="TextBox61" w:shapeid="_x0000_i1149"/>
        </w:object>
      </w:r>
      <w:r w:rsidR="00D736BA" w:rsidRPr="00F05199">
        <w:rPr>
          <w:rFonts w:asciiTheme="minorHAnsi" w:hAnsiTheme="minorHAnsi"/>
          <w:lang w:val="es-ES"/>
        </w:rPr>
        <w:t xml:space="preserve"> </w:t>
      </w:r>
    </w:p>
    <w:p w:rsidR="00597543" w:rsidRPr="00F05199" w:rsidRDefault="00597543" w:rsidP="00597543">
      <w:pPr>
        <w:spacing w:line="276" w:lineRule="auto"/>
        <w:ind w:right="-1"/>
        <w:rPr>
          <w:rFonts w:asciiTheme="minorHAnsi" w:hAnsiTheme="minorHAnsi"/>
          <w:lang w:val="es-ES"/>
        </w:rPr>
      </w:pPr>
    </w:p>
    <w:p w:rsidR="00597543" w:rsidRPr="00F05199" w:rsidRDefault="003C45C0" w:rsidP="00597543">
      <w:pPr>
        <w:spacing w:line="276" w:lineRule="auto"/>
        <w:ind w:right="-1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noProof/>
          <w:lang w:val="es-ES"/>
        </w:rPr>
        <w:pict>
          <v:shape id="_x0000_s2130" type="#_x0000_t32" style="position:absolute;margin-left:150.4pt;margin-top:7.75pt;width:369.2pt;height:.05pt;z-index:251677696" o:connectortype="straight" strokeweight="1.5pt"/>
        </w:pict>
      </w:r>
      <w:r w:rsidR="00597543" w:rsidRPr="00F05199">
        <w:rPr>
          <w:rFonts w:asciiTheme="minorHAnsi" w:hAnsiTheme="minorHAnsi"/>
          <w:b/>
          <w:lang w:val="es-ES"/>
        </w:rPr>
        <w:t>Identificació</w:t>
      </w:r>
      <w:r w:rsidR="00F05199" w:rsidRPr="00F05199">
        <w:rPr>
          <w:rFonts w:asciiTheme="minorHAnsi" w:hAnsiTheme="minorHAnsi"/>
          <w:b/>
          <w:lang w:val="es-ES"/>
        </w:rPr>
        <w:t>n</w:t>
      </w:r>
      <w:r w:rsidR="00597543" w:rsidRPr="00F05199">
        <w:rPr>
          <w:rFonts w:asciiTheme="minorHAnsi" w:hAnsiTheme="minorHAnsi"/>
          <w:b/>
          <w:lang w:val="es-ES"/>
        </w:rPr>
        <w:t xml:space="preserve"> del propietari</w:t>
      </w:r>
      <w:r w:rsidR="00F05199" w:rsidRPr="00F05199">
        <w:rPr>
          <w:rFonts w:asciiTheme="minorHAnsi" w:hAnsiTheme="minorHAnsi"/>
          <w:b/>
          <w:lang w:val="es-ES"/>
        </w:rPr>
        <w:t>o</w:t>
      </w:r>
    </w:p>
    <w:p w:rsidR="00D83E54" w:rsidRDefault="002016DD" w:rsidP="00597543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es-ES"/>
        </w:rPr>
      </w:pPr>
      <w:r w:rsidRPr="00D83E54">
        <w:rPr>
          <w:rFonts w:asciiTheme="minorHAnsi" w:hAnsiTheme="minorHAnsi" w:cstheme="minorHAnsi"/>
          <w:sz w:val="20"/>
          <w:szCs w:val="20"/>
          <w:lang w:val="es-ES"/>
        </w:rPr>
        <w:t>Propietari</w:t>
      </w:r>
      <w:r w:rsidR="00F05199" w:rsidRPr="00D83E54">
        <w:rPr>
          <w:rFonts w:asciiTheme="minorHAnsi" w:hAnsiTheme="minorHAnsi" w:cstheme="minorHAnsi"/>
          <w:sz w:val="20"/>
          <w:szCs w:val="20"/>
          <w:lang w:val="es-ES"/>
        </w:rPr>
        <w:t>o</w:t>
      </w:r>
      <w:r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="003C45C0" w:rsidRPr="00D83E54">
        <w:rPr>
          <w:rFonts w:cstheme="minorHAnsi"/>
          <w:sz w:val="20"/>
          <w:szCs w:val="20"/>
        </w:rPr>
        <w:object w:dxaOrig="225" w:dyaOrig="225">
          <v:shape id="_x0000_i1151" type="#_x0000_t75" style="width:217.5pt;height:18.75pt" o:ole="">
            <v:imagedata r:id="rId25" o:title=""/>
          </v:shape>
          <w:control r:id="rId26" w:name="TextBox6" w:shapeid="_x0000_i1151"/>
        </w:object>
      </w:r>
      <w:r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 Conductor: </w:t>
      </w:r>
      <w:r w:rsidR="003C45C0" w:rsidRPr="00D83E54">
        <w:rPr>
          <w:rFonts w:cstheme="minorHAnsi"/>
          <w:sz w:val="20"/>
          <w:szCs w:val="20"/>
        </w:rPr>
        <w:object w:dxaOrig="225" w:dyaOrig="225">
          <v:shape id="_x0000_i1153" type="#_x0000_t75" style="width:198.75pt;height:18.75pt" o:ole="">
            <v:imagedata r:id="rId27" o:title=""/>
          </v:shape>
          <w:control r:id="rId28" w:name="TextBox7" w:shapeid="_x0000_i1153"/>
        </w:object>
      </w:r>
      <w:r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030392"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  </w:t>
      </w:r>
    </w:p>
    <w:p w:rsidR="00A17B24" w:rsidRPr="00D83E54" w:rsidRDefault="004418BB" w:rsidP="00597543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es-ES"/>
        </w:rPr>
      </w:pPr>
      <w:r w:rsidRPr="00D83E54">
        <w:rPr>
          <w:rFonts w:asciiTheme="minorHAnsi" w:hAnsiTheme="minorHAnsi" w:cstheme="minorHAnsi"/>
          <w:sz w:val="20"/>
          <w:szCs w:val="20"/>
          <w:lang w:val="es-ES"/>
        </w:rPr>
        <w:t>DNI:</w:t>
      </w:r>
      <w:r w:rsidRPr="00D83E54">
        <w:rPr>
          <w:rFonts w:asciiTheme="minorHAnsi" w:hAnsiTheme="minorHAnsi" w:cstheme="minorHAnsi"/>
          <w:sz w:val="20"/>
          <w:szCs w:val="20"/>
          <w:lang w:val="es-ES"/>
        </w:rPr>
        <w:tab/>
      </w:r>
      <w:r w:rsidR="00A17B24"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  </w:t>
      </w:r>
      <w:r w:rsidR="003C45C0" w:rsidRPr="00D83E54">
        <w:rPr>
          <w:rFonts w:cstheme="minorHAnsi"/>
          <w:sz w:val="20"/>
          <w:szCs w:val="20"/>
        </w:rPr>
        <w:object w:dxaOrig="225" w:dyaOrig="225">
          <v:shape id="_x0000_i1155" type="#_x0000_t75" style="width:93pt;height:18.75pt" o:ole="">
            <v:imagedata r:id="rId29" o:title=""/>
          </v:shape>
          <w:control r:id="rId30" w:name="TextBox9" w:shapeid="_x0000_i1155"/>
        </w:object>
      </w:r>
      <w:r w:rsidR="00A17B24" w:rsidRPr="00D83E54">
        <w:rPr>
          <w:rFonts w:asciiTheme="minorHAnsi" w:hAnsiTheme="minorHAnsi" w:cstheme="minorHAnsi"/>
          <w:sz w:val="20"/>
          <w:szCs w:val="20"/>
          <w:lang w:val="es-ES"/>
        </w:rPr>
        <w:tab/>
      </w:r>
      <w:r w:rsidR="00F05199" w:rsidRPr="00D83E54">
        <w:rPr>
          <w:rFonts w:asciiTheme="minorHAnsi" w:hAnsiTheme="minorHAnsi" w:cstheme="minorHAnsi"/>
          <w:sz w:val="20"/>
          <w:szCs w:val="20"/>
          <w:lang w:val="es-ES"/>
        </w:rPr>
        <w:t>Fecha nacimiento</w:t>
      </w:r>
      <w:r w:rsidR="00F42FB2"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="003C45C0" w:rsidRPr="00D83E54">
        <w:rPr>
          <w:rFonts w:cstheme="minorHAnsi"/>
          <w:sz w:val="20"/>
          <w:szCs w:val="20"/>
        </w:rPr>
        <w:object w:dxaOrig="225" w:dyaOrig="225">
          <v:shape id="_x0000_i1157" type="#_x0000_t75" style="width:67.5pt;height:18.75pt" o:ole="">
            <v:imagedata r:id="rId31" o:title=""/>
          </v:shape>
          <w:control r:id="rId32" w:name="TextBox8" w:shapeid="_x0000_i1157"/>
        </w:object>
      </w:r>
      <w:r w:rsidR="00F42FB2"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  Es menor de 30 </w:t>
      </w:r>
      <w:r w:rsidR="00F05199" w:rsidRPr="00D83E54">
        <w:rPr>
          <w:rFonts w:asciiTheme="minorHAnsi" w:hAnsiTheme="minorHAnsi" w:cstheme="minorHAnsi"/>
          <w:sz w:val="20"/>
          <w:szCs w:val="20"/>
          <w:lang w:val="es-ES"/>
        </w:rPr>
        <w:t>años</w:t>
      </w:r>
      <w:r w:rsidR="00F42FB2"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="003C45C0" w:rsidRPr="00D83E54">
        <w:rPr>
          <w:rFonts w:cstheme="minorHAnsi"/>
          <w:sz w:val="20"/>
          <w:szCs w:val="20"/>
        </w:rPr>
        <w:object w:dxaOrig="225" w:dyaOrig="225">
          <v:shape id="_x0000_i1159" type="#_x0000_t75" style="width:27.75pt;height:18.75pt" o:ole="">
            <v:imagedata r:id="rId33" o:title=""/>
          </v:shape>
          <w:control r:id="rId34" w:name="OptionButton121" w:shapeid="_x0000_i1159"/>
        </w:object>
      </w:r>
      <w:r w:rsidR="00F42FB2"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  </w:t>
      </w:r>
      <w:r w:rsidR="003C45C0" w:rsidRPr="00D83E54">
        <w:rPr>
          <w:rFonts w:cstheme="minorHAnsi"/>
          <w:sz w:val="20"/>
          <w:szCs w:val="20"/>
        </w:rPr>
        <w:object w:dxaOrig="225" w:dyaOrig="225">
          <v:shape id="_x0000_i1161" type="#_x0000_t75" style="width:34.5pt;height:18.75pt" o:ole="">
            <v:imagedata r:id="rId35" o:title=""/>
          </v:shape>
          <w:control r:id="rId36" w:name="OptionButton1111" w:shapeid="_x0000_i1161"/>
        </w:object>
      </w:r>
    </w:p>
    <w:p w:rsidR="002016DD" w:rsidRPr="00D83E54" w:rsidRDefault="00F05199" w:rsidP="00597543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es-ES"/>
        </w:rPr>
      </w:pPr>
      <w:r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Miembro </w:t>
      </w:r>
      <w:r w:rsidR="002016DD"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FEVA/FIVA: </w:t>
      </w:r>
      <w:r w:rsidR="003C45C0" w:rsidRPr="00D83E54">
        <w:rPr>
          <w:rFonts w:cstheme="minorHAnsi"/>
          <w:sz w:val="20"/>
          <w:szCs w:val="20"/>
        </w:rPr>
        <w:object w:dxaOrig="225" w:dyaOrig="225">
          <v:shape id="_x0000_i1163" type="#_x0000_t75" style="width:27.75pt;height:18.75pt" o:ole="">
            <v:imagedata r:id="rId37" o:title=""/>
          </v:shape>
          <w:control r:id="rId38" w:name="OptionButton12" w:shapeid="_x0000_i1163"/>
        </w:object>
      </w:r>
      <w:r w:rsidR="002016DD"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  </w:t>
      </w:r>
      <w:r w:rsidRPr="00D83E54">
        <w:rPr>
          <w:rFonts w:asciiTheme="minorHAnsi" w:hAnsiTheme="minorHAnsi" w:cstheme="minorHAnsi"/>
          <w:sz w:val="20"/>
          <w:szCs w:val="20"/>
          <w:lang w:val="es-ES"/>
        </w:rPr>
        <w:t>Núm.</w:t>
      </w:r>
      <w:r w:rsidR="00A17B24"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 identificació</w:t>
      </w:r>
      <w:r w:rsidRPr="00D83E54">
        <w:rPr>
          <w:rFonts w:asciiTheme="minorHAnsi" w:hAnsiTheme="minorHAnsi" w:cstheme="minorHAnsi"/>
          <w:sz w:val="20"/>
          <w:szCs w:val="20"/>
          <w:lang w:val="es-ES"/>
        </w:rPr>
        <w:t>n</w:t>
      </w:r>
      <w:r w:rsidR="00A17B24"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="003C45C0" w:rsidRPr="00D83E54">
        <w:rPr>
          <w:rFonts w:cstheme="minorHAnsi"/>
          <w:sz w:val="20"/>
          <w:szCs w:val="20"/>
        </w:rPr>
        <w:object w:dxaOrig="225" w:dyaOrig="225">
          <v:shape id="_x0000_i1165" type="#_x0000_t75" style="width:1in;height:18.75pt" o:ole="">
            <v:imagedata r:id="rId39" o:title=""/>
          </v:shape>
          <w:control r:id="rId40" w:name="TextBox102" w:shapeid="_x0000_i1165"/>
        </w:object>
      </w:r>
      <w:r w:rsidR="003C45C0" w:rsidRPr="00D83E54">
        <w:rPr>
          <w:rFonts w:cstheme="minorHAnsi"/>
          <w:sz w:val="20"/>
          <w:szCs w:val="20"/>
        </w:rPr>
        <w:object w:dxaOrig="225" w:dyaOrig="225">
          <v:shape id="_x0000_i1167" type="#_x0000_t75" style="width:34.5pt;height:18.75pt" o:ole="">
            <v:imagedata r:id="rId41" o:title=""/>
          </v:shape>
          <w:control r:id="rId42" w:name="OptionButton111" w:shapeid="_x0000_i1167"/>
        </w:object>
      </w:r>
    </w:p>
    <w:p w:rsidR="002016DD" w:rsidRPr="00F05199" w:rsidRDefault="00191567" w:rsidP="00597543">
      <w:pPr>
        <w:spacing w:line="276" w:lineRule="auto"/>
        <w:ind w:right="-1"/>
        <w:rPr>
          <w:rFonts w:asciiTheme="minorHAnsi" w:hAnsiTheme="minorHAnsi"/>
          <w:lang w:val="es-ES"/>
        </w:rPr>
      </w:pPr>
      <w:r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Núm. total de ocupantes (incluido conductor): </w:t>
      </w:r>
      <w:r w:rsidR="003C45C0" w:rsidRPr="00D83E54">
        <w:rPr>
          <w:rFonts w:cstheme="minorHAnsi"/>
          <w:sz w:val="20"/>
          <w:szCs w:val="20"/>
        </w:rPr>
        <w:object w:dxaOrig="225" w:dyaOrig="225">
          <v:shape id="_x0000_i1169" type="#_x0000_t75" style="width:24pt;height:18.75pt" o:ole="">
            <v:imagedata r:id="rId43" o:title=""/>
          </v:shape>
          <w:control r:id="rId44" w:name="TextBox10" w:shapeid="_x0000_i1169"/>
        </w:object>
      </w:r>
      <w:r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 ¿Puede llevar pasajeros?: </w:t>
      </w:r>
      <w:r w:rsidR="003C45C0" w:rsidRPr="00D83E54">
        <w:rPr>
          <w:rFonts w:cstheme="minorHAnsi"/>
          <w:sz w:val="20"/>
          <w:szCs w:val="20"/>
        </w:rPr>
        <w:object w:dxaOrig="225" w:dyaOrig="225">
          <v:shape id="_x0000_i1171" type="#_x0000_t75" style="width:28.5pt;height:21pt" o:ole="">
            <v:imagedata r:id="rId45" o:title=""/>
          </v:shape>
          <w:control r:id="rId46" w:name="OptionButton122" w:shapeid="_x0000_i1171"/>
        </w:object>
      </w:r>
      <w:r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Cuantos: </w:t>
      </w:r>
      <w:r w:rsidR="003C45C0" w:rsidRPr="00D83E54">
        <w:rPr>
          <w:rFonts w:cstheme="minorHAnsi"/>
          <w:sz w:val="20"/>
          <w:szCs w:val="20"/>
        </w:rPr>
        <w:object w:dxaOrig="225" w:dyaOrig="225">
          <v:shape id="_x0000_i1173" type="#_x0000_t75" style="width:24pt;height:18.75pt" o:ole="">
            <v:imagedata r:id="rId43" o:title=""/>
          </v:shape>
          <w:control r:id="rId47" w:name="TextBox101" w:shapeid="_x0000_i1173"/>
        </w:object>
      </w:r>
      <w:r w:rsidRPr="00D83E54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3C45C0" w:rsidRPr="00D83E54">
        <w:rPr>
          <w:rFonts w:cstheme="minorHAnsi"/>
          <w:sz w:val="20"/>
          <w:szCs w:val="20"/>
        </w:rPr>
        <w:object w:dxaOrig="225" w:dyaOrig="225">
          <v:shape id="_x0000_i1175" type="#_x0000_t75" style="width:34.5pt;height:18.75pt" o:ole="">
            <v:imagedata r:id="rId48" o:title=""/>
          </v:shape>
          <w:control r:id="rId49" w:name="OptionButton1112" w:shapeid="_x0000_i1175"/>
        </w:object>
      </w:r>
      <w:r w:rsidRPr="00F05199">
        <w:rPr>
          <w:rFonts w:asciiTheme="minorHAnsi" w:hAnsiTheme="minorHAnsi"/>
          <w:lang w:val="es-ES"/>
        </w:rPr>
        <w:t xml:space="preserve">  </w:t>
      </w:r>
    </w:p>
    <w:p w:rsidR="001211CC" w:rsidRPr="00F05199" w:rsidRDefault="001211CC" w:rsidP="00597543">
      <w:pPr>
        <w:spacing w:line="276" w:lineRule="auto"/>
        <w:ind w:right="-142"/>
        <w:rPr>
          <w:rFonts w:asciiTheme="minorHAnsi" w:hAnsiTheme="minorHAnsi"/>
          <w:lang w:val="es-ES"/>
        </w:rPr>
      </w:pPr>
    </w:p>
    <w:p w:rsidR="00597543" w:rsidRPr="00F05199" w:rsidRDefault="003C45C0" w:rsidP="00597543">
      <w:pPr>
        <w:spacing w:line="276" w:lineRule="auto"/>
        <w:ind w:right="-142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noProof/>
          <w:lang w:val="es-ES"/>
        </w:rPr>
        <w:pict>
          <v:shape id="_x0000_s2131" type="#_x0000_t32" style="position:absolute;margin-left:192.25pt;margin-top:7.45pt;width:327.35pt;height:.05pt;z-index:251678720" o:connectortype="straight" strokeweight="1.5pt"/>
        </w:pict>
      </w:r>
      <w:r w:rsidR="00F05199">
        <w:rPr>
          <w:rFonts w:asciiTheme="minorHAnsi" w:hAnsiTheme="minorHAnsi"/>
          <w:b/>
          <w:noProof/>
          <w:lang w:val="es-ES"/>
        </w:rPr>
        <w:t xml:space="preserve">Datos </w:t>
      </w:r>
      <w:r w:rsidR="00597543" w:rsidRPr="00F05199">
        <w:rPr>
          <w:rFonts w:asciiTheme="minorHAnsi" w:hAnsiTheme="minorHAnsi"/>
          <w:b/>
          <w:lang w:val="es-ES"/>
        </w:rPr>
        <w:t>de localizació</w:t>
      </w:r>
      <w:r w:rsidR="00F05199">
        <w:rPr>
          <w:rFonts w:asciiTheme="minorHAnsi" w:hAnsiTheme="minorHAnsi"/>
          <w:b/>
          <w:lang w:val="es-ES"/>
        </w:rPr>
        <w:t>n</w:t>
      </w:r>
      <w:r w:rsidR="00597543" w:rsidRPr="00F05199">
        <w:rPr>
          <w:rFonts w:asciiTheme="minorHAnsi" w:hAnsiTheme="minorHAnsi"/>
          <w:b/>
          <w:lang w:val="es-ES"/>
        </w:rPr>
        <w:t xml:space="preserve"> del propietari</w:t>
      </w:r>
      <w:r w:rsidR="00F05199">
        <w:rPr>
          <w:rFonts w:asciiTheme="minorHAnsi" w:hAnsiTheme="minorHAnsi"/>
          <w:b/>
          <w:lang w:val="es-ES"/>
        </w:rPr>
        <w:t>o</w:t>
      </w:r>
    </w:p>
    <w:p w:rsidR="00D83E54" w:rsidRDefault="002016DD" w:rsidP="00597543">
      <w:pPr>
        <w:spacing w:line="276" w:lineRule="auto"/>
        <w:ind w:right="-142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sz w:val="20"/>
          <w:szCs w:val="20"/>
          <w:lang w:val="es-ES"/>
        </w:rPr>
        <w:t>Domicili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o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77" type="#_x0000_t75" style="width:248.25pt;height:18.75pt" o:ole="">
            <v:imagedata r:id="rId50" o:title=""/>
          </v:shape>
          <w:control r:id="rId51" w:name="TextBox13" w:shapeid="_x0000_i1177"/>
        </w:object>
      </w:r>
      <w:r w:rsidR="00F522F7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0F32CF" w:rsidRPr="00107DE3">
        <w:rPr>
          <w:rFonts w:asciiTheme="minorHAnsi" w:hAnsiTheme="minorHAnsi" w:cstheme="minorHAnsi"/>
          <w:sz w:val="20"/>
          <w:szCs w:val="20"/>
          <w:lang w:val="es-ES"/>
        </w:rPr>
        <w:t>Població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n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="004418BB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79" type="#_x0000_t75" style="width:176.25pt;height:18.75pt" o:ole="">
            <v:imagedata r:id="rId52" o:title=""/>
          </v:shape>
          <w:control r:id="rId53" w:name="TextBox15" w:shapeid="_x0000_i1179"/>
        </w:object>
      </w:r>
      <w:r w:rsidR="004418BB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:rsidR="00F522F7" w:rsidRPr="00107DE3" w:rsidRDefault="004418BB" w:rsidP="00597543">
      <w:pPr>
        <w:spacing w:line="276" w:lineRule="auto"/>
        <w:ind w:right="-142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C.P.: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81" type="#_x0000_t75" style="width:50.25pt;height:18.75pt" o:ole="">
            <v:imagedata r:id="rId54" o:title=""/>
          </v:shape>
          <w:control r:id="rId55" w:name="TextBox14" w:shapeid="_x0000_i1181"/>
        </w:objec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Provincia</w:t>
      </w:r>
      <w:r w:rsidR="002016DD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83" type="#_x0000_t75" style="width:120pt;height:18.75pt" o:ole="">
            <v:imagedata r:id="rId56" o:title=""/>
          </v:shape>
          <w:control r:id="rId57" w:name="TextBox16" w:shapeid="_x0000_i1183"/>
        </w:object>
      </w:r>
      <w:r w:rsidR="00F522F7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 </w:t>
      </w:r>
      <w:r w:rsidR="002016DD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País: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85" type="#_x0000_t75" style="width:90pt;height:18.75pt" o:ole="">
            <v:imagedata r:id="rId58" o:title=""/>
          </v:shape>
          <w:control r:id="rId59" w:name="TextBox17" w:shapeid="_x0000_i1185"/>
        </w:objec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Móvil</w:t>
      </w:r>
      <w:r w:rsidR="002016DD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87" type="#_x0000_t75" style="width:138.75pt;height:18.75pt" o:ole="">
            <v:imagedata r:id="rId60" o:title=""/>
          </v:shape>
          <w:control r:id="rId61" w:name="TextBox19" w:shapeid="_x0000_i1187"/>
        </w:object>
      </w:r>
    </w:p>
    <w:p w:rsidR="00497CE3" w:rsidRPr="00F05199" w:rsidRDefault="002016DD" w:rsidP="00597543">
      <w:pPr>
        <w:spacing w:line="276" w:lineRule="auto"/>
        <w:ind w:right="-142"/>
        <w:rPr>
          <w:rFonts w:asciiTheme="minorHAnsi" w:hAnsiTheme="minorHAnsi"/>
          <w:lang w:val="es-ES"/>
        </w:rPr>
      </w:pPr>
      <w:r w:rsidRPr="00107DE3">
        <w:rPr>
          <w:rFonts w:asciiTheme="minorHAnsi" w:hAnsiTheme="minorHAnsi" w:cstheme="minorHAnsi"/>
          <w:sz w:val="20"/>
          <w:szCs w:val="20"/>
          <w:lang w:val="es-ES"/>
        </w:rPr>
        <w:t>E-mail:</w:t>
      </w:r>
      <w:r w:rsidR="00F522F7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189" type="#_x0000_t75" style="width:245.25pt;height:18.75pt" o:ole="">
            <v:imagedata r:id="rId62" o:title=""/>
          </v:shape>
          <w:control r:id="rId63" w:name="TextBox20" w:shapeid="_x0000_i1189"/>
        </w:object>
      </w:r>
    </w:p>
    <w:p w:rsidR="00497CE3" w:rsidRPr="00F05199" w:rsidRDefault="00497CE3" w:rsidP="00597543">
      <w:pPr>
        <w:spacing w:line="276" w:lineRule="auto"/>
        <w:ind w:right="-142"/>
        <w:rPr>
          <w:rFonts w:asciiTheme="minorHAnsi" w:hAnsiTheme="minorHAnsi"/>
          <w:lang w:val="es-ES"/>
        </w:rPr>
      </w:pPr>
    </w:p>
    <w:p w:rsidR="00597543" w:rsidRPr="00F05199" w:rsidRDefault="003C45C0" w:rsidP="00597543">
      <w:pPr>
        <w:spacing w:line="276" w:lineRule="auto"/>
        <w:ind w:right="-142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noProof/>
          <w:lang w:val="es-ES"/>
        </w:rPr>
        <w:pict>
          <v:shape id="_x0000_s2132" type="#_x0000_t32" style="position:absolute;margin-left:287.7pt;margin-top:6.6pt;width:231.9pt;height:0;z-index:251679744" o:connectortype="straight" strokeweight="1.5pt"/>
        </w:pict>
      </w:r>
      <w:r w:rsidR="00F05199">
        <w:rPr>
          <w:rFonts w:asciiTheme="minorHAnsi" w:hAnsiTheme="minorHAnsi"/>
          <w:b/>
          <w:noProof/>
          <w:lang w:val="es-ES"/>
        </w:rPr>
        <w:t>Periodos</w:t>
      </w:r>
      <w:r w:rsidR="00597543" w:rsidRPr="00F05199">
        <w:rPr>
          <w:rFonts w:asciiTheme="minorHAnsi" w:hAnsiTheme="minorHAnsi"/>
          <w:b/>
          <w:lang w:val="es-ES"/>
        </w:rPr>
        <w:t xml:space="preserve"> d</w:t>
      </w:r>
      <w:r w:rsidR="00F05199">
        <w:rPr>
          <w:rFonts w:asciiTheme="minorHAnsi" w:hAnsiTheme="minorHAnsi"/>
          <w:b/>
          <w:lang w:val="es-ES"/>
        </w:rPr>
        <w:t xml:space="preserve">e </w:t>
      </w:r>
      <w:r w:rsidR="00597543" w:rsidRPr="00F05199">
        <w:rPr>
          <w:rFonts w:asciiTheme="minorHAnsi" w:hAnsiTheme="minorHAnsi"/>
          <w:b/>
          <w:lang w:val="es-ES"/>
        </w:rPr>
        <w:t>inscripció</w:t>
      </w:r>
      <w:r w:rsidR="00F05199">
        <w:rPr>
          <w:rFonts w:asciiTheme="minorHAnsi" w:hAnsiTheme="minorHAnsi"/>
          <w:b/>
          <w:lang w:val="es-ES"/>
        </w:rPr>
        <w:t>n</w:t>
      </w:r>
      <w:r w:rsidR="00597543" w:rsidRPr="00F05199">
        <w:rPr>
          <w:rFonts w:asciiTheme="minorHAnsi" w:hAnsiTheme="minorHAnsi"/>
          <w:b/>
          <w:lang w:val="es-ES"/>
        </w:rPr>
        <w:t xml:space="preserve"> </w:t>
      </w:r>
      <w:r w:rsidR="00F05199">
        <w:rPr>
          <w:rFonts w:asciiTheme="minorHAnsi" w:hAnsiTheme="minorHAnsi"/>
          <w:b/>
          <w:lang w:val="es-ES"/>
        </w:rPr>
        <w:t>y</w:t>
      </w:r>
      <w:r w:rsidR="00597543" w:rsidRPr="00F05199">
        <w:rPr>
          <w:rFonts w:asciiTheme="minorHAnsi" w:hAnsiTheme="minorHAnsi"/>
          <w:b/>
          <w:lang w:val="es-ES"/>
        </w:rPr>
        <w:t xml:space="preserve"> grup</w:t>
      </w:r>
      <w:r w:rsidR="00F05199">
        <w:rPr>
          <w:rFonts w:asciiTheme="minorHAnsi" w:hAnsiTheme="minorHAnsi"/>
          <w:b/>
          <w:lang w:val="es-ES"/>
        </w:rPr>
        <w:t>o</w:t>
      </w:r>
      <w:r w:rsidR="00597543" w:rsidRPr="00F05199">
        <w:rPr>
          <w:rFonts w:asciiTheme="minorHAnsi" w:hAnsiTheme="minorHAnsi"/>
          <w:b/>
          <w:lang w:val="es-ES"/>
        </w:rPr>
        <w:t xml:space="preserve">s </w:t>
      </w:r>
      <w:r w:rsidR="00F05199">
        <w:rPr>
          <w:rFonts w:asciiTheme="minorHAnsi" w:hAnsiTheme="minorHAnsi"/>
          <w:b/>
          <w:lang w:val="es-ES"/>
        </w:rPr>
        <w:t xml:space="preserve">según </w:t>
      </w:r>
      <w:r w:rsidR="00597543" w:rsidRPr="00F05199">
        <w:rPr>
          <w:rFonts w:asciiTheme="minorHAnsi" w:hAnsiTheme="minorHAnsi"/>
          <w:b/>
          <w:lang w:val="es-ES"/>
        </w:rPr>
        <w:t>a</w:t>
      </w:r>
      <w:r w:rsidR="00F05199">
        <w:rPr>
          <w:rFonts w:asciiTheme="minorHAnsi" w:hAnsiTheme="minorHAnsi"/>
          <w:b/>
          <w:lang w:val="es-ES"/>
        </w:rPr>
        <w:t>ño del vehículo</w:t>
      </w:r>
    </w:p>
    <w:p w:rsidR="00597543" w:rsidRPr="00107DE3" w:rsidRDefault="00597543" w:rsidP="00597543">
      <w:pPr>
        <w:spacing w:line="276" w:lineRule="auto"/>
        <w:ind w:right="-142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sz w:val="20"/>
          <w:szCs w:val="20"/>
          <w:lang w:val="es-ES"/>
        </w:rPr>
        <w:t>Marcar la cas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i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>lla correspon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di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>ent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e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a la 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fecha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d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e 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>inscripció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n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y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al grup</w:t>
      </w:r>
      <w:r w:rsidR="00F05199" w:rsidRPr="00107DE3">
        <w:rPr>
          <w:rFonts w:asciiTheme="minorHAnsi" w:hAnsiTheme="minorHAnsi" w:cstheme="minorHAnsi"/>
          <w:sz w:val="20"/>
          <w:szCs w:val="20"/>
          <w:lang w:val="es-ES"/>
        </w:rPr>
        <w:t>o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>Obligatori</w:t>
      </w:r>
      <w:r w:rsidR="00F05199" w:rsidRPr="00107DE3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800"/>
        <w:gridCol w:w="1438"/>
        <w:gridCol w:w="1470"/>
        <w:gridCol w:w="1579"/>
        <w:gridCol w:w="1575"/>
        <w:gridCol w:w="1580"/>
      </w:tblGrid>
      <w:tr w:rsidR="00F05199" w:rsidRPr="00107DE3" w:rsidTr="00CF7A47">
        <w:tc>
          <w:tcPr>
            <w:tcW w:w="2800" w:type="dxa"/>
            <w:vAlign w:val="center"/>
          </w:tcPr>
          <w:p w:rsidR="00F05199" w:rsidRPr="00107DE3" w:rsidRDefault="00F05199" w:rsidP="00564E95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ES"/>
              </w:rPr>
            </w:pPr>
            <w:r w:rsidRPr="00107DE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ES"/>
              </w:rPr>
              <w:t>Inscripciones. Categorías y precios por coches</w:t>
            </w:r>
          </w:p>
        </w:tc>
        <w:tc>
          <w:tcPr>
            <w:tcW w:w="1438" w:type="dxa"/>
            <w:vAlign w:val="center"/>
          </w:tcPr>
          <w:p w:rsidR="00CF7A47" w:rsidRPr="00107DE3" w:rsidRDefault="00F05199" w:rsidP="00DD09C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GRUPO I</w:t>
            </w: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Automóviles hasta </w:t>
            </w:r>
          </w:p>
          <w:p w:rsidR="00F05199" w:rsidRPr="00107DE3" w:rsidRDefault="00F05199" w:rsidP="00DD09C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1908</w:t>
            </w:r>
          </w:p>
        </w:tc>
        <w:tc>
          <w:tcPr>
            <w:tcW w:w="1470" w:type="dxa"/>
            <w:vAlign w:val="center"/>
          </w:tcPr>
          <w:p w:rsidR="00F05199" w:rsidRPr="00107DE3" w:rsidRDefault="00F05199" w:rsidP="00DD09C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GRUPO II</w:t>
            </w: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Automóviles de 1909 al 1914</w:t>
            </w:r>
          </w:p>
        </w:tc>
        <w:tc>
          <w:tcPr>
            <w:tcW w:w="1579" w:type="dxa"/>
            <w:vAlign w:val="center"/>
          </w:tcPr>
          <w:p w:rsidR="00F05199" w:rsidRPr="00107DE3" w:rsidRDefault="00F05199" w:rsidP="00DD09C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GRUPO III</w:t>
            </w: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Automóviles de 1915 al 1920</w:t>
            </w:r>
          </w:p>
        </w:tc>
        <w:tc>
          <w:tcPr>
            <w:tcW w:w="1575" w:type="dxa"/>
            <w:vAlign w:val="center"/>
          </w:tcPr>
          <w:p w:rsidR="00F05199" w:rsidRPr="00107DE3" w:rsidRDefault="00F05199" w:rsidP="00DD09C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GRUPO IV</w:t>
            </w: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Automóviles de 1921 al 1924</w:t>
            </w:r>
          </w:p>
        </w:tc>
        <w:tc>
          <w:tcPr>
            <w:tcW w:w="1580" w:type="dxa"/>
            <w:vAlign w:val="center"/>
          </w:tcPr>
          <w:p w:rsidR="00F05199" w:rsidRPr="00107DE3" w:rsidRDefault="00F05199" w:rsidP="00DD09CB">
            <w:pPr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GRUPO V</w:t>
            </w:r>
          </w:p>
          <w:p w:rsidR="00F05199" w:rsidRPr="00107DE3" w:rsidRDefault="00F05199" w:rsidP="00DD09CB">
            <w:pPr>
              <w:ind w:right="14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Automóviles de 1925 al 1928</w:t>
            </w:r>
          </w:p>
        </w:tc>
      </w:tr>
      <w:tr w:rsidR="001B1540" w:rsidRPr="00107DE3" w:rsidTr="00CF7A47">
        <w:tc>
          <w:tcPr>
            <w:tcW w:w="2800" w:type="dxa"/>
            <w:vAlign w:val="center"/>
          </w:tcPr>
          <w:p w:rsidR="00CF7A47" w:rsidRPr="00107DE3" w:rsidRDefault="00CF7A47" w:rsidP="00CF7A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Inscripción Anticipada</w:t>
            </w:r>
          </w:p>
          <w:p w:rsidR="00107DE3" w:rsidRDefault="00CF7A47" w:rsidP="00F225A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del</w:t>
            </w:r>
            <w:r w:rsidR="00F643E7"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F225A9"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01</w:t>
            </w: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diciembre</w:t>
            </w:r>
            <w:r w:rsidR="00F225A9"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  <w:r w:rsidR="00F225A9"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:rsidR="001B1540" w:rsidRPr="00107DE3" w:rsidRDefault="00F225A9" w:rsidP="00F225A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31</w:t>
            </w:r>
            <w:r w:rsidR="00CF7A47"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diciembre</w:t>
            </w:r>
          </w:p>
        </w:tc>
        <w:tc>
          <w:tcPr>
            <w:tcW w:w="1438" w:type="dxa"/>
            <w:vAlign w:val="center"/>
          </w:tcPr>
          <w:p w:rsidR="001B1540" w:rsidRPr="00107DE3" w:rsidRDefault="003C45C0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191" type="#_x0000_t75" style="width:55.5pt;height:18.75pt" o:ole="">
                  <v:imagedata r:id="rId64" o:title=""/>
                </v:shape>
                <w:control r:id="rId65" w:name="OptionButton3" w:shapeid="_x0000_i1191"/>
              </w:object>
            </w:r>
          </w:p>
        </w:tc>
        <w:tc>
          <w:tcPr>
            <w:tcW w:w="1470" w:type="dxa"/>
            <w:vAlign w:val="center"/>
          </w:tcPr>
          <w:p w:rsidR="001B1540" w:rsidRPr="00107DE3" w:rsidRDefault="003C45C0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193" type="#_x0000_t75" style="width:55.5pt;height:18.75pt" o:ole="">
                  <v:imagedata r:id="rId66" o:title=""/>
                </v:shape>
                <w:control r:id="rId67" w:name="OptionButton31" w:shapeid="_x0000_i1193"/>
              </w:object>
            </w:r>
          </w:p>
        </w:tc>
        <w:tc>
          <w:tcPr>
            <w:tcW w:w="1579" w:type="dxa"/>
            <w:vAlign w:val="center"/>
          </w:tcPr>
          <w:p w:rsidR="001B1540" w:rsidRPr="00107DE3" w:rsidRDefault="003C45C0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195" type="#_x0000_t75" style="width:55.5pt;height:18.75pt" o:ole="">
                  <v:imagedata r:id="rId68" o:title=""/>
                </v:shape>
                <w:control r:id="rId69" w:name="OptionButton32" w:shapeid="_x0000_i1195"/>
              </w:object>
            </w:r>
          </w:p>
        </w:tc>
        <w:tc>
          <w:tcPr>
            <w:tcW w:w="1575" w:type="dxa"/>
            <w:vAlign w:val="center"/>
          </w:tcPr>
          <w:p w:rsidR="001B1540" w:rsidRPr="00107DE3" w:rsidRDefault="003C45C0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197" type="#_x0000_t75" style="width:55.5pt;height:18.75pt" o:ole="">
                  <v:imagedata r:id="rId70" o:title=""/>
                </v:shape>
                <w:control r:id="rId71" w:name="OptionButton33" w:shapeid="_x0000_i1197"/>
              </w:object>
            </w:r>
          </w:p>
        </w:tc>
        <w:tc>
          <w:tcPr>
            <w:tcW w:w="1580" w:type="dxa"/>
            <w:vAlign w:val="center"/>
          </w:tcPr>
          <w:p w:rsidR="001B1540" w:rsidRPr="00107DE3" w:rsidRDefault="003C45C0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199" type="#_x0000_t75" style="width:55.5pt;height:18.75pt" o:ole="">
                  <v:imagedata r:id="rId72" o:title=""/>
                </v:shape>
                <w:control r:id="rId73" w:name="OptionButton34" w:shapeid="_x0000_i1199"/>
              </w:object>
            </w:r>
          </w:p>
        </w:tc>
      </w:tr>
      <w:tr w:rsidR="001B1540" w:rsidRPr="00107DE3" w:rsidTr="00CF7A47">
        <w:tc>
          <w:tcPr>
            <w:tcW w:w="2800" w:type="dxa"/>
            <w:vAlign w:val="center"/>
          </w:tcPr>
          <w:p w:rsidR="00CF7A47" w:rsidRPr="00107DE3" w:rsidRDefault="00CF7A47" w:rsidP="00CF7A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Inscripción Ordinaria</w:t>
            </w:r>
            <w:r w:rsidR="00107DE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*</w:t>
            </w:r>
          </w:p>
          <w:p w:rsidR="00107DE3" w:rsidRDefault="00F225A9" w:rsidP="00F225A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del 01 enero a </w:t>
            </w:r>
          </w:p>
          <w:p w:rsidR="001B1540" w:rsidRPr="00107DE3" w:rsidRDefault="00F225A9" w:rsidP="00F225A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21</w:t>
            </w:r>
            <w:r w:rsidR="00CF7A47"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febrero</w:t>
            </w:r>
          </w:p>
        </w:tc>
        <w:tc>
          <w:tcPr>
            <w:tcW w:w="1438" w:type="dxa"/>
            <w:vAlign w:val="center"/>
          </w:tcPr>
          <w:p w:rsidR="001B1540" w:rsidRPr="00107DE3" w:rsidRDefault="003C45C0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201" type="#_x0000_t75" style="width:55.5pt;height:18.75pt" o:ole="">
                  <v:imagedata r:id="rId74" o:title=""/>
                </v:shape>
                <w:control r:id="rId75" w:name="OptionButton35" w:shapeid="_x0000_i1201"/>
              </w:object>
            </w:r>
          </w:p>
        </w:tc>
        <w:tc>
          <w:tcPr>
            <w:tcW w:w="1470" w:type="dxa"/>
            <w:vAlign w:val="center"/>
          </w:tcPr>
          <w:p w:rsidR="001B1540" w:rsidRPr="00107DE3" w:rsidRDefault="003C45C0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203" type="#_x0000_t75" style="width:55.5pt;height:18.75pt" o:ole="">
                  <v:imagedata r:id="rId76" o:title=""/>
                </v:shape>
                <w:control r:id="rId77" w:name="OptionButton36" w:shapeid="_x0000_i1203"/>
              </w:object>
            </w:r>
          </w:p>
        </w:tc>
        <w:tc>
          <w:tcPr>
            <w:tcW w:w="1579" w:type="dxa"/>
            <w:vAlign w:val="center"/>
          </w:tcPr>
          <w:p w:rsidR="001B1540" w:rsidRPr="00107DE3" w:rsidRDefault="003C45C0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205" type="#_x0000_t75" style="width:55.5pt;height:18.75pt" o:ole="">
                  <v:imagedata r:id="rId78" o:title=""/>
                </v:shape>
                <w:control r:id="rId79" w:name="OptionButton37" w:shapeid="_x0000_i1205"/>
              </w:object>
            </w:r>
          </w:p>
        </w:tc>
        <w:tc>
          <w:tcPr>
            <w:tcW w:w="1575" w:type="dxa"/>
            <w:vAlign w:val="center"/>
          </w:tcPr>
          <w:p w:rsidR="001B1540" w:rsidRPr="00107DE3" w:rsidRDefault="003C45C0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207" type="#_x0000_t75" style="width:55.5pt;height:18.75pt" o:ole="">
                  <v:imagedata r:id="rId80" o:title=""/>
                </v:shape>
                <w:control r:id="rId81" w:name="OptionButton38" w:shapeid="_x0000_i1207"/>
              </w:object>
            </w:r>
          </w:p>
        </w:tc>
        <w:tc>
          <w:tcPr>
            <w:tcW w:w="1580" w:type="dxa"/>
            <w:vAlign w:val="center"/>
          </w:tcPr>
          <w:p w:rsidR="001B1540" w:rsidRPr="00107DE3" w:rsidRDefault="003C45C0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209" type="#_x0000_t75" style="width:55.5pt;height:18.75pt" o:ole="">
                  <v:imagedata r:id="rId82" o:title=""/>
                </v:shape>
                <w:control r:id="rId83" w:name="OptionButton39" w:shapeid="_x0000_i1209"/>
              </w:object>
            </w:r>
          </w:p>
        </w:tc>
      </w:tr>
    </w:tbl>
    <w:p w:rsidR="00CF7A47" w:rsidRPr="00107DE3" w:rsidRDefault="00CF7A47" w:rsidP="00CF7A47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sz w:val="20"/>
          <w:szCs w:val="20"/>
          <w:lang w:val="es-ES"/>
        </w:rPr>
        <w:t>* La</w:t>
      </w:r>
      <w:r w:rsidR="00F225A9" w:rsidRPr="00107DE3">
        <w:rPr>
          <w:rFonts w:asciiTheme="minorHAnsi" w:hAnsiTheme="minorHAnsi" w:cstheme="minorHAnsi"/>
          <w:sz w:val="20"/>
          <w:szCs w:val="20"/>
          <w:lang w:val="es-ES"/>
        </w:rPr>
        <w:t>s inscripciones hechas a partir del 10 de febrero no aparecerán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en el catálogo oficial del Programa de mano del Rally</w:t>
      </w:r>
      <w:r w:rsidR="00F225A9" w:rsidRPr="00107DE3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:rsidR="001211CC" w:rsidRPr="00F05199" w:rsidRDefault="001211CC">
      <w:pPr>
        <w:spacing w:after="200" w:line="276" w:lineRule="auto"/>
        <w:rPr>
          <w:rFonts w:asciiTheme="minorHAnsi" w:hAnsiTheme="minorHAnsi"/>
          <w:lang w:val="es-ES"/>
        </w:rPr>
      </w:pPr>
      <w:r w:rsidRPr="00F05199">
        <w:rPr>
          <w:rFonts w:asciiTheme="minorHAnsi" w:hAnsiTheme="minorHAnsi"/>
          <w:lang w:val="es-ES"/>
        </w:rPr>
        <w:br w:type="page"/>
      </w:r>
    </w:p>
    <w:p w:rsidR="001B1540" w:rsidRPr="00F05199" w:rsidRDefault="003C45C0" w:rsidP="00564E95">
      <w:pPr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noProof/>
          <w:lang w:val="es-ES"/>
        </w:rPr>
        <w:lastRenderedPageBreak/>
        <w:pict>
          <v:shape id="_x0000_s2133" type="#_x0000_t32" style="position:absolute;margin-left:52.45pt;margin-top:8.4pt;width:467.15pt;height:0;z-index:251680768" o:connectortype="straight" strokeweight="1.5pt"/>
        </w:pict>
      </w:r>
      <w:r w:rsidR="00CF7A47">
        <w:rPr>
          <w:rFonts w:asciiTheme="minorHAnsi" w:hAnsiTheme="minorHAnsi"/>
          <w:b/>
          <w:noProof/>
          <w:lang w:val="es-ES"/>
        </w:rPr>
        <w:t>Comidas</w:t>
      </w:r>
    </w:p>
    <w:p w:rsidR="00233027" w:rsidRPr="00F05199" w:rsidRDefault="00233027" w:rsidP="00564E95">
      <w:pPr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1134"/>
        <w:gridCol w:w="4253"/>
        <w:gridCol w:w="850"/>
      </w:tblGrid>
      <w:tr w:rsidR="006F61B7" w:rsidRPr="00F05199" w:rsidTr="00667DB4">
        <w:trPr>
          <w:trHeight w:val="434"/>
        </w:trPr>
        <w:tc>
          <w:tcPr>
            <w:tcW w:w="5245" w:type="dxa"/>
            <w:gridSpan w:val="2"/>
          </w:tcPr>
          <w:p w:rsidR="006F61B7" w:rsidRPr="00F05199" w:rsidRDefault="00CF7A47" w:rsidP="00667DB4">
            <w:pPr>
              <w:pStyle w:val="Prrafodelista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sz w:val="20"/>
                <w:lang w:val="es-ES"/>
              </w:rPr>
              <w:t>Comida sábado</w:t>
            </w:r>
            <w:r w:rsidR="006F61B7" w:rsidRPr="00F05199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r w:rsidR="00330FE7" w:rsidRPr="00F05199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11 </w:t>
            </w:r>
            <w:r w:rsidR="006F61B7" w:rsidRPr="00F05199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de </w:t>
            </w:r>
            <w:r>
              <w:rPr>
                <w:rFonts w:asciiTheme="minorHAnsi" w:hAnsiTheme="minorHAnsi"/>
                <w:sz w:val="20"/>
                <w:lang w:val="es-ES"/>
              </w:rPr>
              <w:t>marzo</w:t>
            </w:r>
            <w:r w:rsidR="006F61B7" w:rsidRPr="00F05199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</w:p>
        </w:tc>
        <w:tc>
          <w:tcPr>
            <w:tcW w:w="5103" w:type="dxa"/>
            <w:gridSpan w:val="2"/>
          </w:tcPr>
          <w:p w:rsidR="006F61B7" w:rsidRPr="00F05199" w:rsidRDefault="00CF7A47" w:rsidP="00CF7A47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sz w:val="20"/>
                <w:lang w:val="es-ES"/>
              </w:rPr>
              <w:t>Comida domingo 12 de marzo</w:t>
            </w:r>
            <w:r w:rsidR="006F61B7" w:rsidRPr="00F05199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  <w:r w:rsidR="006F61B7" w:rsidRPr="00F05199">
              <w:rPr>
                <w:rFonts w:asciiTheme="minorHAnsi" w:hAnsiTheme="minorHAnsi"/>
                <w:lang w:val="es-ES"/>
              </w:rPr>
              <w:t xml:space="preserve"> </w:t>
            </w:r>
          </w:p>
        </w:tc>
      </w:tr>
      <w:tr w:rsidR="006F61B7" w:rsidRPr="00F05199" w:rsidTr="00233027">
        <w:trPr>
          <w:trHeight w:val="399"/>
        </w:trPr>
        <w:tc>
          <w:tcPr>
            <w:tcW w:w="4111" w:type="dxa"/>
            <w:vAlign w:val="center"/>
          </w:tcPr>
          <w:p w:rsidR="006F61B7" w:rsidRPr="00107DE3" w:rsidRDefault="00CF7A47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Número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 total de comensal</w:t>
            </w: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e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s:</w:t>
            </w:r>
          </w:p>
        </w:tc>
        <w:tc>
          <w:tcPr>
            <w:tcW w:w="1134" w:type="dxa"/>
            <w:vAlign w:val="center"/>
          </w:tcPr>
          <w:p w:rsidR="006F61B7" w:rsidRPr="00107DE3" w:rsidRDefault="003C45C0" w:rsidP="006F61B7">
            <w:pPr>
              <w:ind w:left="-360"/>
              <w:jc w:val="center"/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107DE3">
              <w:rPr>
                <w:rFonts w:cstheme="minorHAnsi"/>
                <w:sz w:val="20"/>
                <w:szCs w:val="18"/>
              </w:rPr>
              <w:object w:dxaOrig="225" w:dyaOrig="225">
                <v:shape id="_x0000_i1211" type="#_x0000_t75" style="width:24.75pt;height:18.75pt" o:ole="">
                  <v:imagedata r:id="rId84" o:title=""/>
                </v:shape>
                <w:control r:id="rId85" w:name="TextBox21" w:shapeid="_x0000_i1211"/>
              </w:object>
            </w:r>
          </w:p>
        </w:tc>
        <w:tc>
          <w:tcPr>
            <w:tcW w:w="4253" w:type="dxa"/>
            <w:vAlign w:val="center"/>
          </w:tcPr>
          <w:p w:rsidR="006F61B7" w:rsidRPr="00107DE3" w:rsidRDefault="00CF7A47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Número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 total de comensal</w:t>
            </w: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e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s:</w:t>
            </w:r>
          </w:p>
        </w:tc>
        <w:tc>
          <w:tcPr>
            <w:tcW w:w="850" w:type="dxa"/>
            <w:vAlign w:val="center"/>
          </w:tcPr>
          <w:p w:rsidR="006F61B7" w:rsidRPr="00F05199" w:rsidRDefault="003C45C0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13" type="#_x0000_t75" style="width:24.75pt;height:18.75pt" o:ole="">
                  <v:imagedata r:id="rId84" o:title=""/>
                </v:shape>
                <w:control r:id="rId86" w:name="TextBox2141" w:shapeid="_x0000_i1213"/>
              </w:object>
            </w:r>
          </w:p>
        </w:tc>
      </w:tr>
      <w:tr w:rsidR="006F61B7" w:rsidRPr="00F05199" w:rsidTr="00667DB4">
        <w:trPr>
          <w:trHeight w:val="509"/>
        </w:trPr>
        <w:tc>
          <w:tcPr>
            <w:tcW w:w="5245" w:type="dxa"/>
            <w:gridSpan w:val="2"/>
            <w:vAlign w:val="center"/>
          </w:tcPr>
          <w:p w:rsidR="006F61B7" w:rsidRPr="00107DE3" w:rsidRDefault="00CF7A47" w:rsidP="00CF7A47">
            <w:pPr>
              <w:pStyle w:val="Prrafodelista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Soli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citud de </w:t>
            </w: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tiques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 (</w:t>
            </w: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solo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 marcar </w:t>
            </w: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tiques extra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s):</w:t>
            </w:r>
          </w:p>
        </w:tc>
        <w:tc>
          <w:tcPr>
            <w:tcW w:w="5103" w:type="dxa"/>
            <w:gridSpan w:val="2"/>
            <w:vAlign w:val="center"/>
          </w:tcPr>
          <w:p w:rsidR="006F61B7" w:rsidRPr="00107DE3" w:rsidRDefault="00CF7A47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Solicitud de tiques (solo marcar tiques extras):</w:t>
            </w:r>
          </w:p>
        </w:tc>
      </w:tr>
      <w:tr w:rsidR="006F61B7" w:rsidRPr="00F05199" w:rsidTr="00233027">
        <w:trPr>
          <w:trHeight w:val="555"/>
        </w:trPr>
        <w:tc>
          <w:tcPr>
            <w:tcW w:w="4111" w:type="dxa"/>
            <w:vAlign w:val="center"/>
          </w:tcPr>
          <w:p w:rsidR="006F61B7" w:rsidRPr="00107DE3" w:rsidRDefault="00667DB4" w:rsidP="0023454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Adult</w:t>
            </w:r>
            <w:r w:rsidR="00234544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os:    50 €    </w:t>
            </w: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 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núm. </w:t>
            </w:r>
            <w:r w:rsidR="00234544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tiques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 </w:t>
            </w:r>
            <w:r w:rsidR="00234544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e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xtra:</w:t>
            </w:r>
          </w:p>
        </w:tc>
        <w:tc>
          <w:tcPr>
            <w:tcW w:w="1134" w:type="dxa"/>
            <w:vAlign w:val="center"/>
          </w:tcPr>
          <w:p w:rsidR="006F61B7" w:rsidRPr="00107DE3" w:rsidRDefault="003C45C0" w:rsidP="004A0B8A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107DE3">
              <w:rPr>
                <w:rFonts w:cstheme="minorHAnsi"/>
                <w:sz w:val="20"/>
                <w:szCs w:val="18"/>
              </w:rPr>
              <w:object w:dxaOrig="225" w:dyaOrig="225">
                <v:shape id="_x0000_i1215" type="#_x0000_t75" style="width:24.75pt;height:18.75pt" o:ole="">
                  <v:imagedata r:id="rId84" o:title=""/>
                </v:shape>
                <w:control r:id="rId87" w:name="TextBox211" w:shapeid="_x0000_i1215"/>
              </w:object>
            </w:r>
          </w:p>
        </w:tc>
        <w:tc>
          <w:tcPr>
            <w:tcW w:w="4253" w:type="dxa"/>
            <w:vAlign w:val="center"/>
          </w:tcPr>
          <w:p w:rsidR="006F61B7" w:rsidRPr="00107DE3" w:rsidRDefault="00234544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Adulos</w:t>
            </w:r>
            <w:r w:rsidR="00667DB4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:   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60 €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ab/>
              <w:t xml:space="preserve">núm. </w:t>
            </w: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tiques</w:t>
            </w:r>
            <w:r w:rsidR="006F61B7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 extra:</w:t>
            </w:r>
          </w:p>
        </w:tc>
        <w:tc>
          <w:tcPr>
            <w:tcW w:w="850" w:type="dxa"/>
            <w:vAlign w:val="center"/>
          </w:tcPr>
          <w:p w:rsidR="006F61B7" w:rsidRPr="00F05199" w:rsidRDefault="003C45C0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17" type="#_x0000_t75" style="width:24.75pt;height:18.75pt" o:ole="">
                  <v:imagedata r:id="rId84" o:title=""/>
                </v:shape>
                <w:control r:id="rId88" w:name="TextBox212" w:shapeid="_x0000_i1217"/>
              </w:object>
            </w:r>
          </w:p>
        </w:tc>
      </w:tr>
      <w:tr w:rsidR="006F61B7" w:rsidRPr="00F05199" w:rsidTr="00233027">
        <w:trPr>
          <w:trHeight w:val="563"/>
        </w:trPr>
        <w:tc>
          <w:tcPr>
            <w:tcW w:w="4111" w:type="dxa"/>
            <w:vAlign w:val="center"/>
          </w:tcPr>
          <w:p w:rsidR="006F61B7" w:rsidRPr="00107DE3" w:rsidRDefault="006F61B7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Infantil:   </w:t>
            </w:r>
            <w:r w:rsidR="00BB5050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  </w:t>
            </w:r>
            <w:r w:rsidR="00667DB4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25 €      </w:t>
            </w: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núm. </w:t>
            </w:r>
            <w:r w:rsidR="00234544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tiques</w:t>
            </w: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 extra:</w:t>
            </w:r>
          </w:p>
        </w:tc>
        <w:tc>
          <w:tcPr>
            <w:tcW w:w="1134" w:type="dxa"/>
            <w:vAlign w:val="center"/>
          </w:tcPr>
          <w:p w:rsidR="006F61B7" w:rsidRPr="00107DE3" w:rsidRDefault="003C45C0" w:rsidP="004A0B8A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107DE3">
              <w:rPr>
                <w:rFonts w:cstheme="minorHAnsi"/>
                <w:sz w:val="20"/>
                <w:szCs w:val="18"/>
              </w:rPr>
              <w:object w:dxaOrig="225" w:dyaOrig="225">
                <v:shape id="_x0000_i1219" type="#_x0000_t75" style="width:24.75pt;height:18.75pt" o:ole="">
                  <v:imagedata r:id="rId84" o:title=""/>
                </v:shape>
                <w:control r:id="rId89" w:name="TextBox214" w:shapeid="_x0000_i1219"/>
              </w:object>
            </w:r>
          </w:p>
        </w:tc>
        <w:tc>
          <w:tcPr>
            <w:tcW w:w="4253" w:type="dxa"/>
            <w:vAlign w:val="center"/>
          </w:tcPr>
          <w:p w:rsidR="006F61B7" w:rsidRPr="00107DE3" w:rsidRDefault="006F61B7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Infantil:</w:t>
            </w:r>
            <w:r w:rsidR="00667DB4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   </w:t>
            </w: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25 €</w:t>
            </w: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ab/>
              <w:t xml:space="preserve">núm. </w:t>
            </w:r>
            <w:r w:rsidR="00234544"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tiques</w:t>
            </w:r>
            <w:r w:rsidRPr="00107DE3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 extra:</w:t>
            </w:r>
          </w:p>
        </w:tc>
        <w:tc>
          <w:tcPr>
            <w:tcW w:w="850" w:type="dxa"/>
            <w:vAlign w:val="center"/>
          </w:tcPr>
          <w:p w:rsidR="006F61B7" w:rsidRPr="00F05199" w:rsidRDefault="003C45C0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21" type="#_x0000_t75" style="width:24.75pt;height:18.75pt" o:ole="">
                  <v:imagedata r:id="rId84" o:title=""/>
                </v:shape>
                <w:control r:id="rId90" w:name="TextBox213" w:shapeid="_x0000_i1221"/>
              </w:object>
            </w:r>
          </w:p>
        </w:tc>
      </w:tr>
    </w:tbl>
    <w:p w:rsidR="00C37314" w:rsidRPr="00F05199" w:rsidRDefault="002F331B" w:rsidP="00564E95">
      <w:pPr>
        <w:spacing w:line="360" w:lineRule="auto"/>
        <w:ind w:right="-1"/>
        <w:rPr>
          <w:rFonts w:asciiTheme="minorHAnsi" w:hAnsiTheme="minorHAnsi"/>
          <w:sz w:val="20"/>
          <w:szCs w:val="20"/>
          <w:lang w:val="es-ES"/>
        </w:rPr>
      </w:pPr>
      <w:r w:rsidRPr="00F05199">
        <w:rPr>
          <w:rFonts w:asciiTheme="minorHAnsi" w:hAnsiTheme="minorHAnsi"/>
          <w:sz w:val="20"/>
          <w:szCs w:val="20"/>
          <w:lang w:val="es-ES"/>
        </w:rPr>
        <w:t xml:space="preserve">La </w:t>
      </w:r>
      <w:r w:rsidR="00234544" w:rsidRPr="00F05199">
        <w:rPr>
          <w:rFonts w:asciiTheme="minorHAnsi" w:hAnsiTheme="minorHAnsi"/>
          <w:sz w:val="20"/>
          <w:szCs w:val="20"/>
          <w:lang w:val="es-ES"/>
        </w:rPr>
        <w:t>inscripción</w:t>
      </w:r>
      <w:r w:rsidRPr="00F05199">
        <w:rPr>
          <w:rFonts w:asciiTheme="minorHAnsi" w:hAnsiTheme="minorHAnsi"/>
          <w:sz w:val="20"/>
          <w:szCs w:val="20"/>
          <w:lang w:val="es-ES"/>
        </w:rPr>
        <w:t xml:space="preserve"> inclu</w:t>
      </w:r>
      <w:r w:rsidR="00234544">
        <w:rPr>
          <w:rFonts w:asciiTheme="minorHAnsi" w:hAnsiTheme="minorHAnsi"/>
          <w:sz w:val="20"/>
          <w:szCs w:val="20"/>
          <w:lang w:val="es-ES"/>
        </w:rPr>
        <w:t>ye</w:t>
      </w:r>
      <w:r w:rsidRPr="00F05199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234544">
        <w:rPr>
          <w:rFonts w:asciiTheme="minorHAnsi" w:hAnsiTheme="minorHAnsi"/>
          <w:sz w:val="20"/>
          <w:szCs w:val="20"/>
          <w:lang w:val="es-ES"/>
        </w:rPr>
        <w:t>las comidas pa</w:t>
      </w:r>
      <w:r w:rsidR="00D56195">
        <w:rPr>
          <w:rFonts w:asciiTheme="minorHAnsi" w:hAnsiTheme="minorHAnsi"/>
          <w:sz w:val="20"/>
          <w:szCs w:val="20"/>
          <w:lang w:val="es-ES"/>
        </w:rPr>
        <w:t>r</w:t>
      </w:r>
      <w:r w:rsidR="00234544">
        <w:rPr>
          <w:rFonts w:asciiTheme="minorHAnsi" w:hAnsiTheme="minorHAnsi"/>
          <w:sz w:val="20"/>
          <w:szCs w:val="20"/>
          <w:lang w:val="es-ES"/>
        </w:rPr>
        <w:t>a dos personas para cada día.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8"/>
        <w:gridCol w:w="4234"/>
        <w:gridCol w:w="263"/>
        <w:gridCol w:w="4273"/>
      </w:tblGrid>
      <w:tr w:rsidR="00233027" w:rsidRPr="00F05199" w:rsidTr="006434EE">
        <w:tc>
          <w:tcPr>
            <w:tcW w:w="1578" w:type="dxa"/>
          </w:tcPr>
          <w:p w:rsidR="00233027" w:rsidRPr="00F05199" w:rsidRDefault="00234544" w:rsidP="00233027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0"/>
                <w:lang w:val="es-ES"/>
              </w:rPr>
              <w:t>Descuentos</w:t>
            </w:r>
            <w:r w:rsidR="00233027" w:rsidRPr="00F05199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4234" w:type="dxa"/>
          </w:tcPr>
          <w:p w:rsidR="00233027" w:rsidRPr="00F05199" w:rsidRDefault="00233027" w:rsidP="00233027">
            <w:pPr>
              <w:spacing w:line="276" w:lineRule="auto"/>
              <w:ind w:right="-1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263" w:type="dxa"/>
          </w:tcPr>
          <w:p w:rsidR="00233027" w:rsidRPr="00F05199" w:rsidRDefault="00233027" w:rsidP="00233027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4273" w:type="dxa"/>
          </w:tcPr>
          <w:p w:rsidR="00233027" w:rsidRPr="00F05199" w:rsidRDefault="00234544" w:rsidP="00233027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0"/>
                <w:lang w:val="es-ES"/>
              </w:rPr>
              <w:t>Observaciones</w:t>
            </w:r>
            <w:r w:rsidR="00233027" w:rsidRPr="00F05199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:</w:t>
            </w:r>
          </w:p>
        </w:tc>
      </w:tr>
      <w:tr w:rsidR="00233027" w:rsidRPr="00F05199" w:rsidTr="006434EE">
        <w:tc>
          <w:tcPr>
            <w:tcW w:w="5812" w:type="dxa"/>
            <w:gridSpan w:val="2"/>
          </w:tcPr>
          <w:p w:rsidR="00233027" w:rsidRPr="00F05199" w:rsidRDefault="00233027" w:rsidP="00233027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0" w:right="-1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05199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10% </w:t>
            </w:r>
            <w:r w:rsidR="00DD09CB" w:rsidRPr="00973BCF">
              <w:rPr>
                <w:rFonts w:asciiTheme="minorHAnsi" w:hAnsiTheme="minorHAnsi"/>
                <w:sz w:val="20"/>
                <w:lang w:val="es-ES"/>
              </w:rPr>
              <w:t xml:space="preserve">Miembros </w:t>
            </w:r>
            <w:r w:rsidRPr="00F05199">
              <w:rPr>
                <w:rFonts w:asciiTheme="minorHAnsi" w:hAnsiTheme="minorHAnsi"/>
                <w:sz w:val="24"/>
                <w:szCs w:val="24"/>
                <w:lang w:val="es-ES"/>
              </w:rPr>
              <w:t>de Clubs:</w:t>
            </w:r>
          </w:p>
        </w:tc>
        <w:tc>
          <w:tcPr>
            <w:tcW w:w="263" w:type="dxa"/>
          </w:tcPr>
          <w:p w:rsidR="00233027" w:rsidRPr="00F05199" w:rsidRDefault="00233027" w:rsidP="00233027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4273" w:type="dxa"/>
            <w:vMerge w:val="restart"/>
          </w:tcPr>
          <w:p w:rsidR="00233027" w:rsidRPr="00107DE3" w:rsidRDefault="00DD09CB" w:rsidP="00DD09CB">
            <w:pPr>
              <w:pStyle w:val="Prrafodelista"/>
              <w:numPr>
                <w:ilvl w:val="0"/>
                <w:numId w:val="5"/>
              </w:numPr>
              <w:ind w:left="0" w:hanging="426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/>
                <w:sz w:val="20"/>
                <w:szCs w:val="20"/>
                <w:lang w:val="es-ES"/>
              </w:rPr>
              <w:t>La ruta de lunes 13 de marzo se organizará con un mínimo de participantes. No incluida en el precio de inscripción.</w:t>
            </w:r>
            <w:r w:rsidR="00233027" w:rsidRPr="00107DE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S</w:t>
            </w:r>
            <w:r w:rsidRPr="00107DE3">
              <w:rPr>
                <w:rFonts w:asciiTheme="minorHAnsi" w:hAnsiTheme="minorHAnsi"/>
                <w:sz w:val="20"/>
                <w:szCs w:val="20"/>
                <w:lang w:val="es-ES"/>
              </w:rPr>
              <w:t>e informará</w:t>
            </w:r>
            <w:r w:rsidR="00233027" w:rsidRPr="00107DE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en </w:t>
            </w:r>
            <w:r w:rsidR="00191567" w:rsidRPr="00107DE3">
              <w:rPr>
                <w:rFonts w:asciiTheme="minorHAnsi" w:hAnsiTheme="minorHAnsi"/>
                <w:sz w:val="20"/>
                <w:szCs w:val="20"/>
                <w:lang w:val="es-ES"/>
              </w:rPr>
              <w:t>sucesivas</w:t>
            </w:r>
            <w:r w:rsidR="00233027" w:rsidRPr="00107DE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comunicacion</w:t>
            </w:r>
            <w:r w:rsidRPr="00107DE3">
              <w:rPr>
                <w:rFonts w:asciiTheme="minorHAnsi" w:hAnsiTheme="minorHAnsi"/>
                <w:sz w:val="20"/>
                <w:szCs w:val="20"/>
                <w:lang w:val="es-ES"/>
              </w:rPr>
              <w:t>e</w:t>
            </w:r>
            <w:r w:rsidR="00233027" w:rsidRPr="00107DE3">
              <w:rPr>
                <w:rFonts w:asciiTheme="minorHAnsi" w:hAnsiTheme="minorHAnsi"/>
                <w:sz w:val="20"/>
                <w:szCs w:val="20"/>
                <w:lang w:val="es-ES"/>
              </w:rPr>
              <w:t>s.</w:t>
            </w:r>
          </w:p>
        </w:tc>
      </w:tr>
      <w:tr w:rsidR="00233027" w:rsidRPr="00F05199" w:rsidTr="006434EE">
        <w:tc>
          <w:tcPr>
            <w:tcW w:w="1578" w:type="dxa"/>
          </w:tcPr>
          <w:p w:rsidR="00233027" w:rsidRPr="00F0519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4234" w:type="dxa"/>
            <w:vAlign w:val="center"/>
          </w:tcPr>
          <w:p w:rsidR="00233027" w:rsidRPr="00F05199" w:rsidRDefault="003C45C0" w:rsidP="00233027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23" type="#_x0000_t75" style="width:180.75pt;height:18.75pt" o:ole="">
                  <v:imagedata r:id="rId91" o:title=""/>
                </v:shape>
                <w:control r:id="rId92" w:name="CheckBox4" w:shapeid="_x0000_i1223"/>
              </w:object>
            </w:r>
          </w:p>
        </w:tc>
        <w:tc>
          <w:tcPr>
            <w:tcW w:w="263" w:type="dxa"/>
          </w:tcPr>
          <w:p w:rsidR="00233027" w:rsidRPr="00F05199" w:rsidRDefault="00233027" w:rsidP="00233027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4273" w:type="dxa"/>
            <w:vMerge/>
          </w:tcPr>
          <w:p w:rsidR="00233027" w:rsidRPr="00107DE3" w:rsidRDefault="00233027" w:rsidP="00233027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233027" w:rsidRPr="00F05199" w:rsidTr="006434EE">
        <w:tc>
          <w:tcPr>
            <w:tcW w:w="1578" w:type="dxa"/>
          </w:tcPr>
          <w:p w:rsidR="00233027" w:rsidRPr="00F0519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4234" w:type="dxa"/>
            <w:vAlign w:val="center"/>
          </w:tcPr>
          <w:p w:rsidR="00233027" w:rsidRPr="00F05199" w:rsidRDefault="003C45C0" w:rsidP="00233027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25" type="#_x0000_t75" style="width:141pt;height:19.5pt" o:ole="">
                  <v:imagedata r:id="rId93" o:title=""/>
                </v:shape>
                <w:control r:id="rId94" w:name="CheckBox5" w:shapeid="_x0000_i1225"/>
              </w:object>
            </w:r>
          </w:p>
        </w:tc>
        <w:tc>
          <w:tcPr>
            <w:tcW w:w="263" w:type="dxa"/>
          </w:tcPr>
          <w:p w:rsidR="00233027" w:rsidRPr="00F05199" w:rsidRDefault="00233027" w:rsidP="00233027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4273" w:type="dxa"/>
            <w:vMerge/>
          </w:tcPr>
          <w:p w:rsidR="00233027" w:rsidRPr="00107DE3" w:rsidRDefault="00233027" w:rsidP="00233027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233027" w:rsidRPr="00F05199" w:rsidTr="006434EE">
        <w:trPr>
          <w:trHeight w:val="365"/>
        </w:trPr>
        <w:tc>
          <w:tcPr>
            <w:tcW w:w="1578" w:type="dxa"/>
          </w:tcPr>
          <w:p w:rsidR="00233027" w:rsidRPr="00F0519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4234" w:type="dxa"/>
            <w:vAlign w:val="center"/>
          </w:tcPr>
          <w:p w:rsidR="00233027" w:rsidRPr="00F05199" w:rsidRDefault="003C45C0" w:rsidP="00233027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27" type="#_x0000_t75" style="width:158.25pt;height:19.5pt" o:ole="">
                  <v:imagedata r:id="rId95" o:title=""/>
                </v:shape>
                <w:control r:id="rId96" w:name="CheckBox51" w:shapeid="_x0000_i1227"/>
              </w:object>
            </w:r>
          </w:p>
        </w:tc>
        <w:tc>
          <w:tcPr>
            <w:tcW w:w="263" w:type="dxa"/>
          </w:tcPr>
          <w:p w:rsidR="00233027" w:rsidRPr="00F05199" w:rsidRDefault="00233027" w:rsidP="00233027">
            <w:pPr>
              <w:pStyle w:val="Prrafodelista"/>
              <w:ind w:left="0"/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4273" w:type="dxa"/>
            <w:vMerge/>
            <w:vAlign w:val="center"/>
          </w:tcPr>
          <w:p w:rsidR="00233027" w:rsidRPr="00107DE3" w:rsidRDefault="00233027" w:rsidP="00233027">
            <w:pPr>
              <w:pStyle w:val="Prrafodelista"/>
              <w:ind w:left="0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233027" w:rsidRPr="00F05199" w:rsidTr="006434EE">
        <w:tc>
          <w:tcPr>
            <w:tcW w:w="1578" w:type="dxa"/>
          </w:tcPr>
          <w:p w:rsidR="00233027" w:rsidRPr="00F0519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4234" w:type="dxa"/>
            <w:vAlign w:val="center"/>
          </w:tcPr>
          <w:p w:rsidR="00233027" w:rsidRPr="00F05199" w:rsidRDefault="003C45C0" w:rsidP="00233027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29" type="#_x0000_t75" style="width:141pt;height:19.5pt" o:ole="">
                  <v:imagedata r:id="rId97" o:title=""/>
                </v:shape>
                <w:control r:id="rId98" w:name="CheckBox511" w:shapeid="_x0000_i1229"/>
              </w:object>
            </w:r>
          </w:p>
        </w:tc>
        <w:tc>
          <w:tcPr>
            <w:tcW w:w="263" w:type="dxa"/>
          </w:tcPr>
          <w:p w:rsidR="00233027" w:rsidRPr="00F05199" w:rsidRDefault="00233027" w:rsidP="00233027">
            <w:pPr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4273" w:type="dxa"/>
            <w:vAlign w:val="center"/>
          </w:tcPr>
          <w:p w:rsidR="00233027" w:rsidRPr="00107DE3" w:rsidRDefault="00DD09CB" w:rsidP="00DD09CB">
            <w:pPr>
              <w:pStyle w:val="Prrafodelista"/>
              <w:ind w:left="0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/>
                <w:sz w:val="20"/>
                <w:szCs w:val="20"/>
                <w:lang w:val="es-ES"/>
              </w:rPr>
              <w:t>¿Está interesado en participar?</w:t>
            </w:r>
          </w:p>
        </w:tc>
      </w:tr>
      <w:tr w:rsidR="006434EE" w:rsidRPr="00F05199" w:rsidTr="006434EE">
        <w:tc>
          <w:tcPr>
            <w:tcW w:w="1578" w:type="dxa"/>
          </w:tcPr>
          <w:p w:rsidR="006434EE" w:rsidRPr="00F05199" w:rsidRDefault="006434EE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234" w:type="dxa"/>
            <w:vAlign w:val="center"/>
          </w:tcPr>
          <w:p w:rsidR="006434EE" w:rsidRPr="00F05199" w:rsidRDefault="006434EE" w:rsidP="00233027">
            <w:pPr>
              <w:rPr>
                <w:lang w:val="es-ES"/>
              </w:rPr>
            </w:pPr>
          </w:p>
        </w:tc>
        <w:tc>
          <w:tcPr>
            <w:tcW w:w="263" w:type="dxa"/>
          </w:tcPr>
          <w:p w:rsidR="006434EE" w:rsidRPr="00F05199" w:rsidRDefault="006434EE" w:rsidP="00233027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273" w:type="dxa"/>
            <w:vAlign w:val="center"/>
          </w:tcPr>
          <w:p w:rsidR="006434EE" w:rsidRPr="00F05199" w:rsidRDefault="006434EE" w:rsidP="00233027">
            <w:pPr>
              <w:pStyle w:val="Prrafodelista"/>
              <w:ind w:left="0"/>
              <w:jc w:val="both"/>
              <w:rPr>
                <w:rFonts w:asciiTheme="minorHAnsi" w:hAnsiTheme="minorHAnsi"/>
                <w:lang w:val="es-ES"/>
              </w:rPr>
            </w:pPr>
          </w:p>
        </w:tc>
      </w:tr>
      <w:tr w:rsidR="00233027" w:rsidRPr="00F05199" w:rsidTr="006434EE">
        <w:tc>
          <w:tcPr>
            <w:tcW w:w="5812" w:type="dxa"/>
            <w:gridSpan w:val="2"/>
            <w:vAlign w:val="center"/>
          </w:tcPr>
          <w:p w:rsidR="00233027" w:rsidRPr="00107DE3" w:rsidRDefault="00233027" w:rsidP="00DD09CB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25 % p</w:t>
            </w:r>
            <w:r w:rsidR="00DD09CB"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</w:t>
            </w:r>
            <w:r w:rsidR="00DD09CB"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conductor</w:t>
            </w:r>
            <w:r w:rsidR="00DD09CB"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 &lt;30 </w:t>
            </w:r>
            <w:r w:rsidR="00DD09CB"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años </w:t>
            </w: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(acreditar </w:t>
            </w:r>
            <w:r w:rsidR="00191567"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</w:t>
            </w:r>
            <w:r w:rsidRPr="00107D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DNI)</w:t>
            </w:r>
          </w:p>
        </w:tc>
        <w:tc>
          <w:tcPr>
            <w:tcW w:w="263" w:type="dxa"/>
            <w:vAlign w:val="center"/>
          </w:tcPr>
          <w:p w:rsidR="00233027" w:rsidRPr="00F05199" w:rsidRDefault="00233027" w:rsidP="00233027">
            <w:pPr>
              <w:spacing w:line="276" w:lineRule="auto"/>
              <w:ind w:right="-1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4273" w:type="dxa"/>
            <w:vAlign w:val="center"/>
          </w:tcPr>
          <w:p w:rsidR="00233027" w:rsidRPr="00F05199" w:rsidRDefault="003C45C0" w:rsidP="00233027">
            <w:pPr>
              <w:spacing w:line="276" w:lineRule="auto"/>
              <w:ind w:right="-1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31" type="#_x0000_t75" style="width:42pt;height:19.5pt" o:ole="">
                  <v:imagedata r:id="rId99" o:title=""/>
                </v:shape>
                <w:control r:id="rId100" w:name="OptionButton2" w:shapeid="_x0000_i1231"/>
              </w:object>
            </w:r>
            <w:r w:rsidRPr="00F05199">
              <w:rPr>
                <w:sz w:val="24"/>
                <w:szCs w:val="24"/>
              </w:rPr>
              <w:object w:dxaOrig="225" w:dyaOrig="225">
                <v:shape id="_x0000_i1233" type="#_x0000_t75" style="width:42pt;height:19.5pt" o:ole="">
                  <v:imagedata r:id="rId101" o:title=""/>
                </v:shape>
                <w:control r:id="rId102" w:name="OptionButton21" w:shapeid="_x0000_i1233"/>
              </w:object>
            </w:r>
          </w:p>
        </w:tc>
      </w:tr>
      <w:tr w:rsidR="00233027" w:rsidRPr="00F05199" w:rsidTr="006434EE">
        <w:tc>
          <w:tcPr>
            <w:tcW w:w="1578" w:type="dxa"/>
          </w:tcPr>
          <w:p w:rsidR="00233027" w:rsidRPr="00107DE3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234" w:type="dxa"/>
          </w:tcPr>
          <w:p w:rsidR="00233027" w:rsidRPr="00107DE3" w:rsidRDefault="003C45C0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07DE3">
              <w:rPr>
                <w:rFonts w:cstheme="minorHAnsi"/>
                <w:sz w:val="20"/>
                <w:szCs w:val="20"/>
              </w:rPr>
              <w:object w:dxaOrig="225" w:dyaOrig="225">
                <v:shape id="_x0000_i1235" type="#_x0000_t75" style="width:141pt;height:19.5pt" o:ole="">
                  <v:imagedata r:id="rId103" o:title=""/>
                </v:shape>
                <w:control r:id="rId104" w:name="CheckBox5111" w:shapeid="_x0000_i1235"/>
              </w:object>
            </w:r>
          </w:p>
        </w:tc>
        <w:tc>
          <w:tcPr>
            <w:tcW w:w="263" w:type="dxa"/>
          </w:tcPr>
          <w:p w:rsidR="00233027" w:rsidRPr="00F0519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4273" w:type="dxa"/>
          </w:tcPr>
          <w:p w:rsidR="00233027" w:rsidRPr="00F0519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233027" w:rsidRPr="00F05199" w:rsidTr="006434EE">
        <w:tc>
          <w:tcPr>
            <w:tcW w:w="5812" w:type="dxa"/>
            <w:gridSpan w:val="2"/>
          </w:tcPr>
          <w:p w:rsidR="00233027" w:rsidRPr="00107DE3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* </w:t>
            </w:r>
            <w:r w:rsidR="00DD09CB" w:rsidRPr="00107DE3">
              <w:rPr>
                <w:rFonts w:asciiTheme="minorHAnsi" w:hAnsiTheme="minorHAnsi" w:cstheme="minorHAnsi"/>
                <w:b/>
                <w:sz w:val="20"/>
                <w:szCs w:val="20"/>
              </w:rPr>
              <w:t>DESCUENTOS NO ACUMULABLES</w:t>
            </w:r>
          </w:p>
        </w:tc>
        <w:tc>
          <w:tcPr>
            <w:tcW w:w="263" w:type="dxa"/>
          </w:tcPr>
          <w:p w:rsidR="00233027" w:rsidRPr="00F0519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4273" w:type="dxa"/>
          </w:tcPr>
          <w:p w:rsidR="00233027" w:rsidRPr="00F0519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</w:p>
        </w:tc>
      </w:tr>
      <w:tr w:rsidR="00DD09CB" w:rsidRPr="00F05199" w:rsidTr="006434EE">
        <w:tc>
          <w:tcPr>
            <w:tcW w:w="5812" w:type="dxa"/>
            <w:gridSpan w:val="2"/>
          </w:tcPr>
          <w:p w:rsidR="00DD09CB" w:rsidRPr="00107DE3" w:rsidRDefault="00DD09CB" w:rsidP="00DD09CB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 w:cstheme="minorHAnsi"/>
                <w:b/>
                <w:sz w:val="20"/>
                <w:szCs w:val="20"/>
              </w:rPr>
              <w:t>* NO VÀLIDOS PARA TIQUETS EXTRAS</w:t>
            </w:r>
          </w:p>
        </w:tc>
        <w:tc>
          <w:tcPr>
            <w:tcW w:w="263" w:type="dxa"/>
          </w:tcPr>
          <w:p w:rsidR="00DD09CB" w:rsidRPr="00F05199" w:rsidRDefault="00DD09CB" w:rsidP="00DD09CB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4273" w:type="dxa"/>
          </w:tcPr>
          <w:p w:rsidR="00DD09CB" w:rsidRPr="00F05199" w:rsidRDefault="00DD09CB" w:rsidP="00DD09CB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</w:p>
        </w:tc>
      </w:tr>
    </w:tbl>
    <w:p w:rsidR="00C37314" w:rsidRPr="00F05199" w:rsidRDefault="00C37314" w:rsidP="001A7951">
      <w:pPr>
        <w:spacing w:line="276" w:lineRule="auto"/>
        <w:ind w:right="-1"/>
        <w:rPr>
          <w:rFonts w:asciiTheme="minorHAnsi" w:hAnsiTheme="minorHAnsi"/>
          <w:b/>
          <w:lang w:val="es-ES"/>
        </w:rPr>
      </w:pPr>
    </w:p>
    <w:p w:rsidR="00233027" w:rsidRPr="00F05199" w:rsidRDefault="003C45C0" w:rsidP="001A7951">
      <w:pPr>
        <w:spacing w:line="276" w:lineRule="auto"/>
        <w:ind w:right="-1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noProof/>
          <w:lang w:val="es-ES"/>
        </w:rPr>
        <w:pict>
          <v:shape id="_x0000_s2134" type="#_x0000_t32" style="position:absolute;margin-left:116.1pt;margin-top:6.6pt;width:403.5pt;height:0;z-index:251681792" o:connectortype="straight" strokeweight="1.5pt"/>
        </w:pict>
      </w:r>
      <w:r w:rsidR="00191567">
        <w:rPr>
          <w:rFonts w:asciiTheme="minorHAnsi" w:hAnsiTheme="minorHAnsi"/>
          <w:b/>
          <w:lang w:val="es-ES"/>
        </w:rPr>
        <w:t>¿Utili</w:t>
      </w:r>
      <w:r w:rsidR="00191567" w:rsidRPr="00F05199">
        <w:rPr>
          <w:rFonts w:asciiTheme="minorHAnsi" w:hAnsiTheme="minorHAnsi"/>
          <w:b/>
          <w:lang w:val="es-ES"/>
        </w:rPr>
        <w:t xml:space="preserve">za </w:t>
      </w:r>
      <w:r w:rsidR="00191567">
        <w:rPr>
          <w:rFonts w:asciiTheme="minorHAnsi" w:hAnsiTheme="minorHAnsi"/>
          <w:b/>
          <w:lang w:val="es-ES"/>
        </w:rPr>
        <w:t>Redes</w:t>
      </w:r>
      <w:r w:rsidR="00191567" w:rsidRPr="00F05199">
        <w:rPr>
          <w:rFonts w:asciiTheme="minorHAnsi" w:hAnsiTheme="minorHAnsi"/>
          <w:b/>
          <w:lang w:val="es-ES"/>
        </w:rPr>
        <w:t xml:space="preserve"> </w:t>
      </w:r>
      <w:r w:rsidR="00191567">
        <w:rPr>
          <w:rFonts w:asciiTheme="minorHAnsi" w:hAnsiTheme="minorHAnsi"/>
          <w:b/>
          <w:lang w:val="es-ES"/>
        </w:rPr>
        <w:t>S</w:t>
      </w:r>
      <w:r w:rsidR="00191567" w:rsidRPr="00F05199">
        <w:rPr>
          <w:rFonts w:asciiTheme="minorHAnsi" w:hAnsiTheme="minorHAnsi"/>
          <w:b/>
          <w:lang w:val="es-ES"/>
        </w:rPr>
        <w:t>ocial</w:t>
      </w:r>
      <w:r w:rsidR="00191567">
        <w:rPr>
          <w:rFonts w:asciiTheme="minorHAnsi" w:hAnsiTheme="minorHAnsi"/>
          <w:b/>
          <w:lang w:val="es-ES"/>
        </w:rPr>
        <w:t>e</w:t>
      </w:r>
      <w:r w:rsidR="00191567" w:rsidRPr="00F05199">
        <w:rPr>
          <w:rFonts w:asciiTheme="minorHAnsi" w:hAnsiTheme="minorHAnsi"/>
          <w:b/>
          <w:lang w:val="es-ES"/>
        </w:rPr>
        <w:t xml:space="preserve">s?  </w:t>
      </w:r>
    </w:p>
    <w:p w:rsidR="00233027" w:rsidRPr="00F05199" w:rsidRDefault="00233027" w:rsidP="001A7951">
      <w:pPr>
        <w:spacing w:line="276" w:lineRule="auto"/>
        <w:ind w:right="-1"/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0"/>
        <w:gridCol w:w="3746"/>
        <w:gridCol w:w="1882"/>
        <w:gridCol w:w="3260"/>
      </w:tblGrid>
      <w:tr w:rsidR="00233027" w:rsidRPr="00F05199" w:rsidTr="001A7951">
        <w:tc>
          <w:tcPr>
            <w:tcW w:w="1460" w:type="dxa"/>
            <w:vAlign w:val="bottom"/>
          </w:tcPr>
          <w:p w:rsidR="00233027" w:rsidRPr="00F05199" w:rsidRDefault="00233027" w:rsidP="001A7951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746" w:type="dxa"/>
            <w:vAlign w:val="bottom"/>
          </w:tcPr>
          <w:p w:rsidR="00233027" w:rsidRPr="00107DE3" w:rsidRDefault="00233027" w:rsidP="001A7951">
            <w:pPr>
              <w:spacing w:line="276" w:lineRule="auto"/>
              <w:ind w:right="-1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/>
                <w:sz w:val="20"/>
                <w:szCs w:val="20"/>
                <w:lang w:val="es-ES"/>
              </w:rPr>
              <w:t>Nom</w:t>
            </w:r>
            <w:r w:rsidR="00FD7B20" w:rsidRPr="00107DE3">
              <w:rPr>
                <w:rFonts w:asciiTheme="minorHAnsi" w:hAnsiTheme="minorHAnsi"/>
                <w:sz w:val="20"/>
                <w:szCs w:val="20"/>
                <w:lang w:val="es-ES"/>
              </w:rPr>
              <w:t>bre</w:t>
            </w:r>
            <w:r w:rsidRPr="00107DE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usuari</w:t>
            </w:r>
            <w:r w:rsidR="00FD7B20" w:rsidRPr="00107DE3">
              <w:rPr>
                <w:rFonts w:asciiTheme="minorHAnsi" w:hAnsiTheme="minorHAnsi"/>
                <w:sz w:val="20"/>
                <w:szCs w:val="20"/>
                <w:lang w:val="es-ES"/>
              </w:rPr>
              <w:t>o</w:t>
            </w:r>
            <w:r w:rsidRPr="00107DE3">
              <w:rPr>
                <w:rFonts w:asciiTheme="minorHAnsi" w:hAnsiTheme="minorHAnsi"/>
                <w:sz w:val="20"/>
                <w:szCs w:val="20"/>
                <w:lang w:val="es-ES"/>
              </w:rPr>
              <w:t>:</w:t>
            </w:r>
          </w:p>
        </w:tc>
        <w:tc>
          <w:tcPr>
            <w:tcW w:w="1882" w:type="dxa"/>
            <w:vAlign w:val="bottom"/>
          </w:tcPr>
          <w:p w:rsidR="00233027" w:rsidRPr="00107DE3" w:rsidRDefault="00233027" w:rsidP="001A7951">
            <w:pPr>
              <w:spacing w:line="276" w:lineRule="auto"/>
              <w:ind w:right="-1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vAlign w:val="bottom"/>
          </w:tcPr>
          <w:p w:rsidR="00233027" w:rsidRPr="00107DE3" w:rsidRDefault="00233027" w:rsidP="001A7951">
            <w:pPr>
              <w:spacing w:line="276" w:lineRule="auto"/>
              <w:ind w:right="-1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/>
                <w:sz w:val="20"/>
                <w:szCs w:val="20"/>
                <w:lang w:val="es-ES"/>
              </w:rPr>
              <w:t>Nom</w:t>
            </w:r>
            <w:r w:rsidR="00FD7B20" w:rsidRPr="00107DE3">
              <w:rPr>
                <w:rFonts w:asciiTheme="minorHAnsi" w:hAnsiTheme="minorHAnsi"/>
                <w:sz w:val="20"/>
                <w:szCs w:val="20"/>
                <w:lang w:val="es-ES"/>
              </w:rPr>
              <w:t>bre</w:t>
            </w:r>
            <w:r w:rsidRPr="00107DE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usuari</w:t>
            </w:r>
            <w:r w:rsidR="00FD7B20" w:rsidRPr="00107DE3">
              <w:rPr>
                <w:rFonts w:asciiTheme="minorHAnsi" w:hAnsiTheme="minorHAnsi"/>
                <w:sz w:val="20"/>
                <w:szCs w:val="20"/>
                <w:lang w:val="es-ES"/>
              </w:rPr>
              <w:t>o</w:t>
            </w:r>
            <w:r w:rsidRPr="00107DE3">
              <w:rPr>
                <w:rFonts w:asciiTheme="minorHAnsi" w:hAnsiTheme="minorHAnsi"/>
                <w:sz w:val="20"/>
                <w:szCs w:val="20"/>
                <w:lang w:val="es-ES"/>
              </w:rPr>
              <w:t>:</w:t>
            </w:r>
          </w:p>
        </w:tc>
      </w:tr>
      <w:tr w:rsidR="00233027" w:rsidRPr="00F05199" w:rsidTr="001A7951">
        <w:tc>
          <w:tcPr>
            <w:tcW w:w="1460" w:type="dxa"/>
            <w:vAlign w:val="center"/>
          </w:tcPr>
          <w:p w:rsidR="00233027" w:rsidRPr="00F05199" w:rsidRDefault="003C45C0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37" type="#_x0000_t75" style="width:62.25pt;height:18.75pt" o:ole="">
                  <v:imagedata r:id="rId105" o:title=""/>
                </v:shape>
                <w:control r:id="rId106" w:name="CheckBox21" w:shapeid="_x0000_i1237"/>
              </w:object>
            </w:r>
          </w:p>
        </w:tc>
        <w:tc>
          <w:tcPr>
            <w:tcW w:w="3746" w:type="dxa"/>
            <w:vAlign w:val="center"/>
          </w:tcPr>
          <w:p w:rsidR="00233027" w:rsidRPr="00F05199" w:rsidRDefault="003C45C0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39" type="#_x0000_t75" style="width:108pt;height:18.75pt" o:ole="">
                  <v:imagedata r:id="rId107" o:title=""/>
                </v:shape>
                <w:control r:id="rId108" w:name="TextBox111" w:shapeid="_x0000_i1239"/>
              </w:object>
            </w:r>
          </w:p>
        </w:tc>
        <w:tc>
          <w:tcPr>
            <w:tcW w:w="1882" w:type="dxa"/>
            <w:vAlign w:val="center"/>
          </w:tcPr>
          <w:p w:rsidR="00233027" w:rsidRPr="00F05199" w:rsidRDefault="003C45C0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41" type="#_x0000_t75" style="width:59.25pt;height:18.75pt" o:ole="">
                  <v:imagedata r:id="rId109" o:title=""/>
                </v:shape>
                <w:control r:id="rId110" w:name="CheckBox2" w:shapeid="_x0000_i1241"/>
              </w:object>
            </w:r>
          </w:p>
        </w:tc>
        <w:tc>
          <w:tcPr>
            <w:tcW w:w="3260" w:type="dxa"/>
            <w:vAlign w:val="center"/>
          </w:tcPr>
          <w:p w:rsidR="00233027" w:rsidRPr="00F05199" w:rsidRDefault="003C45C0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43" type="#_x0000_t75" style="width:108pt;height:18.75pt" o:ole="">
                  <v:imagedata r:id="rId107" o:title=""/>
                </v:shape>
                <w:control r:id="rId111" w:name="TextBox112" w:shapeid="_x0000_i1243"/>
              </w:object>
            </w:r>
          </w:p>
        </w:tc>
      </w:tr>
      <w:tr w:rsidR="00233027" w:rsidRPr="00F05199" w:rsidTr="001A7951">
        <w:tc>
          <w:tcPr>
            <w:tcW w:w="1460" w:type="dxa"/>
            <w:vAlign w:val="center"/>
          </w:tcPr>
          <w:p w:rsidR="00233027" w:rsidRPr="00F05199" w:rsidRDefault="003C45C0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45" type="#_x0000_t75" style="width:48.75pt;height:18.75pt" o:ole="">
                  <v:imagedata r:id="rId112" o:title=""/>
                </v:shape>
                <w:control r:id="rId113" w:name="CheckBox3" w:shapeid="_x0000_i1245"/>
              </w:object>
            </w:r>
          </w:p>
        </w:tc>
        <w:tc>
          <w:tcPr>
            <w:tcW w:w="3746" w:type="dxa"/>
            <w:vAlign w:val="center"/>
          </w:tcPr>
          <w:p w:rsidR="00233027" w:rsidRPr="00F05199" w:rsidRDefault="003C45C0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47" type="#_x0000_t75" style="width:108pt;height:18.75pt" o:ole="">
                  <v:imagedata r:id="rId107" o:title=""/>
                </v:shape>
                <w:control r:id="rId114" w:name="TextBox113" w:shapeid="_x0000_i1247"/>
              </w:object>
            </w:r>
          </w:p>
        </w:tc>
        <w:tc>
          <w:tcPr>
            <w:tcW w:w="1882" w:type="dxa"/>
            <w:vAlign w:val="center"/>
          </w:tcPr>
          <w:p w:rsidR="00233027" w:rsidRPr="00F05199" w:rsidRDefault="003C45C0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49" type="#_x0000_t75" style="width:64.5pt;height:18.75pt" o:ole="">
                  <v:imagedata r:id="rId115" o:title=""/>
                </v:shape>
                <w:control r:id="rId116" w:name="CheckBox31" w:shapeid="_x0000_i1249"/>
              </w:object>
            </w:r>
          </w:p>
        </w:tc>
        <w:tc>
          <w:tcPr>
            <w:tcW w:w="3260" w:type="dxa"/>
            <w:vAlign w:val="center"/>
          </w:tcPr>
          <w:p w:rsidR="00233027" w:rsidRPr="00F05199" w:rsidRDefault="003C45C0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lang w:val="es-ES"/>
              </w:rPr>
            </w:pPr>
            <w:r w:rsidRPr="00F05199">
              <w:rPr>
                <w:sz w:val="24"/>
                <w:szCs w:val="24"/>
              </w:rPr>
              <w:object w:dxaOrig="225" w:dyaOrig="225">
                <v:shape id="_x0000_i1251" type="#_x0000_t75" style="width:108pt;height:18.75pt" o:ole="">
                  <v:imagedata r:id="rId107" o:title=""/>
                </v:shape>
                <w:control r:id="rId117" w:name="TextBox11" w:shapeid="_x0000_i1251"/>
              </w:object>
            </w:r>
          </w:p>
        </w:tc>
      </w:tr>
    </w:tbl>
    <w:p w:rsidR="001A7951" w:rsidRPr="00F05199" w:rsidRDefault="001A7951" w:rsidP="001A7951">
      <w:pPr>
        <w:spacing w:line="276" w:lineRule="auto"/>
        <w:ind w:right="-1"/>
        <w:rPr>
          <w:rFonts w:asciiTheme="minorHAnsi" w:hAnsiTheme="minorHAnsi"/>
          <w:lang w:val="es-ES"/>
        </w:rPr>
      </w:pPr>
    </w:p>
    <w:p w:rsidR="004418BB" w:rsidRPr="00107DE3" w:rsidRDefault="00191567" w:rsidP="001A7951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¿Es miembro de algún club no mencionado? </w:t>
      </w:r>
      <w:r w:rsidR="003C45C0" w:rsidRPr="00107DE3">
        <w:rPr>
          <w:rFonts w:cstheme="minorHAnsi"/>
          <w:sz w:val="20"/>
          <w:szCs w:val="20"/>
        </w:rPr>
        <w:object w:dxaOrig="225" w:dyaOrig="225">
          <v:shape id="_x0000_i1253" type="#_x0000_t75" style="width:321.75pt;height:18.75pt" o:ole="">
            <v:imagedata r:id="rId118" o:title=""/>
          </v:shape>
          <w:control r:id="rId119" w:name="TextBox12" w:shapeid="_x0000_i1253"/>
        </w:object>
      </w:r>
    </w:p>
    <w:p w:rsidR="00392092" w:rsidRPr="00F05199" w:rsidRDefault="003C45C0" w:rsidP="001A7951">
      <w:pPr>
        <w:spacing w:line="276" w:lineRule="auto"/>
        <w:ind w:right="-1"/>
        <w:jc w:val="both"/>
        <w:rPr>
          <w:rFonts w:asciiTheme="minorHAnsi" w:hAnsiTheme="minorHAnsi"/>
          <w:lang w:val="es-ES"/>
        </w:rPr>
      </w:pPr>
      <w:r w:rsidRPr="003C45C0">
        <w:rPr>
          <w:rFonts w:asciiTheme="minorHAnsi" w:hAnsiTheme="minorHAnsi"/>
          <w:b/>
          <w:noProof/>
          <w:lang w:val="es-ES" w:eastAsia="ca-ES"/>
        </w:rPr>
        <w:pict>
          <v:rect id="_x0000_s2058" style="position:absolute;left:0;text-align:left;margin-left:-1.1pt;margin-top:3.05pt;width:520.7pt;height:102.15pt;z-index:251666432;mso-position-horizontal-relative:text;mso-position-vertical-relative:text" filled="f">
            <v:textbox style="mso-next-textbox:#_x0000_s2058">
              <w:txbxContent>
                <w:p w:rsidR="00F643E7" w:rsidRPr="00107DE3" w:rsidRDefault="00F643E7" w:rsidP="00FD7B20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107DE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Formalización de inscripción:</w:t>
                  </w:r>
                </w:p>
                <w:p w:rsidR="00F643E7" w:rsidRPr="00107DE3" w:rsidRDefault="00F643E7" w:rsidP="000F32CF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</w:pPr>
                  <w:r w:rsidRPr="00107DE3"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t xml:space="preserve">Enviar antes del 21 de </w:t>
                  </w:r>
                  <w:r w:rsidR="00107DE3" w:rsidRPr="00107DE3"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t>febrero</w:t>
                  </w:r>
                  <w:r w:rsidRPr="00107DE3"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t xml:space="preserve"> de 2023 la solicitud de participación debidamente cumplimentada juntamente con comprobante bancario a: </w:t>
                  </w:r>
                  <w:hyperlink r:id="rId120" w:history="1">
                    <w:r w:rsidRPr="00107DE3">
                      <w:rPr>
                        <w:rStyle w:val="Hipervnculo"/>
                        <w:rFonts w:asciiTheme="minorHAnsi" w:hAnsiTheme="minorHAnsi" w:cstheme="minorHAnsi"/>
                        <w:sz w:val="20"/>
                        <w:szCs w:val="20"/>
                        <w:lang w:val="es-ES"/>
                      </w:rPr>
                      <w:t>rally@rallybarcelonasitges.com</w:t>
                    </w:r>
                  </w:hyperlink>
                  <w:r w:rsidRPr="00107DE3"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:rsidR="00F643E7" w:rsidRPr="00107DE3" w:rsidRDefault="00F643E7" w:rsidP="000F32CF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</w:pPr>
                  <w:r w:rsidRPr="00107DE3"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t>El pago se podrá realizar:</w:t>
                  </w:r>
                </w:p>
                <w:p w:rsidR="00F643E7" w:rsidRPr="00107DE3" w:rsidRDefault="00F643E7" w:rsidP="00FD7B20">
                  <w:pPr>
                    <w:pStyle w:val="Prrafodelista"/>
                    <w:numPr>
                      <w:ilvl w:val="1"/>
                      <w:numId w:val="3"/>
                    </w:num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</w:pPr>
                  <w:r w:rsidRPr="00107DE3"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t xml:space="preserve">Por transferencia bancaria a BBVA al IBAN ES3901823397210202122878 (enviando copia de </w:t>
                  </w:r>
                  <w:r w:rsidR="00107DE3" w:rsidRPr="00107DE3"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t>esta</w:t>
                  </w:r>
                  <w:r w:rsidRPr="00107DE3"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t xml:space="preserve"> juntamente con la solicitud).</w:t>
                  </w:r>
                  <w:r w:rsidR="00BB5050"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r w:rsidR="00BB505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s-ES"/>
                    </w:rPr>
                    <w:t>Especificar nombre del participante</w:t>
                  </w:r>
                </w:p>
                <w:p w:rsidR="00F643E7" w:rsidRPr="00107DE3" w:rsidRDefault="00F643E7" w:rsidP="00FD7B20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</w:pPr>
                  <w:r w:rsidRPr="00107DE3"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t>* La solicitud no será firme hasta el abono del importe a Foment de Sitges – Foment de Turisme de Sitges</w:t>
                  </w:r>
                </w:p>
                <w:p w:rsidR="00F643E7" w:rsidRPr="00FD7B20" w:rsidRDefault="00F643E7" w:rsidP="00FD7B20">
                  <w:pPr>
                    <w:jc w:val="both"/>
                    <w:rPr>
                      <w:rFonts w:asciiTheme="minorHAnsi" w:hAnsiTheme="minorHAnsi"/>
                      <w:lang w:val="es-ES"/>
                    </w:rPr>
                  </w:pPr>
                </w:p>
              </w:txbxContent>
            </v:textbox>
          </v:rect>
        </w:pict>
      </w:r>
    </w:p>
    <w:p w:rsidR="001A7951" w:rsidRPr="00F05199" w:rsidRDefault="001A7951" w:rsidP="001A7951">
      <w:pPr>
        <w:spacing w:line="276" w:lineRule="auto"/>
        <w:ind w:right="-1"/>
        <w:jc w:val="both"/>
        <w:rPr>
          <w:rFonts w:asciiTheme="minorHAnsi" w:hAnsiTheme="minorHAnsi"/>
          <w:lang w:val="es-ES"/>
        </w:rPr>
      </w:pPr>
    </w:p>
    <w:p w:rsidR="001A7951" w:rsidRPr="00F05199" w:rsidRDefault="001A7951" w:rsidP="001A7951">
      <w:pPr>
        <w:spacing w:line="276" w:lineRule="auto"/>
        <w:ind w:right="-1"/>
        <w:jc w:val="both"/>
        <w:rPr>
          <w:rFonts w:asciiTheme="minorHAnsi" w:hAnsiTheme="minorHAnsi"/>
          <w:lang w:val="es-ES"/>
        </w:rPr>
      </w:pPr>
    </w:p>
    <w:p w:rsidR="001A7951" w:rsidRPr="00F05199" w:rsidRDefault="001A7951" w:rsidP="001A7951">
      <w:pPr>
        <w:spacing w:line="276" w:lineRule="auto"/>
        <w:ind w:right="-1"/>
        <w:jc w:val="both"/>
        <w:rPr>
          <w:rFonts w:asciiTheme="minorHAnsi" w:hAnsiTheme="minorHAnsi"/>
          <w:lang w:val="es-ES"/>
        </w:rPr>
      </w:pPr>
    </w:p>
    <w:p w:rsidR="001A7951" w:rsidRPr="00F05199" w:rsidRDefault="001A7951" w:rsidP="001A7951">
      <w:pPr>
        <w:spacing w:line="276" w:lineRule="auto"/>
        <w:ind w:right="-1"/>
        <w:jc w:val="both"/>
        <w:rPr>
          <w:rFonts w:asciiTheme="minorHAnsi" w:hAnsiTheme="minorHAnsi"/>
          <w:lang w:val="es-ES"/>
        </w:rPr>
      </w:pPr>
    </w:p>
    <w:p w:rsidR="001A7951" w:rsidRPr="00F05199" w:rsidRDefault="001A7951" w:rsidP="001A7951">
      <w:pPr>
        <w:spacing w:line="276" w:lineRule="auto"/>
        <w:ind w:right="-1"/>
        <w:jc w:val="both"/>
        <w:rPr>
          <w:rFonts w:asciiTheme="minorHAnsi" w:hAnsiTheme="minorHAnsi"/>
          <w:lang w:val="es-ES"/>
        </w:rPr>
      </w:pPr>
    </w:p>
    <w:p w:rsidR="001C21FC" w:rsidRPr="00F05199" w:rsidRDefault="001C21FC" w:rsidP="001A7951">
      <w:pPr>
        <w:spacing w:line="276" w:lineRule="auto"/>
        <w:ind w:right="-1"/>
        <w:jc w:val="both"/>
        <w:rPr>
          <w:rFonts w:asciiTheme="minorHAnsi" w:hAnsiTheme="minorHAnsi"/>
          <w:lang w:val="es-ES"/>
        </w:rPr>
      </w:pPr>
    </w:p>
    <w:p w:rsidR="001B1540" w:rsidRPr="00F05199" w:rsidRDefault="001B1540" w:rsidP="001A7951">
      <w:pPr>
        <w:spacing w:line="276" w:lineRule="auto"/>
        <w:ind w:right="-1"/>
        <w:jc w:val="both"/>
        <w:rPr>
          <w:rFonts w:asciiTheme="minorHAnsi" w:hAnsiTheme="minorHAnsi"/>
          <w:lang w:val="es-ES"/>
        </w:rPr>
      </w:pPr>
    </w:p>
    <w:p w:rsidR="001C21FC" w:rsidRPr="00F05199" w:rsidRDefault="001C21FC" w:rsidP="001A7951">
      <w:pPr>
        <w:spacing w:line="276" w:lineRule="auto"/>
        <w:ind w:right="-1"/>
        <w:jc w:val="both"/>
        <w:rPr>
          <w:rFonts w:asciiTheme="minorHAnsi" w:hAnsiTheme="minorHAnsi"/>
          <w:lang w:val="es-ES"/>
        </w:rPr>
      </w:pPr>
    </w:p>
    <w:p w:rsidR="00A54A17" w:rsidRPr="00107DE3" w:rsidRDefault="00F648D9" w:rsidP="00564E95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Style w:val="Ninguno"/>
          <w:rFonts w:ascii="Calibri" w:hAnsi="Calibri"/>
          <w:b/>
          <w:bCs/>
          <w:i/>
          <w:iCs/>
          <w:sz w:val="20"/>
          <w:szCs w:val="20"/>
          <w:lang w:val="es-ES_tradnl"/>
        </w:rPr>
        <w:lastRenderedPageBreak/>
        <w:t>NO SE DEVOLVERÁ EL DINERO DE LAS ANULACIONES DE INSCRIPCIONES O TIQUES DE COMIDAS POSTERIORES AL 21 DE FEBRERO.</w:t>
      </w:r>
    </w:p>
    <w:p w:rsidR="001A7951" w:rsidRPr="00F05199" w:rsidRDefault="003C45C0" w:rsidP="00564E95">
      <w:pPr>
        <w:spacing w:line="276" w:lineRule="auto"/>
        <w:ind w:right="-1"/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noProof/>
          <w:lang w:val="es-ES"/>
        </w:rPr>
        <w:pict>
          <v:shape id="_x0000_s2135" type="#_x0000_t32" style="position:absolute;left:0;text-align:left;margin-left:156.25pt;margin-top:8.3pt;width:363.35pt;height:.05pt;z-index:251682816" o:connectortype="straight" strokeweight="1.5pt"/>
        </w:pict>
      </w:r>
      <w:r w:rsidR="001A7951" w:rsidRPr="00F05199">
        <w:rPr>
          <w:rFonts w:asciiTheme="minorHAnsi" w:hAnsiTheme="minorHAnsi"/>
          <w:b/>
          <w:lang w:val="es-ES"/>
        </w:rPr>
        <w:t>Obligacion</w:t>
      </w:r>
      <w:r w:rsidR="005E6621">
        <w:rPr>
          <w:rFonts w:asciiTheme="minorHAnsi" w:hAnsiTheme="minorHAnsi"/>
          <w:b/>
          <w:lang w:val="es-ES"/>
        </w:rPr>
        <w:t>e</w:t>
      </w:r>
      <w:r w:rsidR="001A7951" w:rsidRPr="00F05199">
        <w:rPr>
          <w:rFonts w:asciiTheme="minorHAnsi" w:hAnsiTheme="minorHAnsi"/>
          <w:b/>
          <w:lang w:val="es-ES"/>
        </w:rPr>
        <w:t>s del participant</w:t>
      </w:r>
      <w:r w:rsidR="005E6621">
        <w:rPr>
          <w:rFonts w:asciiTheme="minorHAnsi" w:hAnsiTheme="minorHAnsi"/>
          <w:b/>
          <w:lang w:val="es-ES"/>
        </w:rPr>
        <w:t>e</w:t>
      </w:r>
    </w:p>
    <w:tbl>
      <w:tblPr>
        <w:tblStyle w:val="Tablaconcuadrcula"/>
        <w:tblW w:w="0" w:type="auto"/>
        <w:tblInd w:w="108" w:type="dxa"/>
        <w:tblLook w:val="0600"/>
      </w:tblPr>
      <w:tblGrid>
        <w:gridCol w:w="10348"/>
      </w:tblGrid>
      <w:tr w:rsidR="001A7951" w:rsidRPr="00F05199" w:rsidTr="00BC1153">
        <w:tc>
          <w:tcPr>
            <w:tcW w:w="10348" w:type="dxa"/>
            <w:shd w:val="clear" w:color="auto" w:fill="auto"/>
          </w:tcPr>
          <w:p w:rsidR="00F648D9" w:rsidRDefault="00F648D9" w:rsidP="00F648D9">
            <w:pPr>
              <w:pStyle w:val="Cuerpo"/>
              <w:jc w:val="both"/>
              <w:rPr>
                <w:rStyle w:val="Ning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lang w:val="es-ES_tradnl"/>
              </w:rPr>
              <w:t>Declaro conocer el reglamento del 65º Rally Internacional de Coches de Época Barcelona-Sitges y en caso de que sea aceptada mi solicitud de inscripción, me comprometo en mi nombre y en el de mis acompañantes a observar estrictamente todos los artículos. Declaro, así mismo, que los datos que suscribo en esta solicitud de inscripción son rigurosamente exactos y que, de acuerdo con el artículo 13 del Reglamento del Concurso, tengo cubierto el riesgo de responsabilidad Civil ante terceros y estoy en posesión del certificado de seguro obligatorio establecido por la ley del 24-12-62, y según el artículo 13.1 eximo a los organizadores de cualquier responsabilidad por los daños que pueda sufrir u ocasionar en el transcurso del Rally.</w:t>
            </w:r>
            <w:r>
              <w:rPr>
                <w:rStyle w:val="Ninguno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ES_tradnl"/>
              </w:rPr>
              <w:t xml:space="preserve">  </w:t>
            </w:r>
          </w:p>
          <w:p w:rsidR="00F648D9" w:rsidRDefault="00F648D9" w:rsidP="00F648D9">
            <w:pPr>
              <w:pStyle w:val="Cuerpo"/>
              <w:jc w:val="both"/>
              <w:rPr>
                <w:rStyle w:val="Ninguno"/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  <w:p w:rsidR="001A7951" w:rsidRPr="00107DE3" w:rsidRDefault="00F648D9" w:rsidP="00F648D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lang w:val="es-ES_tradnl"/>
              </w:rPr>
              <w:t>Siguiendo la normativa de Tráfico vigente, el vehículo debe de haber pasado los controles de seguridad necesarios para poder circular y debe tener la ITV en vigor.</w:t>
            </w:r>
          </w:p>
        </w:tc>
      </w:tr>
    </w:tbl>
    <w:p w:rsidR="001A7951" w:rsidRPr="00F05199" w:rsidRDefault="001A7951" w:rsidP="00564E95">
      <w:pPr>
        <w:spacing w:line="276" w:lineRule="auto"/>
        <w:ind w:right="-1"/>
        <w:jc w:val="both"/>
        <w:rPr>
          <w:rFonts w:asciiTheme="minorHAnsi" w:hAnsiTheme="minorHAnsi"/>
          <w:lang w:val="es-ES"/>
        </w:rPr>
      </w:pPr>
    </w:p>
    <w:p w:rsidR="00BC1153" w:rsidRPr="00F05199" w:rsidRDefault="003C45C0" w:rsidP="00BC1153">
      <w:pPr>
        <w:spacing w:line="276" w:lineRule="auto"/>
        <w:ind w:right="-1"/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noProof/>
          <w:lang w:val="es-ES"/>
        </w:rPr>
        <w:pict>
          <v:shape id="_x0000_s2136" type="#_x0000_t32" style="position:absolute;left:0;text-align:left;margin-left:165.5pt;margin-top:8.3pt;width:354.1pt;height:.05pt;z-index:251684864" o:connectortype="straight" strokeweight="1.5pt"/>
        </w:pict>
      </w:r>
      <w:r w:rsidR="004656A7">
        <w:rPr>
          <w:rFonts w:asciiTheme="minorHAnsi" w:hAnsiTheme="minorHAnsi"/>
          <w:b/>
          <w:noProof/>
          <w:lang w:val="es-ES"/>
        </w:rPr>
        <w:t>Derechos de imagen y contacto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0348"/>
      </w:tblGrid>
      <w:tr w:rsidR="001A7951" w:rsidRPr="00F05199" w:rsidTr="00BC1153">
        <w:tc>
          <w:tcPr>
            <w:tcW w:w="10348" w:type="dxa"/>
            <w:shd w:val="clear" w:color="auto" w:fill="auto"/>
          </w:tcPr>
          <w:p w:rsidR="001A7951" w:rsidRPr="00107DE3" w:rsidRDefault="00FD7B20" w:rsidP="005E6621">
            <w:pPr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07DE3">
              <w:rPr>
                <w:rFonts w:asciiTheme="minorHAnsi" w:hAnsiTheme="minorHAnsi"/>
                <w:sz w:val="20"/>
                <w:szCs w:val="20"/>
                <w:lang w:val="es-ES"/>
              </w:rPr>
              <w:t>Al firmar esta petición de inscripción, el participante accede a que Foment de Sitges, como entidad organizadora del Rally Internacional de coches de época Barcelona – Sitges, pueda usar su imagen</w:t>
            </w:r>
            <w:r w:rsidR="00BC1153" w:rsidRPr="00107DE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5E6621" w:rsidRPr="00107DE3">
              <w:rPr>
                <w:rFonts w:asciiTheme="minorHAnsi" w:hAnsiTheme="minorHAnsi"/>
                <w:sz w:val="20"/>
                <w:szCs w:val="20"/>
                <w:lang w:val="es-ES"/>
              </w:rPr>
              <w:t>y</w:t>
            </w:r>
            <w:r w:rsidR="00BC1153" w:rsidRPr="00107DE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5E6621" w:rsidRPr="00107DE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ceder sus datos de contacto </w:t>
            </w:r>
            <w:r w:rsidR="00BC1153" w:rsidRPr="00107DE3">
              <w:rPr>
                <w:rFonts w:asciiTheme="minorHAnsi" w:hAnsiTheme="minorHAnsi"/>
                <w:sz w:val="20"/>
                <w:szCs w:val="20"/>
                <w:lang w:val="es-ES"/>
              </w:rPr>
              <w:t>(nom</w:t>
            </w:r>
            <w:r w:rsidR="005E6621" w:rsidRPr="00107DE3">
              <w:rPr>
                <w:rFonts w:asciiTheme="minorHAnsi" w:hAnsiTheme="minorHAnsi"/>
                <w:sz w:val="20"/>
                <w:szCs w:val="20"/>
                <w:lang w:val="es-ES"/>
              </w:rPr>
              <w:t>bre</w:t>
            </w:r>
            <w:r w:rsidR="00BC1153" w:rsidRPr="00107DE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, </w:t>
            </w:r>
            <w:r w:rsidR="005E6621" w:rsidRPr="00107DE3">
              <w:rPr>
                <w:rFonts w:asciiTheme="minorHAnsi" w:hAnsiTheme="minorHAnsi"/>
                <w:sz w:val="20"/>
                <w:szCs w:val="20"/>
                <w:lang w:val="es-ES"/>
              </w:rPr>
              <w:t>apellido y correo electró</w:t>
            </w:r>
            <w:r w:rsidR="00BC1153" w:rsidRPr="00107DE3">
              <w:rPr>
                <w:rFonts w:asciiTheme="minorHAnsi" w:hAnsiTheme="minorHAnsi"/>
                <w:sz w:val="20"/>
                <w:szCs w:val="20"/>
                <w:lang w:val="es-ES"/>
              </w:rPr>
              <w:t>nic</w:t>
            </w:r>
            <w:r w:rsidR="005E6621" w:rsidRPr="00107DE3">
              <w:rPr>
                <w:rFonts w:asciiTheme="minorHAnsi" w:hAnsiTheme="minorHAnsi"/>
                <w:sz w:val="20"/>
                <w:szCs w:val="20"/>
                <w:lang w:val="es-ES"/>
              </w:rPr>
              <w:t>o</w:t>
            </w:r>
            <w:r w:rsidR="00BC1153" w:rsidRPr="00107DE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), </w:t>
            </w:r>
            <w:r w:rsidRPr="00107DE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la de sus acompañantes y la de su </w:t>
            </w:r>
            <w:r w:rsidR="00191567" w:rsidRPr="00107DE3">
              <w:rPr>
                <w:rFonts w:asciiTheme="minorHAnsi" w:hAnsiTheme="minorHAnsi"/>
                <w:sz w:val="20"/>
                <w:szCs w:val="20"/>
                <w:lang w:val="es-ES"/>
              </w:rPr>
              <w:t>vehículo</w:t>
            </w:r>
            <w:r w:rsidRPr="00107DE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para promocionar y potenciar la imagen del Rally en cualquier formato en el que sea requerido por alguno de sus patrocinadores o medios de comunicación. En caso de querer ser contactados por terceros ajenos a Foment de Sitges, Foment de Sitges siempre informará al participante antes de difundir su información de contacto.</w:t>
            </w:r>
          </w:p>
        </w:tc>
      </w:tr>
    </w:tbl>
    <w:p w:rsidR="001A7951" w:rsidRPr="00F05199" w:rsidRDefault="001A7951" w:rsidP="00564E95">
      <w:pPr>
        <w:spacing w:line="276" w:lineRule="auto"/>
        <w:ind w:right="-1"/>
        <w:jc w:val="both"/>
        <w:rPr>
          <w:rFonts w:asciiTheme="minorHAnsi" w:hAnsiTheme="minorHAnsi"/>
          <w:lang w:val="es-ES"/>
        </w:rPr>
      </w:pPr>
    </w:p>
    <w:p w:rsidR="00916362" w:rsidRPr="00F05199" w:rsidRDefault="00A54A17" w:rsidP="00BC1153">
      <w:pPr>
        <w:spacing w:line="276" w:lineRule="auto"/>
        <w:ind w:right="-1" w:firstLine="992"/>
        <w:jc w:val="center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 xml:space="preserve">Firma </w:t>
      </w:r>
      <w:r w:rsidR="00B21792" w:rsidRPr="00F05199">
        <w:rPr>
          <w:rFonts w:asciiTheme="minorHAnsi" w:hAnsiTheme="minorHAnsi"/>
          <w:b/>
          <w:lang w:val="es-ES"/>
        </w:rPr>
        <w:t>del solicitant</w:t>
      </w:r>
      <w:r>
        <w:rPr>
          <w:rFonts w:asciiTheme="minorHAnsi" w:hAnsiTheme="minorHAnsi"/>
          <w:b/>
          <w:lang w:val="es-ES"/>
        </w:rPr>
        <w:t>e</w:t>
      </w:r>
      <w:r w:rsidR="00B21792" w:rsidRPr="00F05199">
        <w:rPr>
          <w:rFonts w:asciiTheme="minorHAnsi" w:hAnsiTheme="minorHAnsi"/>
          <w:b/>
          <w:lang w:val="es-ES"/>
        </w:rPr>
        <w:t xml:space="preserve"> </w:t>
      </w:r>
      <w:r>
        <w:rPr>
          <w:rFonts w:asciiTheme="minorHAnsi" w:hAnsiTheme="minorHAnsi"/>
          <w:b/>
          <w:lang w:val="es-ES"/>
        </w:rPr>
        <w:t>y</w:t>
      </w:r>
      <w:r w:rsidR="00B21792" w:rsidRPr="00F05199">
        <w:rPr>
          <w:rFonts w:asciiTheme="minorHAnsi" w:hAnsiTheme="minorHAnsi"/>
          <w:b/>
          <w:lang w:val="es-ES"/>
        </w:rPr>
        <w:t xml:space="preserve"> DNI</w:t>
      </w:r>
      <w:r w:rsidR="00916362" w:rsidRPr="00F05199">
        <w:rPr>
          <w:rFonts w:asciiTheme="minorHAnsi" w:hAnsiTheme="minorHAnsi"/>
          <w:b/>
          <w:lang w:val="es-ES"/>
        </w:rPr>
        <w:t xml:space="preserve">: </w:t>
      </w:r>
      <w:r w:rsidR="003C45C0" w:rsidRPr="00F05199">
        <w:rPr>
          <w:b/>
        </w:rPr>
        <w:object w:dxaOrig="225" w:dyaOrig="225">
          <v:shape id="_x0000_i1255" type="#_x0000_t75" style="width:141.75pt;height:18.75pt" o:ole="">
            <v:imagedata r:id="rId121" o:title=""/>
          </v:shape>
          <w:control r:id="rId122" w:name="TextBox22" w:shapeid="_x0000_i1255"/>
        </w:object>
      </w:r>
    </w:p>
    <w:p w:rsidR="00BC1153" w:rsidRPr="00F05199" w:rsidRDefault="00BC1153">
      <w:pPr>
        <w:spacing w:after="200" w:line="276" w:lineRule="auto"/>
        <w:rPr>
          <w:rFonts w:asciiTheme="minorHAnsi" w:hAnsiTheme="minorHAnsi"/>
          <w:b/>
          <w:lang w:val="es-ES"/>
        </w:rPr>
      </w:pPr>
      <w:r w:rsidRPr="00F05199">
        <w:rPr>
          <w:rFonts w:asciiTheme="minorHAnsi" w:hAnsiTheme="minorHAnsi"/>
          <w:b/>
          <w:lang w:val="es-ES"/>
        </w:rPr>
        <w:br w:type="page"/>
      </w:r>
    </w:p>
    <w:p w:rsidR="00557D30" w:rsidRPr="00F05199" w:rsidRDefault="00557D30" w:rsidP="00557D30">
      <w:pPr>
        <w:jc w:val="both"/>
        <w:rPr>
          <w:rFonts w:ascii="Arial Rounded MT Bold" w:hAnsi="Arial Rounded MT Bold"/>
          <w:sz w:val="22"/>
          <w:lang w:val="es-ES"/>
        </w:rPr>
      </w:pPr>
    </w:p>
    <w:p w:rsidR="00557D30" w:rsidRPr="00107DE3" w:rsidRDefault="00557D30" w:rsidP="0055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20"/>
          <w:lang w:val="es-ES"/>
        </w:rPr>
      </w:pPr>
    </w:p>
    <w:p w:rsidR="00557D30" w:rsidRPr="00107DE3" w:rsidRDefault="00557D30" w:rsidP="0055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>PARTICIPANT</w:t>
      </w:r>
      <w:r w:rsidR="00EC6D93" w:rsidRPr="00107DE3">
        <w:rPr>
          <w:rFonts w:asciiTheme="minorHAnsi" w:hAnsiTheme="minorHAnsi" w:cstheme="minorHAnsi"/>
          <w:b/>
          <w:sz w:val="20"/>
          <w:szCs w:val="20"/>
          <w:lang w:val="es-ES"/>
        </w:rPr>
        <w:t>E</w:t>
      </w: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 xml:space="preserve">: </w:t>
      </w:r>
      <w:r w:rsidR="003C45C0" w:rsidRPr="00107DE3">
        <w:rPr>
          <w:rFonts w:cstheme="minorHAnsi"/>
          <w:b/>
          <w:sz w:val="20"/>
          <w:szCs w:val="20"/>
        </w:rPr>
        <w:object w:dxaOrig="225" w:dyaOrig="225">
          <v:shape id="_x0000_i1257" type="#_x0000_t75" style="width:205.5pt;height:18.75pt" o:ole="">
            <v:imagedata r:id="rId123" o:title=""/>
          </v:shape>
          <w:control r:id="rId124" w:name="TextBox221" w:shapeid="_x0000_i1257"/>
        </w:object>
      </w: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 xml:space="preserve">      </w:t>
      </w:r>
      <w:r w:rsidR="00FF5316" w:rsidRPr="00107DE3">
        <w:rPr>
          <w:rFonts w:asciiTheme="minorHAnsi" w:hAnsiTheme="minorHAnsi" w:cstheme="minorHAnsi"/>
          <w:b/>
          <w:sz w:val="20"/>
          <w:szCs w:val="20"/>
          <w:lang w:val="es-ES"/>
        </w:rPr>
        <w:t>VEHÍ</w:t>
      </w:r>
      <w:r w:rsidR="00EC6D93" w:rsidRPr="00107DE3">
        <w:rPr>
          <w:rFonts w:asciiTheme="minorHAnsi" w:hAnsiTheme="minorHAnsi" w:cstheme="minorHAnsi"/>
          <w:b/>
          <w:sz w:val="20"/>
          <w:szCs w:val="20"/>
          <w:lang w:val="es-ES"/>
        </w:rPr>
        <w:t>CULO</w:t>
      </w: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 xml:space="preserve">:  </w:t>
      </w:r>
      <w:r w:rsidR="003C45C0" w:rsidRPr="00107DE3">
        <w:rPr>
          <w:rFonts w:cstheme="minorHAnsi"/>
          <w:b/>
          <w:sz w:val="20"/>
          <w:szCs w:val="20"/>
        </w:rPr>
        <w:object w:dxaOrig="225" w:dyaOrig="225">
          <v:shape id="_x0000_i1259" type="#_x0000_t75" style="width:145.5pt;height:18.75pt" o:ole="">
            <v:imagedata r:id="rId125" o:title=""/>
          </v:shape>
          <w:control r:id="rId126" w:name="TextBox2211" w:shapeid="_x0000_i1259"/>
        </w:object>
      </w:r>
    </w:p>
    <w:p w:rsidR="00557D30" w:rsidRPr="00107DE3" w:rsidRDefault="00EC6D93" w:rsidP="0055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>AÑO</w:t>
      </w:r>
      <w:r w:rsidR="00557D30" w:rsidRPr="00107DE3">
        <w:rPr>
          <w:rFonts w:asciiTheme="minorHAnsi" w:hAnsiTheme="minorHAnsi" w:cstheme="minorHAnsi"/>
          <w:b/>
          <w:sz w:val="20"/>
          <w:szCs w:val="20"/>
          <w:lang w:val="es-ES"/>
        </w:rPr>
        <w:t xml:space="preserve">: </w:t>
      </w:r>
      <w:r w:rsidR="00557D30" w:rsidRPr="00107DE3">
        <w:rPr>
          <w:rFonts w:asciiTheme="minorHAnsi" w:hAnsiTheme="minorHAnsi" w:cstheme="minorHAnsi"/>
          <w:b/>
          <w:sz w:val="20"/>
          <w:szCs w:val="20"/>
          <w:lang w:val="es-ES"/>
        </w:rPr>
        <w:tab/>
      </w:r>
      <w:r w:rsidR="00557D30" w:rsidRPr="00107DE3">
        <w:rPr>
          <w:rFonts w:asciiTheme="minorHAnsi" w:hAnsiTheme="minorHAnsi" w:cstheme="minorHAnsi"/>
          <w:b/>
          <w:sz w:val="20"/>
          <w:szCs w:val="20"/>
          <w:lang w:val="es-ES"/>
        </w:rPr>
        <w:tab/>
        <w:t xml:space="preserve">    </w:t>
      </w:r>
      <w:r w:rsidR="003C45C0" w:rsidRPr="00107DE3">
        <w:rPr>
          <w:rFonts w:cstheme="minorHAnsi"/>
          <w:b/>
          <w:sz w:val="20"/>
          <w:szCs w:val="20"/>
        </w:rPr>
        <w:object w:dxaOrig="225" w:dyaOrig="225">
          <v:shape id="_x0000_i1261" type="#_x0000_t75" style="width:85.5pt;height:18.75pt" o:ole="">
            <v:imagedata r:id="rId127" o:title=""/>
          </v:shape>
          <w:control r:id="rId128" w:name="TextBox2212" w:shapeid="_x0000_i1261"/>
        </w:object>
      </w:r>
    </w:p>
    <w:p w:rsidR="00557D30" w:rsidRPr="00107DE3" w:rsidRDefault="00557D30" w:rsidP="00557D30">
      <w:pPr>
        <w:jc w:val="both"/>
        <w:rPr>
          <w:rFonts w:asciiTheme="minorHAnsi" w:hAnsiTheme="minorHAnsi" w:cstheme="minorHAnsi"/>
          <w:sz w:val="18"/>
          <w:szCs w:val="20"/>
          <w:lang w:val="es-ES"/>
        </w:rPr>
      </w:pPr>
    </w:p>
    <w:p w:rsidR="00EC6D93" w:rsidRPr="00107DE3" w:rsidRDefault="00EC6D93" w:rsidP="00EC6D93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Para poder atender mejor vuestras necesidades, os pedimos que nos enviéis este documento debidamente cumplimentado por correo electrónico a la </w:t>
      </w:r>
      <w:r w:rsidR="00FF5316" w:rsidRPr="00107DE3">
        <w:rPr>
          <w:rFonts w:asciiTheme="minorHAnsi" w:hAnsiTheme="minorHAnsi" w:cstheme="minorHAnsi"/>
          <w:sz w:val="20"/>
          <w:szCs w:val="20"/>
          <w:lang w:val="es-ES"/>
        </w:rPr>
        <w:t>dirección</w:t>
      </w: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hyperlink r:id="rId129" w:history="1">
        <w:r w:rsidRPr="00107DE3">
          <w:rPr>
            <w:rStyle w:val="Hipervnculo"/>
            <w:rFonts w:asciiTheme="minorHAnsi" w:hAnsiTheme="minorHAnsi" w:cstheme="minorHAnsi"/>
            <w:sz w:val="20"/>
            <w:szCs w:val="20"/>
            <w:lang w:val="es-ES"/>
          </w:rPr>
          <w:t>rally@rallybarcelonasitges.com</w:t>
        </w:r>
      </w:hyperlink>
      <w:r w:rsidRPr="00107DE3">
        <w:rPr>
          <w:rFonts w:asciiTheme="minorHAnsi" w:hAnsiTheme="minorHAnsi" w:cstheme="minorHAnsi"/>
          <w:sz w:val="20"/>
          <w:szCs w:val="20"/>
          <w:lang w:val="es-ES"/>
        </w:rPr>
        <w:t>, junto con la inscripción debidamente cumplimentada.</w:t>
      </w:r>
    </w:p>
    <w:p w:rsidR="00557D30" w:rsidRPr="00107DE3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:rsidR="00557D30" w:rsidRPr="00107DE3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pPr>
    </w:p>
    <w:p w:rsidR="00557D30" w:rsidRPr="00107DE3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pPr>
    </w:p>
    <w:p w:rsidR="008E7270" w:rsidRPr="00107DE3" w:rsidRDefault="008E7270" w:rsidP="008E727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pPr>
      <w:r w:rsidRPr="00107DE3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SÁBADO 11 DE MARZO</w:t>
      </w:r>
    </w:p>
    <w:p w:rsidR="00557D30" w:rsidRPr="00107DE3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8E7270" w:rsidRPr="00107DE3" w:rsidRDefault="008E7270" w:rsidP="008E7270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>¿Irá con remolque a Barcelona y lo dejará en el lugar habilitado para remolques?</w:t>
      </w:r>
    </w:p>
    <w:p w:rsidR="00557D30" w:rsidRPr="00107DE3" w:rsidRDefault="003C45C0" w:rsidP="00557D30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cstheme="minorHAnsi"/>
          <w:sz w:val="20"/>
          <w:szCs w:val="20"/>
        </w:rPr>
        <w:object w:dxaOrig="225" w:dyaOrig="225">
          <v:shape id="_x0000_i1263" type="#_x0000_t75" style="width:35.25pt;height:21pt" o:ole="">
            <v:imagedata r:id="rId130" o:title=""/>
          </v:shape>
          <w:control r:id="rId131" w:name="OptionButton4" w:shapeid="_x0000_i1263"/>
        </w:object>
      </w:r>
      <w:r w:rsidRPr="00107DE3">
        <w:rPr>
          <w:rFonts w:cstheme="minorHAnsi"/>
          <w:sz w:val="20"/>
          <w:szCs w:val="20"/>
        </w:rPr>
        <w:object w:dxaOrig="225" w:dyaOrig="225">
          <v:shape id="_x0000_i1265" type="#_x0000_t75" style="width:108pt;height:21pt" o:ole="">
            <v:imagedata r:id="rId132" o:title=""/>
          </v:shape>
          <w:control r:id="rId133" w:name="OptionButton5" w:shapeid="_x0000_i1265"/>
        </w:object>
      </w:r>
    </w:p>
    <w:p w:rsidR="00557D30" w:rsidRPr="00107DE3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8E7270" w:rsidRPr="00107DE3" w:rsidRDefault="008E7270" w:rsidP="008E7270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>Desea dejar el coche el sábado por la noche en Barcelona (Parking Centro Comercial Illa Diagonal)</w:t>
      </w:r>
    </w:p>
    <w:p w:rsidR="00557D30" w:rsidRPr="00107DE3" w:rsidRDefault="003C45C0" w:rsidP="00557D30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cstheme="minorHAnsi"/>
          <w:sz w:val="20"/>
          <w:szCs w:val="20"/>
        </w:rPr>
        <w:object w:dxaOrig="225" w:dyaOrig="225">
          <v:shape id="_x0000_i1267" type="#_x0000_t75" style="width:35.25pt;height:21pt" o:ole="">
            <v:imagedata r:id="rId134" o:title=""/>
          </v:shape>
          <w:control r:id="rId135" w:name="OptionButton41" w:shapeid="_x0000_i1267"/>
        </w:object>
      </w:r>
      <w:r w:rsidRPr="00107DE3">
        <w:rPr>
          <w:rFonts w:cstheme="minorHAnsi"/>
          <w:sz w:val="20"/>
          <w:szCs w:val="20"/>
        </w:rPr>
        <w:object w:dxaOrig="225" w:dyaOrig="225">
          <v:shape id="_x0000_i1269" type="#_x0000_t75" style="width:108pt;height:21pt" o:ole="">
            <v:imagedata r:id="rId136" o:title=""/>
          </v:shape>
          <w:control r:id="rId137" w:name="OptionButton51" w:shapeid="_x0000_i1269"/>
        </w:object>
      </w:r>
    </w:p>
    <w:p w:rsidR="00557D30" w:rsidRPr="00107DE3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557D30" w:rsidRPr="00107DE3" w:rsidRDefault="008E7270" w:rsidP="00557D30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 xml:space="preserve">Necesita autobús en Barcelona dirección Sitges  (Salida del Hotel NH Constanza cuando acabe la actividad del sábado tarde, </w:t>
      </w:r>
      <w:r w:rsidR="00191567" w:rsidRPr="00107DE3">
        <w:rPr>
          <w:rFonts w:asciiTheme="minorHAnsi" w:hAnsiTheme="minorHAnsi" w:cstheme="minorHAnsi"/>
          <w:b/>
          <w:sz w:val="20"/>
          <w:szCs w:val="20"/>
          <w:lang w:val="es-ES"/>
        </w:rPr>
        <w:t>aprox.</w:t>
      </w: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 xml:space="preserve"> 18:00 h)</w:t>
      </w:r>
    </w:p>
    <w:p w:rsidR="00557D30" w:rsidRPr="00107DE3" w:rsidRDefault="003C45C0" w:rsidP="00557D30">
      <w:pPr>
        <w:ind w:left="36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cstheme="minorHAnsi"/>
          <w:sz w:val="20"/>
          <w:szCs w:val="20"/>
        </w:rPr>
        <w:object w:dxaOrig="225" w:dyaOrig="225">
          <v:shape id="_x0000_i1271" type="#_x0000_t75" style="width:35.25pt;height:21pt" o:ole="">
            <v:imagedata r:id="rId138" o:title=""/>
          </v:shape>
          <w:control r:id="rId139" w:name="OptionButton411" w:shapeid="_x0000_i1271"/>
        </w:object>
      </w:r>
      <w:r w:rsidR="00557D30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Nº </w:t>
      </w:r>
      <w:r w:rsidR="008E7270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personas </w:t>
      </w:r>
      <w:r w:rsidRPr="00107DE3">
        <w:rPr>
          <w:rFonts w:cstheme="minorHAnsi"/>
          <w:b/>
          <w:sz w:val="20"/>
          <w:szCs w:val="20"/>
        </w:rPr>
        <w:object w:dxaOrig="225" w:dyaOrig="225">
          <v:shape id="_x0000_i1273" type="#_x0000_t75" style="width:29.25pt;height:18.75pt" o:ole="">
            <v:imagedata r:id="rId140" o:title=""/>
          </v:shape>
          <w:control r:id="rId141" w:name="TextBox22121" w:shapeid="_x0000_i1273"/>
        </w:object>
      </w:r>
      <w:r w:rsidR="00557D30" w:rsidRPr="00107DE3">
        <w:rPr>
          <w:rFonts w:asciiTheme="minorHAnsi" w:hAnsiTheme="minorHAnsi" w:cstheme="minorHAnsi"/>
          <w:b/>
          <w:sz w:val="20"/>
          <w:szCs w:val="20"/>
          <w:lang w:val="es-ES"/>
        </w:rPr>
        <w:t xml:space="preserve">  </w:t>
      </w:r>
      <w:r w:rsidRPr="00107DE3">
        <w:rPr>
          <w:rFonts w:cstheme="minorHAnsi"/>
          <w:sz w:val="20"/>
          <w:szCs w:val="20"/>
        </w:rPr>
        <w:object w:dxaOrig="225" w:dyaOrig="225">
          <v:shape id="_x0000_i1275" type="#_x0000_t75" style="width:108pt;height:21pt" o:ole="">
            <v:imagedata r:id="rId142" o:title=""/>
          </v:shape>
          <w:control r:id="rId143" w:name="OptionButton511" w:shapeid="_x0000_i1275"/>
        </w:object>
      </w:r>
    </w:p>
    <w:p w:rsidR="00557D30" w:rsidRPr="00107DE3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pPr>
    </w:p>
    <w:p w:rsidR="00557D30" w:rsidRPr="00107DE3" w:rsidRDefault="008E727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pPr>
      <w:r w:rsidRPr="00107DE3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DOMINGO 12 DE MARZO</w:t>
      </w:r>
      <w:r w:rsidR="00557D30" w:rsidRPr="00107DE3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 xml:space="preserve"> </w:t>
      </w:r>
    </w:p>
    <w:p w:rsidR="00557D30" w:rsidRPr="00107DE3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pPr>
    </w:p>
    <w:p w:rsidR="00557D30" w:rsidRPr="00107DE3" w:rsidRDefault="008E7270" w:rsidP="00557D30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 xml:space="preserve">Necesita autobús en Sitges dirección Barcelona (Salida a las 07.15h del Paseo Marítimo, </w:t>
      </w:r>
      <w:r w:rsidRPr="00107DE3">
        <w:rPr>
          <w:rFonts w:asciiTheme="minorHAnsi" w:hAnsiTheme="minorHAnsi" w:cstheme="minorHAnsi"/>
          <w:b/>
          <w:color w:val="FF0000"/>
          <w:sz w:val="20"/>
          <w:szCs w:val="20"/>
          <w:lang w:val="es-ES"/>
        </w:rPr>
        <w:t>PICNIC</w:t>
      </w: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 xml:space="preserve"> hacia l’Illa Diagonal para recoger los coches)</w:t>
      </w:r>
    </w:p>
    <w:p w:rsidR="00557D30" w:rsidRPr="00107DE3" w:rsidRDefault="003C45C0" w:rsidP="00557D30">
      <w:pPr>
        <w:ind w:left="36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cstheme="minorHAnsi"/>
          <w:sz w:val="20"/>
          <w:szCs w:val="20"/>
        </w:rPr>
        <w:object w:dxaOrig="225" w:dyaOrig="225">
          <v:shape id="_x0000_i1277" type="#_x0000_t75" style="width:35.25pt;height:21pt" o:ole="">
            <v:imagedata r:id="rId144" o:title=""/>
          </v:shape>
          <w:control r:id="rId145" w:name="OptionButton4111" w:shapeid="_x0000_i1277"/>
        </w:object>
      </w:r>
      <w:r w:rsidR="00557D30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 Nº </w:t>
      </w:r>
      <w:r w:rsidR="008E7270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personas </w:t>
      </w:r>
      <w:r w:rsidRPr="00107DE3">
        <w:rPr>
          <w:rFonts w:cstheme="minorHAnsi"/>
          <w:b/>
          <w:sz w:val="20"/>
          <w:szCs w:val="20"/>
        </w:rPr>
        <w:object w:dxaOrig="225" w:dyaOrig="225">
          <v:shape id="_x0000_i1279" type="#_x0000_t75" style="width:29.25pt;height:18.75pt" o:ole="">
            <v:imagedata r:id="rId140" o:title=""/>
          </v:shape>
          <w:control r:id="rId146" w:name="TextBox221211" w:shapeid="_x0000_i1279"/>
        </w:object>
      </w:r>
      <w:r w:rsidRPr="00107DE3">
        <w:rPr>
          <w:rFonts w:cstheme="minorHAnsi"/>
          <w:sz w:val="20"/>
          <w:szCs w:val="20"/>
        </w:rPr>
        <w:object w:dxaOrig="225" w:dyaOrig="225">
          <v:shape id="_x0000_i1281" type="#_x0000_t75" style="width:108pt;height:21pt" o:ole="">
            <v:imagedata r:id="rId147" o:title=""/>
          </v:shape>
          <w:control r:id="rId148" w:name="OptionButton5111" w:shapeid="_x0000_i1281"/>
        </w:object>
      </w:r>
    </w:p>
    <w:p w:rsidR="00557D30" w:rsidRPr="00107DE3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8E7270" w:rsidRPr="00107DE3" w:rsidRDefault="008E7270" w:rsidP="008E7270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b/>
          <w:bCs/>
          <w:sz w:val="20"/>
          <w:szCs w:val="20"/>
          <w:lang w:val="es-ES"/>
        </w:rPr>
        <w:t>¿Necesita parking para su coche de época en Sitges?</w:t>
      </w:r>
    </w:p>
    <w:p w:rsidR="00557D30" w:rsidRPr="00107DE3" w:rsidRDefault="003C45C0" w:rsidP="00557D30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cstheme="minorHAnsi"/>
          <w:sz w:val="20"/>
          <w:szCs w:val="20"/>
        </w:rPr>
        <w:object w:dxaOrig="225" w:dyaOrig="225">
          <v:shape id="_x0000_i1283" type="#_x0000_t75" style="width:35.25pt;height:21pt" o:ole="">
            <v:imagedata r:id="rId149" o:title=""/>
          </v:shape>
          <w:control r:id="rId150" w:name="OptionButton41111" w:shapeid="_x0000_i1283"/>
        </w:object>
      </w:r>
    </w:p>
    <w:p w:rsidR="00557D30" w:rsidRPr="00107DE3" w:rsidRDefault="008E7270" w:rsidP="00557D30">
      <w:pPr>
        <w:ind w:left="36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sz w:val="20"/>
          <w:szCs w:val="20"/>
          <w:lang w:val="es-ES"/>
        </w:rPr>
        <w:t>¿Qué día</w:t>
      </w:r>
      <w:r w:rsidR="00557D30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s?    </w:t>
      </w:r>
    </w:p>
    <w:p w:rsidR="00557D30" w:rsidRPr="00107DE3" w:rsidRDefault="003C45C0" w:rsidP="00557D30">
      <w:pPr>
        <w:ind w:left="36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cstheme="minorHAnsi"/>
          <w:sz w:val="20"/>
          <w:szCs w:val="20"/>
        </w:rPr>
        <w:object w:dxaOrig="225" w:dyaOrig="225">
          <v:shape id="_x0000_i1285" type="#_x0000_t75" style="width:141.75pt;height:21pt" o:ole="">
            <v:imagedata r:id="rId151" o:title=""/>
          </v:shape>
          <w:control r:id="rId152" w:name="CheckBox7" w:shapeid="_x0000_i1285"/>
        </w:object>
      </w:r>
      <w:r w:rsidRPr="00107DE3">
        <w:rPr>
          <w:rFonts w:cstheme="minorHAnsi"/>
          <w:sz w:val="20"/>
          <w:szCs w:val="20"/>
        </w:rPr>
        <w:object w:dxaOrig="225" w:dyaOrig="225">
          <v:shape id="_x0000_i1287" type="#_x0000_t75" style="width:128.25pt;height:21pt" o:ole="">
            <v:imagedata r:id="rId153" o:title=""/>
          </v:shape>
          <w:control r:id="rId154" w:name="CheckBox6" w:shapeid="_x0000_i1287"/>
        </w:object>
      </w:r>
    </w:p>
    <w:p w:rsidR="00557D30" w:rsidRPr="00107DE3" w:rsidRDefault="003C45C0" w:rsidP="00C42FC0">
      <w:pPr>
        <w:ind w:firstLine="36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pPr>
      <w:r w:rsidRPr="00107DE3">
        <w:rPr>
          <w:rFonts w:cstheme="minorHAnsi"/>
          <w:sz w:val="20"/>
          <w:szCs w:val="20"/>
        </w:rPr>
        <w:object w:dxaOrig="225" w:dyaOrig="225">
          <v:shape id="_x0000_i1289" type="#_x0000_t75" style="width:108pt;height:21pt" o:ole="">
            <v:imagedata r:id="rId155" o:title=""/>
          </v:shape>
          <w:control r:id="rId156" w:name="OptionButton51111" w:shapeid="_x0000_i1289"/>
        </w:object>
      </w:r>
    </w:p>
    <w:p w:rsidR="00557D30" w:rsidRPr="00107DE3" w:rsidRDefault="00557D30" w:rsidP="00557D30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pPr>
      <w:r w:rsidRPr="00107DE3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br w:type="page"/>
      </w:r>
    </w:p>
    <w:p w:rsidR="00557D30" w:rsidRPr="00107DE3" w:rsidRDefault="00EC6D93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pPr>
      <w:r w:rsidRPr="00107DE3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LUNES</w:t>
      </w:r>
      <w:r w:rsidR="00557D30" w:rsidRPr="00107DE3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 xml:space="preserve"> </w:t>
      </w:r>
      <w:r w:rsidR="00CA30E0" w:rsidRPr="00107DE3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13</w:t>
      </w:r>
      <w:r w:rsidR="00C42FC0" w:rsidRPr="00107DE3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 xml:space="preserve"> </w:t>
      </w:r>
      <w:r w:rsidR="00557D30" w:rsidRPr="00107DE3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 xml:space="preserve">DE </w:t>
      </w:r>
      <w:r w:rsidRPr="00107DE3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MARZO</w:t>
      </w:r>
    </w:p>
    <w:p w:rsidR="00557D30" w:rsidRPr="00107DE3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557D30" w:rsidRPr="00107DE3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>¿</w:t>
      </w:r>
      <w:r w:rsidR="00EC6D93" w:rsidRPr="00107DE3">
        <w:rPr>
          <w:rFonts w:asciiTheme="minorHAnsi" w:hAnsiTheme="minorHAnsi" w:cstheme="minorHAnsi"/>
          <w:b/>
          <w:sz w:val="20"/>
          <w:szCs w:val="20"/>
          <w:lang w:val="es-ES"/>
        </w:rPr>
        <w:t xml:space="preserve">Quiere inscribirse en la ruta a realizar </w:t>
      </w: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 xml:space="preserve">el </w:t>
      </w:r>
      <w:r w:rsidR="00EC6D93" w:rsidRPr="00107DE3">
        <w:rPr>
          <w:rFonts w:asciiTheme="minorHAnsi" w:hAnsiTheme="minorHAnsi" w:cstheme="minorHAnsi"/>
          <w:b/>
          <w:sz w:val="20"/>
          <w:szCs w:val="20"/>
          <w:lang w:val="es-ES"/>
        </w:rPr>
        <w:t xml:space="preserve">lunes </w:t>
      </w:r>
      <w:r w:rsidR="00CA30E0" w:rsidRPr="00107DE3">
        <w:rPr>
          <w:rFonts w:asciiTheme="minorHAnsi" w:hAnsiTheme="minorHAnsi" w:cstheme="minorHAnsi"/>
          <w:b/>
          <w:sz w:val="20"/>
          <w:szCs w:val="20"/>
          <w:lang w:val="es-ES"/>
        </w:rPr>
        <w:t>1</w:t>
      </w: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>3/03/20</w:t>
      </w:r>
      <w:r w:rsidR="00CA30E0" w:rsidRPr="00107DE3">
        <w:rPr>
          <w:rFonts w:asciiTheme="minorHAnsi" w:hAnsiTheme="minorHAnsi" w:cstheme="minorHAnsi"/>
          <w:b/>
          <w:sz w:val="20"/>
          <w:szCs w:val="20"/>
          <w:lang w:val="es-ES"/>
        </w:rPr>
        <w:t>23</w:t>
      </w:r>
      <w:r w:rsidRPr="00107DE3">
        <w:rPr>
          <w:rFonts w:asciiTheme="minorHAnsi" w:hAnsiTheme="minorHAnsi" w:cstheme="minorHAnsi"/>
          <w:b/>
          <w:sz w:val="20"/>
          <w:szCs w:val="20"/>
          <w:lang w:val="es-ES"/>
        </w:rPr>
        <w:t>?</w:t>
      </w:r>
    </w:p>
    <w:p w:rsidR="00557D30" w:rsidRPr="00107DE3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EC6D93" w:rsidRPr="00107DE3" w:rsidRDefault="003C45C0" w:rsidP="00EC6D93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cstheme="minorHAnsi"/>
          <w:sz w:val="20"/>
          <w:szCs w:val="20"/>
        </w:rPr>
        <w:object w:dxaOrig="225" w:dyaOrig="225">
          <v:shape id="_x0000_i1291" type="#_x0000_t75" style="width:35.25pt;height:21pt" o:ole="">
            <v:imagedata r:id="rId157" o:title=""/>
          </v:shape>
          <w:control r:id="rId158" w:name="OptionButton411111" w:shapeid="_x0000_i1291"/>
        </w:object>
      </w:r>
      <w:r w:rsidR="00557D30" w:rsidRPr="00107DE3">
        <w:rPr>
          <w:rFonts w:asciiTheme="minorHAnsi" w:hAnsiTheme="minorHAnsi" w:cstheme="minorHAnsi"/>
          <w:b/>
          <w:sz w:val="20"/>
          <w:szCs w:val="20"/>
          <w:lang w:val="es-ES"/>
        </w:rPr>
        <w:tab/>
      </w:r>
      <w:r w:rsidR="0017683B" w:rsidRPr="00107DE3">
        <w:rPr>
          <w:rFonts w:asciiTheme="minorHAnsi" w:hAnsiTheme="minorHAnsi" w:cstheme="minorHAnsi"/>
          <w:sz w:val="20"/>
          <w:szCs w:val="20"/>
          <w:lang w:val="es-ES"/>
        </w:rPr>
        <w:t xml:space="preserve">El número de plazas es de 2 personas por vehículo. La inscripción a esta ruta cubre la comida por dos personas. Importe </w:t>
      </w:r>
      <w:r w:rsidR="00107DE3">
        <w:rPr>
          <w:rFonts w:asciiTheme="minorHAnsi" w:hAnsiTheme="minorHAnsi" w:cstheme="minorHAnsi"/>
          <w:sz w:val="20"/>
          <w:szCs w:val="20"/>
          <w:lang w:val="es-ES"/>
        </w:rPr>
        <w:t xml:space="preserve"> a determinar cuándo se decida el destino final (coste </w:t>
      </w:r>
      <w:r w:rsidR="0017683B" w:rsidRPr="00107DE3">
        <w:rPr>
          <w:rFonts w:asciiTheme="minorHAnsi" w:hAnsiTheme="minorHAnsi" w:cstheme="minorHAnsi"/>
          <w:sz w:val="20"/>
          <w:szCs w:val="20"/>
          <w:lang w:val="es-ES"/>
        </w:rPr>
        <w:t>€/vehículo</w:t>
      </w:r>
      <w:r w:rsidR="00107DE3">
        <w:rPr>
          <w:rFonts w:asciiTheme="minorHAnsi" w:hAnsiTheme="minorHAnsi" w:cstheme="minorHAnsi"/>
          <w:sz w:val="20"/>
          <w:szCs w:val="20"/>
          <w:lang w:val="es-ES"/>
        </w:rPr>
        <w:t>)</w:t>
      </w:r>
      <w:r w:rsidR="0017683B" w:rsidRPr="00107DE3">
        <w:rPr>
          <w:rFonts w:asciiTheme="minorHAnsi" w:hAnsiTheme="minorHAnsi" w:cstheme="minorHAnsi"/>
          <w:sz w:val="20"/>
          <w:szCs w:val="20"/>
          <w:lang w:val="es-ES"/>
        </w:rPr>
        <w:t>. La ruta se inicia en Sitges. La ruta está pilotada por el Servicio Catalán de Transito. Es indispensable realizar la ruta con el coche de época y con el depósito lleno. El destino final será a definir, y durante la ruta, intentaremos visitar las instalaciones del Autódromo de Terramar y poder realizar unas vueltas por el mítico trazado peraltado.</w:t>
      </w:r>
    </w:p>
    <w:p w:rsidR="00557D30" w:rsidRPr="00107DE3" w:rsidRDefault="00557D30" w:rsidP="00557D30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557D30" w:rsidRPr="00107DE3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557D30" w:rsidRPr="00107DE3" w:rsidRDefault="003C45C0" w:rsidP="00C42FC0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107DE3">
        <w:rPr>
          <w:rFonts w:cstheme="minorHAnsi"/>
          <w:sz w:val="20"/>
          <w:szCs w:val="20"/>
        </w:rPr>
        <w:object w:dxaOrig="225" w:dyaOrig="225">
          <v:shape id="_x0000_i1293" type="#_x0000_t75" style="width:42pt;height:21pt" o:ole="">
            <v:imagedata r:id="rId159" o:title=""/>
          </v:shape>
          <w:control r:id="rId160" w:name="OptionButton511111" w:shapeid="_x0000_i1293"/>
        </w:object>
      </w:r>
    </w:p>
    <w:p w:rsidR="00557D30" w:rsidRPr="00107DE3" w:rsidRDefault="0017683B" w:rsidP="00C42FC0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b/>
          <w:i/>
          <w:sz w:val="20"/>
          <w:szCs w:val="20"/>
          <w:lang w:val="es-ES"/>
        </w:rPr>
        <w:t>ESTA SALIDA PUEDE TENER VARIACIONES</w:t>
      </w:r>
      <w:r w:rsidR="00C42FC0" w:rsidRPr="00107DE3">
        <w:rPr>
          <w:rFonts w:asciiTheme="minorHAnsi" w:hAnsiTheme="minorHAnsi" w:cstheme="minorHAnsi"/>
          <w:b/>
          <w:i/>
          <w:sz w:val="20"/>
          <w:szCs w:val="20"/>
          <w:lang w:val="es-ES"/>
        </w:rPr>
        <w:t>.</w:t>
      </w:r>
    </w:p>
    <w:p w:rsidR="00557D30" w:rsidRPr="00107DE3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557D30" w:rsidRPr="00107DE3" w:rsidRDefault="009F0A98" w:rsidP="009F0A98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07DE3">
        <w:rPr>
          <w:rFonts w:asciiTheme="minorHAnsi" w:hAnsiTheme="minorHAnsi" w:cstheme="minorHAnsi"/>
          <w:b/>
          <w:i/>
          <w:sz w:val="20"/>
          <w:szCs w:val="20"/>
          <w:lang w:val="es-ES"/>
        </w:rPr>
        <w:t>CUALQUIER ANULACIÓN, YA SEA DE LAS COMIDAS O DE INSCRIPCIÓN, POSTERIOR AL 21 DE FEBRERO, NO SE HARÁ DEVOLUCIÓN ALGUNA DEL DINERO NI DE LOS TICKETS ANULADOS NI DE LA INSCRIPCIÓN ANULADA.</w:t>
      </w:r>
    </w:p>
    <w:p w:rsidR="00557D30" w:rsidRPr="00107DE3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557D30" w:rsidRPr="00107DE3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557D30" w:rsidRPr="00107DE3" w:rsidRDefault="00557D30" w:rsidP="00557D30">
      <w:pPr>
        <w:pStyle w:val="Ttulo5"/>
        <w:rPr>
          <w:rFonts w:asciiTheme="minorHAnsi" w:hAnsiTheme="minorHAnsi" w:cstheme="minorHAnsi"/>
          <w:lang w:val="fr-FR"/>
        </w:rPr>
      </w:pPr>
      <w:r w:rsidRPr="00107DE3">
        <w:rPr>
          <w:rFonts w:asciiTheme="minorHAnsi" w:hAnsiTheme="minorHAnsi" w:cstheme="minorHAnsi"/>
          <w:lang w:val="fr-FR"/>
        </w:rPr>
        <w:t>Conforme, FIRMA</w:t>
      </w:r>
    </w:p>
    <w:p w:rsidR="00557D30" w:rsidRPr="00107DE3" w:rsidRDefault="00557D30" w:rsidP="00557D30">
      <w:pPr>
        <w:pStyle w:val="Sangra2detindependiente"/>
        <w:ind w:left="0"/>
        <w:jc w:val="center"/>
        <w:rPr>
          <w:rFonts w:asciiTheme="minorHAnsi" w:hAnsiTheme="minorHAnsi" w:cstheme="minorHAnsi"/>
          <w:lang w:val="fr-FR"/>
        </w:rPr>
      </w:pPr>
    </w:p>
    <w:p w:rsidR="00557D30" w:rsidRPr="00F225A9" w:rsidRDefault="00557D30" w:rsidP="00557D30">
      <w:pPr>
        <w:pStyle w:val="Sangra2detindependiente"/>
        <w:ind w:left="0"/>
        <w:jc w:val="center"/>
        <w:rPr>
          <w:rFonts w:asciiTheme="minorHAnsi" w:hAnsiTheme="minorHAnsi" w:cs="Arial"/>
          <w:sz w:val="24"/>
          <w:szCs w:val="24"/>
          <w:lang w:val="fr-FR"/>
        </w:rPr>
      </w:pPr>
    </w:p>
    <w:p w:rsidR="00557D30" w:rsidRPr="00F225A9" w:rsidRDefault="00557D30" w:rsidP="00557D30">
      <w:pPr>
        <w:pStyle w:val="Sangra2detindependiente"/>
        <w:spacing w:after="100" w:afterAutospacing="1" w:line="240" w:lineRule="auto"/>
        <w:ind w:left="0"/>
        <w:jc w:val="center"/>
        <w:rPr>
          <w:rFonts w:asciiTheme="minorHAnsi" w:hAnsiTheme="minorHAnsi" w:cs="Arial"/>
          <w:sz w:val="24"/>
          <w:szCs w:val="24"/>
          <w:lang w:val="fr-FR"/>
        </w:rPr>
      </w:pPr>
      <w:r w:rsidRPr="00F225A9">
        <w:rPr>
          <w:rFonts w:asciiTheme="minorHAnsi" w:hAnsiTheme="minorHAnsi" w:cs="Arial"/>
          <w:sz w:val="24"/>
          <w:szCs w:val="24"/>
          <w:lang w:val="fr-FR"/>
        </w:rPr>
        <w:t>FOMENT DE SITGES     c/Nou, 14   08870 SITGES</w:t>
      </w:r>
    </w:p>
    <w:p w:rsidR="00557D30" w:rsidRPr="0017683B" w:rsidRDefault="00557D30" w:rsidP="00557D30">
      <w:pPr>
        <w:pStyle w:val="Sangra2detindependiente"/>
        <w:spacing w:after="100" w:afterAutospacing="1" w:line="240" w:lineRule="auto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17683B">
        <w:rPr>
          <w:rFonts w:asciiTheme="minorHAnsi" w:hAnsiTheme="minorHAnsi" w:cs="Arial"/>
          <w:sz w:val="24"/>
          <w:szCs w:val="24"/>
        </w:rPr>
        <w:t xml:space="preserve">Tel: 938 949 357  </w:t>
      </w:r>
      <w:hyperlink r:id="rId161" w:history="1">
        <w:r w:rsidRPr="0017683B">
          <w:rPr>
            <w:rStyle w:val="Hipervnculo"/>
            <w:rFonts w:asciiTheme="minorHAnsi" w:hAnsiTheme="minorHAnsi" w:cs="Arial"/>
            <w:sz w:val="24"/>
            <w:szCs w:val="24"/>
          </w:rPr>
          <w:t>rally@rallybarcelonasitges.com</w:t>
        </w:r>
      </w:hyperlink>
    </w:p>
    <w:p w:rsidR="00BC1153" w:rsidRPr="00F05199" w:rsidRDefault="00BC1153" w:rsidP="00BC1153">
      <w:pPr>
        <w:spacing w:line="276" w:lineRule="auto"/>
        <w:ind w:right="-1" w:firstLine="992"/>
        <w:jc w:val="center"/>
        <w:rPr>
          <w:rFonts w:asciiTheme="minorHAnsi" w:hAnsiTheme="minorHAnsi"/>
          <w:b/>
          <w:lang w:val="es-ES"/>
        </w:rPr>
      </w:pPr>
    </w:p>
    <w:p w:rsidR="00916362" w:rsidRPr="00F05199" w:rsidRDefault="00916362" w:rsidP="00916362">
      <w:pPr>
        <w:spacing w:after="200" w:line="276" w:lineRule="auto"/>
        <w:jc w:val="both"/>
        <w:rPr>
          <w:rFonts w:asciiTheme="minorHAnsi" w:hAnsiTheme="minorHAnsi"/>
          <w:lang w:val="es-ES"/>
        </w:rPr>
      </w:pPr>
    </w:p>
    <w:p w:rsidR="00C04ACA" w:rsidRPr="00F05199" w:rsidRDefault="00C04ACA" w:rsidP="0055022B">
      <w:pPr>
        <w:spacing w:line="276" w:lineRule="auto"/>
        <w:ind w:left="-284" w:right="-1" w:firstLine="992"/>
        <w:jc w:val="both"/>
        <w:rPr>
          <w:rFonts w:asciiTheme="minorHAnsi" w:hAnsiTheme="minorHAnsi"/>
          <w:b/>
          <w:lang w:val="es-ES"/>
        </w:rPr>
      </w:pPr>
    </w:p>
    <w:sectPr w:rsidR="00C04ACA" w:rsidRPr="00F05199" w:rsidSect="00564E95">
      <w:headerReference w:type="even" r:id="rId162"/>
      <w:headerReference w:type="default" r:id="rId163"/>
      <w:footerReference w:type="default" r:id="rId164"/>
      <w:headerReference w:type="first" r:id="rId165"/>
      <w:pgSz w:w="11906" w:h="16838" w:code="9"/>
      <w:pgMar w:top="1418" w:right="707" w:bottom="1135" w:left="709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E7" w:rsidRDefault="00F643E7" w:rsidP="00CE623A">
      <w:r>
        <w:separator/>
      </w:r>
    </w:p>
  </w:endnote>
  <w:endnote w:type="continuationSeparator" w:id="0">
    <w:p w:rsidR="00F643E7" w:rsidRDefault="00F643E7" w:rsidP="00CE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E7" w:rsidRDefault="00F643E7" w:rsidP="00C37314">
    <w:pPr>
      <w:pStyle w:val="Piedepgina"/>
      <w:ind w:firstLine="2832"/>
      <w:jc w:val="both"/>
    </w:pPr>
  </w:p>
  <w:p w:rsidR="00F643E7" w:rsidRDefault="00F643E7" w:rsidP="009F0A98">
    <w:pPr>
      <w:pStyle w:val="Piedepgina"/>
      <w:ind w:firstLine="4248"/>
      <w:jc w:val="both"/>
    </w:pPr>
    <w:r>
      <w:rPr>
        <w:noProof/>
        <w:lang w:val="es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5336589</wp:posOffset>
          </wp:positionH>
          <wp:positionV relativeFrom="paragraph">
            <wp:posOffset>-67261</wp:posOffset>
          </wp:positionV>
          <wp:extent cx="1167911" cy="589085"/>
          <wp:effectExtent l="19050" t="0" r="0" b="0"/>
          <wp:wrapNone/>
          <wp:docPr id="8" name="5 Imagen" descr="aj_sitges_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_sitges_1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911" cy="58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036A10">
        <w:rPr>
          <w:rStyle w:val="Hipervnculo"/>
          <w:sz w:val="20"/>
        </w:rPr>
        <w:t>rally@rallybarcelonasitges.com</w:t>
      </w:r>
    </w:hyperlink>
    <w:r>
      <w:rPr>
        <w:noProof/>
        <w:lang w:val="es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87581</wp:posOffset>
          </wp:positionH>
          <wp:positionV relativeFrom="paragraph">
            <wp:posOffset>47039</wp:posOffset>
          </wp:positionV>
          <wp:extent cx="1414096" cy="404446"/>
          <wp:effectExtent l="19050" t="0" r="0" b="0"/>
          <wp:wrapNone/>
          <wp:docPr id="10" name="4 Imagen" descr="aj_bcn_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_bcn_15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4096" cy="404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43E7" w:rsidRDefault="00F643E7" w:rsidP="00216ABA">
    <w:pPr>
      <w:pStyle w:val="Piedep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E7" w:rsidRDefault="00F643E7" w:rsidP="00CE623A">
      <w:r>
        <w:separator/>
      </w:r>
    </w:p>
  </w:footnote>
  <w:footnote w:type="continuationSeparator" w:id="0">
    <w:p w:rsidR="00F643E7" w:rsidRDefault="00F643E7" w:rsidP="00CE6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E7" w:rsidRDefault="00F643E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E7" w:rsidRPr="00C671DB" w:rsidRDefault="00F643E7" w:rsidP="006F61B7">
    <w:pPr>
      <w:pStyle w:val="Pa2"/>
      <w:spacing w:line="276" w:lineRule="auto"/>
      <w:jc w:val="center"/>
      <w:rPr>
        <w:rFonts w:ascii="Helvetica 55 Roman" w:hAnsi="Helvetica 55 Roman"/>
        <w:color w:val="859FBC"/>
        <w:sz w:val="30"/>
        <w:szCs w:val="30"/>
      </w:rPr>
    </w:pPr>
    <w:r>
      <w:rPr>
        <w:rFonts w:cs="Helvetica 55 Roman"/>
        <w:b/>
        <w:bCs/>
        <w:i/>
        <w:iCs/>
        <w:noProof/>
        <w:color w:val="B2C0D3"/>
        <w:sz w:val="30"/>
        <w:szCs w:val="30"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5493385</wp:posOffset>
          </wp:positionH>
          <wp:positionV relativeFrom="paragraph">
            <wp:posOffset>-111199</wp:posOffset>
          </wp:positionV>
          <wp:extent cx="1148316" cy="584791"/>
          <wp:effectExtent l="0" t="0" r="0" b="0"/>
          <wp:wrapNone/>
          <wp:docPr id="4" name="1 Imagen" descr="logo_foment_nou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ment_nou_bla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8316" cy="58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Helvetica 55 Roman"/>
        <w:b/>
        <w:bCs/>
        <w:i/>
        <w:iCs/>
        <w:noProof/>
        <w:color w:val="B2C0D3"/>
        <w:sz w:val="30"/>
        <w:szCs w:val="30"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-90170</wp:posOffset>
          </wp:positionV>
          <wp:extent cx="1056005" cy="563245"/>
          <wp:effectExtent l="19050" t="0" r="0" b="0"/>
          <wp:wrapNone/>
          <wp:docPr id="1" name="0 Imagen" descr="Logo_rally 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lly 5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600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71DB">
      <w:rPr>
        <w:rFonts w:ascii="Helvetica 55 Roman" w:hAnsi="Helvetica 55 Roman"/>
        <w:color w:val="859FBC"/>
        <w:sz w:val="30"/>
        <w:szCs w:val="30"/>
      </w:rPr>
      <w:t>6</w:t>
    </w:r>
    <w:r>
      <w:rPr>
        <w:rFonts w:ascii="Helvetica 55 Roman" w:hAnsi="Helvetica 55 Roman"/>
        <w:color w:val="859FBC"/>
        <w:sz w:val="30"/>
        <w:szCs w:val="30"/>
      </w:rPr>
      <w:t>5</w:t>
    </w:r>
    <w:r w:rsidRPr="00C671DB">
      <w:rPr>
        <w:rFonts w:ascii="Helvetica 55 Roman" w:hAnsi="Helvetica 55 Roman"/>
        <w:color w:val="859FBC"/>
        <w:sz w:val="30"/>
        <w:szCs w:val="30"/>
      </w:rPr>
      <w:t>º Ral</w:t>
    </w:r>
    <w:r>
      <w:rPr>
        <w:rFonts w:ascii="Helvetica 55 Roman" w:hAnsi="Helvetica 55 Roman"/>
        <w:color w:val="859FBC"/>
        <w:sz w:val="30"/>
        <w:szCs w:val="30"/>
      </w:rPr>
      <w:t>ly</w:t>
    </w:r>
    <w:r w:rsidRPr="00C671DB">
      <w:rPr>
        <w:rFonts w:ascii="Helvetica 55 Roman" w:hAnsi="Helvetica 55 Roman"/>
        <w:color w:val="859FBC"/>
        <w:sz w:val="30"/>
        <w:szCs w:val="30"/>
      </w:rPr>
      <w:t xml:space="preserve"> Internacional de </w:t>
    </w:r>
    <w:r>
      <w:rPr>
        <w:rFonts w:ascii="Helvetica 55 Roman" w:hAnsi="Helvetica 55 Roman"/>
        <w:color w:val="859FBC"/>
        <w:sz w:val="30"/>
        <w:szCs w:val="36"/>
      </w:rPr>
      <w:t>Coche</w:t>
    </w:r>
    <w:r w:rsidRPr="00C671DB">
      <w:rPr>
        <w:rFonts w:ascii="Helvetica 55 Roman" w:hAnsi="Helvetica 55 Roman"/>
        <w:color w:val="859FBC"/>
        <w:sz w:val="30"/>
        <w:szCs w:val="36"/>
      </w:rPr>
      <w:t>s d</w:t>
    </w:r>
    <w:r>
      <w:rPr>
        <w:rFonts w:ascii="Helvetica 55 Roman" w:hAnsi="Helvetica 55 Roman"/>
        <w:color w:val="859FBC"/>
        <w:sz w:val="30"/>
        <w:szCs w:val="36"/>
      </w:rPr>
      <w:t>’È</w:t>
    </w:r>
    <w:r w:rsidRPr="00C671DB">
      <w:rPr>
        <w:rFonts w:ascii="Helvetica 55 Roman" w:hAnsi="Helvetica 55 Roman"/>
        <w:color w:val="859FBC"/>
        <w:sz w:val="30"/>
        <w:szCs w:val="36"/>
      </w:rPr>
      <w:t>poca</w:t>
    </w:r>
  </w:p>
  <w:p w:rsidR="00F643E7" w:rsidRDefault="003C45C0" w:rsidP="006F61B7">
    <w:pPr>
      <w:pStyle w:val="Pa2"/>
      <w:spacing w:line="276" w:lineRule="auto"/>
      <w:ind w:left="-426" w:firstLine="142"/>
      <w:jc w:val="center"/>
      <w:rPr>
        <w:rFonts w:ascii="Helvetica 55 Roman" w:hAnsi="Helvetica 55 Roman"/>
        <w:color w:val="859FBC"/>
        <w:sz w:val="30"/>
        <w:szCs w:val="30"/>
      </w:rPr>
    </w:pPr>
    <w:r w:rsidRPr="003C45C0">
      <w:rPr>
        <w:rStyle w:val="A0"/>
        <w:i/>
        <w:iCs/>
        <w:color w:val="B2C0D3"/>
        <w:sz w:val="30"/>
        <w:szCs w:val="3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left:0;text-align:left;margin-left:431.7pt;margin-top:18.3pt;width:90.45pt;height:22.95pt;z-index:251680768;mso-width-relative:margin;mso-height-relative:margin">
          <v:textbox style="mso-next-textbox:#_x0000_s1041">
            <w:txbxContent>
              <w:p w:rsidR="00F643E7" w:rsidRDefault="00F643E7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>Núm.:</w:t>
                </w:r>
              </w:p>
            </w:txbxContent>
          </v:textbox>
        </v:shape>
      </w:pict>
    </w:r>
    <w:r w:rsidR="00F643E7" w:rsidRPr="00C671DB">
      <w:rPr>
        <w:rFonts w:ascii="Helvetica 55 Roman" w:hAnsi="Helvetica 55 Roman"/>
        <w:color w:val="859FBC"/>
        <w:sz w:val="30"/>
        <w:szCs w:val="30"/>
      </w:rPr>
      <w:t xml:space="preserve">Barcelona – Sitges </w:t>
    </w:r>
    <w:r w:rsidR="00F643E7" w:rsidRPr="00330FE7">
      <w:rPr>
        <w:rFonts w:ascii="Helvetica 55 Roman" w:hAnsi="Helvetica 55 Roman"/>
        <w:color w:val="859FBC"/>
        <w:sz w:val="30"/>
        <w:szCs w:val="30"/>
      </w:rPr>
      <w:t xml:space="preserve">11, 12 </w:t>
    </w:r>
    <w:r w:rsidR="00F643E7">
      <w:rPr>
        <w:rFonts w:ascii="Helvetica 55 Roman" w:hAnsi="Helvetica 55 Roman"/>
        <w:color w:val="859FBC"/>
        <w:sz w:val="30"/>
        <w:szCs w:val="30"/>
      </w:rPr>
      <w:t>y</w:t>
    </w:r>
    <w:r w:rsidR="00F643E7" w:rsidRPr="00330FE7">
      <w:rPr>
        <w:rFonts w:ascii="Helvetica 55 Roman" w:hAnsi="Helvetica 55 Roman"/>
        <w:color w:val="859FBC"/>
        <w:sz w:val="30"/>
        <w:szCs w:val="30"/>
      </w:rPr>
      <w:t xml:space="preserve"> 13 de</w:t>
    </w:r>
    <w:r w:rsidR="00F643E7" w:rsidRPr="00C671DB">
      <w:rPr>
        <w:rFonts w:ascii="Helvetica 55 Roman" w:hAnsi="Helvetica 55 Roman"/>
        <w:color w:val="859FBC"/>
        <w:sz w:val="30"/>
        <w:szCs w:val="30"/>
      </w:rPr>
      <w:t xml:space="preserve"> </w:t>
    </w:r>
    <w:r w:rsidR="00F643E7">
      <w:rPr>
        <w:rFonts w:ascii="Helvetica 55 Roman" w:hAnsi="Helvetica 55 Roman"/>
        <w:color w:val="859FBC"/>
        <w:sz w:val="30"/>
        <w:szCs w:val="36"/>
      </w:rPr>
      <w:t>marzo</w:t>
    </w:r>
    <w:r w:rsidR="00F643E7" w:rsidRPr="00C671DB">
      <w:rPr>
        <w:rFonts w:ascii="Helvetica 55 Roman" w:hAnsi="Helvetica 55 Roman"/>
        <w:color w:val="859FBC"/>
        <w:sz w:val="30"/>
        <w:szCs w:val="36"/>
      </w:rPr>
      <w:t xml:space="preserve"> </w:t>
    </w:r>
    <w:r w:rsidR="00F643E7" w:rsidRPr="00C671DB">
      <w:rPr>
        <w:rFonts w:ascii="Helvetica 55 Roman" w:hAnsi="Helvetica 55 Roman"/>
        <w:color w:val="859FBC"/>
        <w:sz w:val="30"/>
        <w:szCs w:val="30"/>
      </w:rPr>
      <w:t>202</w:t>
    </w:r>
    <w:r w:rsidR="00F643E7">
      <w:rPr>
        <w:rFonts w:ascii="Helvetica 55 Roman" w:hAnsi="Helvetica 55 Roman"/>
        <w:color w:val="859FBC"/>
        <w:sz w:val="30"/>
        <w:szCs w:val="30"/>
      </w:rPr>
      <w:t>3</w:t>
    </w:r>
  </w:p>
  <w:p w:rsidR="00F643E7" w:rsidRPr="001211CC" w:rsidRDefault="00F643E7" w:rsidP="006F61B7">
    <w:pPr>
      <w:pStyle w:val="Pa2"/>
      <w:spacing w:line="276" w:lineRule="auto"/>
      <w:jc w:val="center"/>
      <w:rPr>
        <w:rFonts w:ascii="Helvetica 55 Roman" w:hAnsi="Helvetica 55 Roman"/>
        <w:color w:val="859FBC"/>
        <w:sz w:val="30"/>
        <w:szCs w:val="30"/>
      </w:rPr>
    </w:pPr>
    <w:r>
      <w:rPr>
        <w:rStyle w:val="A0"/>
        <w:i/>
        <w:iCs/>
        <w:color w:val="B2C0D3"/>
        <w:sz w:val="30"/>
        <w:szCs w:val="30"/>
      </w:rPr>
      <w:t>So</w:t>
    </w:r>
    <w:r w:rsidRPr="00C671DB">
      <w:rPr>
        <w:rStyle w:val="A0"/>
        <w:i/>
        <w:iCs/>
        <w:color w:val="B2C0D3"/>
        <w:sz w:val="30"/>
        <w:szCs w:val="30"/>
      </w:rPr>
      <w:t>licitud</w:t>
    </w:r>
    <w:r w:rsidRPr="00C671DB">
      <w:t xml:space="preserve"> </w:t>
    </w:r>
    <w:r>
      <w:rPr>
        <w:rStyle w:val="A0"/>
        <w:i/>
        <w:iCs/>
        <w:color w:val="B2C0D3"/>
        <w:sz w:val="30"/>
        <w:szCs w:val="30"/>
      </w:rPr>
      <w:t>de inscripción y logística</w:t>
    </w:r>
  </w:p>
  <w:p w:rsidR="00F643E7" w:rsidRPr="00AE00B2" w:rsidRDefault="00F643E7">
    <w:pPr>
      <w:pStyle w:val="Encabezado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E7" w:rsidRDefault="00F643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4ADE"/>
    <w:multiLevelType w:val="hybridMultilevel"/>
    <w:tmpl w:val="FAA41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0422A"/>
    <w:multiLevelType w:val="hybridMultilevel"/>
    <w:tmpl w:val="25C8E0F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75630"/>
    <w:multiLevelType w:val="hybridMultilevel"/>
    <w:tmpl w:val="2086126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9642DD"/>
    <w:multiLevelType w:val="hybridMultilevel"/>
    <w:tmpl w:val="C6927E5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F773DF"/>
    <w:multiLevelType w:val="hybridMultilevel"/>
    <w:tmpl w:val="180286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D21DF"/>
    <w:multiLevelType w:val="hybridMultilevel"/>
    <w:tmpl w:val="57826C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A3333F"/>
    <w:multiLevelType w:val="singleLevel"/>
    <w:tmpl w:val="8E12BD7C"/>
    <w:lvl w:ilvl="0">
      <w:start w:val="4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E00320"/>
    <w:multiLevelType w:val="hybridMultilevel"/>
    <w:tmpl w:val="AB88ED54"/>
    <w:lvl w:ilvl="0" w:tplc="0403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58755A96"/>
    <w:multiLevelType w:val="hybridMultilevel"/>
    <w:tmpl w:val="F9B082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5F1524"/>
    <w:multiLevelType w:val="hybridMultilevel"/>
    <w:tmpl w:val="8C96DD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290B5F"/>
    <w:multiLevelType w:val="singleLevel"/>
    <w:tmpl w:val="8E12BD7C"/>
    <w:lvl w:ilvl="0">
      <w:start w:val="44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3IstRSOSStNKr3a2c7lckDjqD2A=" w:salt="S1Y0Be9sWkmoRbiC9bH97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16DD"/>
    <w:rsid w:val="00030392"/>
    <w:rsid w:val="00036945"/>
    <w:rsid w:val="0004169F"/>
    <w:rsid w:val="00056F87"/>
    <w:rsid w:val="00071EFD"/>
    <w:rsid w:val="0007748D"/>
    <w:rsid w:val="00077D86"/>
    <w:rsid w:val="000C00D9"/>
    <w:rsid w:val="000C1347"/>
    <w:rsid w:val="000F1DF0"/>
    <w:rsid w:val="000F32CF"/>
    <w:rsid w:val="00107DE3"/>
    <w:rsid w:val="00110C49"/>
    <w:rsid w:val="00111519"/>
    <w:rsid w:val="00114966"/>
    <w:rsid w:val="001211CC"/>
    <w:rsid w:val="001321F6"/>
    <w:rsid w:val="00144E07"/>
    <w:rsid w:val="00150E60"/>
    <w:rsid w:val="0015124D"/>
    <w:rsid w:val="00153503"/>
    <w:rsid w:val="00171221"/>
    <w:rsid w:val="001723E6"/>
    <w:rsid w:val="0017259F"/>
    <w:rsid w:val="0017683B"/>
    <w:rsid w:val="00176981"/>
    <w:rsid w:val="00191567"/>
    <w:rsid w:val="001967E5"/>
    <w:rsid w:val="001A646C"/>
    <w:rsid w:val="001A7951"/>
    <w:rsid w:val="001B1540"/>
    <w:rsid w:val="001C21FC"/>
    <w:rsid w:val="001D399A"/>
    <w:rsid w:val="001D6CFA"/>
    <w:rsid w:val="001E4DFD"/>
    <w:rsid w:val="001E752C"/>
    <w:rsid w:val="001E779B"/>
    <w:rsid w:val="002016DD"/>
    <w:rsid w:val="00214BA2"/>
    <w:rsid w:val="00216ABA"/>
    <w:rsid w:val="0022221D"/>
    <w:rsid w:val="00233027"/>
    <w:rsid w:val="00234544"/>
    <w:rsid w:val="002445AA"/>
    <w:rsid w:val="0024500A"/>
    <w:rsid w:val="00254F7B"/>
    <w:rsid w:val="00265ED2"/>
    <w:rsid w:val="00271600"/>
    <w:rsid w:val="002922C5"/>
    <w:rsid w:val="00294767"/>
    <w:rsid w:val="002A7FCC"/>
    <w:rsid w:val="002B7D86"/>
    <w:rsid w:val="002D52C8"/>
    <w:rsid w:val="002E2945"/>
    <w:rsid w:val="002F0DEE"/>
    <w:rsid w:val="002F331B"/>
    <w:rsid w:val="002F3A57"/>
    <w:rsid w:val="002F6FAF"/>
    <w:rsid w:val="003030F8"/>
    <w:rsid w:val="00306649"/>
    <w:rsid w:val="00307776"/>
    <w:rsid w:val="00330FE7"/>
    <w:rsid w:val="00345A68"/>
    <w:rsid w:val="0035643E"/>
    <w:rsid w:val="003565DB"/>
    <w:rsid w:val="00363409"/>
    <w:rsid w:val="0037649E"/>
    <w:rsid w:val="0038345A"/>
    <w:rsid w:val="00384C39"/>
    <w:rsid w:val="00387EB5"/>
    <w:rsid w:val="00392092"/>
    <w:rsid w:val="003C45C0"/>
    <w:rsid w:val="003E151F"/>
    <w:rsid w:val="003E3187"/>
    <w:rsid w:val="00403169"/>
    <w:rsid w:val="00413C74"/>
    <w:rsid w:val="0041501A"/>
    <w:rsid w:val="0044095A"/>
    <w:rsid w:val="004418BB"/>
    <w:rsid w:val="00442C8C"/>
    <w:rsid w:val="004656A7"/>
    <w:rsid w:val="00474C74"/>
    <w:rsid w:val="00497CE3"/>
    <w:rsid w:val="004A0B8A"/>
    <w:rsid w:val="004A35B2"/>
    <w:rsid w:val="004B0DDD"/>
    <w:rsid w:val="004B1944"/>
    <w:rsid w:val="004B57C8"/>
    <w:rsid w:val="004C0DDA"/>
    <w:rsid w:val="004D74DB"/>
    <w:rsid w:val="00506DA7"/>
    <w:rsid w:val="00510814"/>
    <w:rsid w:val="0052284C"/>
    <w:rsid w:val="0052444F"/>
    <w:rsid w:val="00530BBA"/>
    <w:rsid w:val="005454BD"/>
    <w:rsid w:val="0055022B"/>
    <w:rsid w:val="00557D30"/>
    <w:rsid w:val="005649E9"/>
    <w:rsid w:val="00564E95"/>
    <w:rsid w:val="00587AEE"/>
    <w:rsid w:val="00597543"/>
    <w:rsid w:val="005A2E7A"/>
    <w:rsid w:val="005A3095"/>
    <w:rsid w:val="005A57C8"/>
    <w:rsid w:val="005D68BC"/>
    <w:rsid w:val="005E2A57"/>
    <w:rsid w:val="005E6621"/>
    <w:rsid w:val="00611F5C"/>
    <w:rsid w:val="00627B7F"/>
    <w:rsid w:val="006434EE"/>
    <w:rsid w:val="0064700F"/>
    <w:rsid w:val="00667B89"/>
    <w:rsid w:val="00667DB4"/>
    <w:rsid w:val="00686671"/>
    <w:rsid w:val="006904B7"/>
    <w:rsid w:val="006D3B6C"/>
    <w:rsid w:val="006E64FF"/>
    <w:rsid w:val="006E745F"/>
    <w:rsid w:val="006F2574"/>
    <w:rsid w:val="006F369C"/>
    <w:rsid w:val="006F5663"/>
    <w:rsid w:val="006F61B7"/>
    <w:rsid w:val="00707B08"/>
    <w:rsid w:val="00722388"/>
    <w:rsid w:val="007353F2"/>
    <w:rsid w:val="00742ED6"/>
    <w:rsid w:val="007469C6"/>
    <w:rsid w:val="0077161F"/>
    <w:rsid w:val="00797EC5"/>
    <w:rsid w:val="007B479F"/>
    <w:rsid w:val="007E63F3"/>
    <w:rsid w:val="007E6DE7"/>
    <w:rsid w:val="007E72D9"/>
    <w:rsid w:val="007F5044"/>
    <w:rsid w:val="007F69F2"/>
    <w:rsid w:val="00807B08"/>
    <w:rsid w:val="008212C7"/>
    <w:rsid w:val="008261D6"/>
    <w:rsid w:val="00853DF3"/>
    <w:rsid w:val="00863094"/>
    <w:rsid w:val="00882E58"/>
    <w:rsid w:val="008A2147"/>
    <w:rsid w:val="008B7A8D"/>
    <w:rsid w:val="008C41F0"/>
    <w:rsid w:val="008D4381"/>
    <w:rsid w:val="008E0672"/>
    <w:rsid w:val="008E7270"/>
    <w:rsid w:val="008F2B90"/>
    <w:rsid w:val="008F2C3C"/>
    <w:rsid w:val="00900B93"/>
    <w:rsid w:val="00914C54"/>
    <w:rsid w:val="00916362"/>
    <w:rsid w:val="0095589A"/>
    <w:rsid w:val="0096583B"/>
    <w:rsid w:val="00973BCF"/>
    <w:rsid w:val="009A58B9"/>
    <w:rsid w:val="009B5207"/>
    <w:rsid w:val="009B5A97"/>
    <w:rsid w:val="009C61B0"/>
    <w:rsid w:val="009F0A98"/>
    <w:rsid w:val="009F1A69"/>
    <w:rsid w:val="009F3CEC"/>
    <w:rsid w:val="00A03A87"/>
    <w:rsid w:val="00A138D9"/>
    <w:rsid w:val="00A15C6D"/>
    <w:rsid w:val="00A17B24"/>
    <w:rsid w:val="00A54A17"/>
    <w:rsid w:val="00A92BF8"/>
    <w:rsid w:val="00AA66DF"/>
    <w:rsid w:val="00AE00B2"/>
    <w:rsid w:val="00AF2345"/>
    <w:rsid w:val="00AF6F64"/>
    <w:rsid w:val="00B10807"/>
    <w:rsid w:val="00B21792"/>
    <w:rsid w:val="00B549A1"/>
    <w:rsid w:val="00B67E71"/>
    <w:rsid w:val="00B71E21"/>
    <w:rsid w:val="00B762A7"/>
    <w:rsid w:val="00B77C1C"/>
    <w:rsid w:val="00B95A0A"/>
    <w:rsid w:val="00BA67FE"/>
    <w:rsid w:val="00BB0834"/>
    <w:rsid w:val="00BB2EBD"/>
    <w:rsid w:val="00BB5050"/>
    <w:rsid w:val="00BB5B3A"/>
    <w:rsid w:val="00BC1153"/>
    <w:rsid w:val="00BE086C"/>
    <w:rsid w:val="00BE5679"/>
    <w:rsid w:val="00C04ACA"/>
    <w:rsid w:val="00C0679D"/>
    <w:rsid w:val="00C172FD"/>
    <w:rsid w:val="00C34193"/>
    <w:rsid w:val="00C36F09"/>
    <w:rsid w:val="00C37314"/>
    <w:rsid w:val="00C42FC0"/>
    <w:rsid w:val="00C4451A"/>
    <w:rsid w:val="00C671DB"/>
    <w:rsid w:val="00C76769"/>
    <w:rsid w:val="00C84CE8"/>
    <w:rsid w:val="00C85151"/>
    <w:rsid w:val="00CA034C"/>
    <w:rsid w:val="00CA2455"/>
    <w:rsid w:val="00CA30E0"/>
    <w:rsid w:val="00CC02B4"/>
    <w:rsid w:val="00CC253F"/>
    <w:rsid w:val="00CD1153"/>
    <w:rsid w:val="00CD419C"/>
    <w:rsid w:val="00CE623A"/>
    <w:rsid w:val="00CF7A47"/>
    <w:rsid w:val="00D433BE"/>
    <w:rsid w:val="00D47AE4"/>
    <w:rsid w:val="00D54AEC"/>
    <w:rsid w:val="00D56195"/>
    <w:rsid w:val="00D722C3"/>
    <w:rsid w:val="00D736BA"/>
    <w:rsid w:val="00D83E54"/>
    <w:rsid w:val="00D85F9A"/>
    <w:rsid w:val="00D86055"/>
    <w:rsid w:val="00DC6F70"/>
    <w:rsid w:val="00DD09CB"/>
    <w:rsid w:val="00DF4D12"/>
    <w:rsid w:val="00E35CF4"/>
    <w:rsid w:val="00E41F4B"/>
    <w:rsid w:val="00E4785D"/>
    <w:rsid w:val="00E50262"/>
    <w:rsid w:val="00E5419A"/>
    <w:rsid w:val="00E77714"/>
    <w:rsid w:val="00E858A6"/>
    <w:rsid w:val="00E86350"/>
    <w:rsid w:val="00EA15AA"/>
    <w:rsid w:val="00EC6D93"/>
    <w:rsid w:val="00ED235A"/>
    <w:rsid w:val="00EF28BC"/>
    <w:rsid w:val="00EF6688"/>
    <w:rsid w:val="00F02028"/>
    <w:rsid w:val="00F05199"/>
    <w:rsid w:val="00F225A9"/>
    <w:rsid w:val="00F40539"/>
    <w:rsid w:val="00F42FB2"/>
    <w:rsid w:val="00F5137F"/>
    <w:rsid w:val="00F51AB0"/>
    <w:rsid w:val="00F522F7"/>
    <w:rsid w:val="00F63500"/>
    <w:rsid w:val="00F643E7"/>
    <w:rsid w:val="00F648D9"/>
    <w:rsid w:val="00F80599"/>
    <w:rsid w:val="00F823FA"/>
    <w:rsid w:val="00F90A72"/>
    <w:rsid w:val="00FA0577"/>
    <w:rsid w:val="00FA3EAD"/>
    <w:rsid w:val="00FB3C00"/>
    <w:rsid w:val="00FB60EB"/>
    <w:rsid w:val="00FD7B20"/>
    <w:rsid w:val="00FE296A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8"/>
    <o:shapelayout v:ext="edit">
      <o:idmap v:ext="edit" data="2"/>
      <o:rules v:ext="edit">
        <o:r id="V:Rule9" type="connector" idref="#_x0000_s2130"/>
        <o:r id="V:Rule10" type="connector" idref="#_x0000_s2135"/>
        <o:r id="V:Rule11" type="connector" idref="#_x0000_s2129"/>
        <o:r id="V:Rule12" type="connector" idref="#_x0000_s2133"/>
        <o:r id="V:Rule13" type="connector" idref="#_x0000_s2131"/>
        <o:r id="V:Rule14" type="connector" idref="#_x0000_s2134"/>
        <o:r id="V:Rule15" type="connector" idref="#_x0000_s2136"/>
        <o:r id="V:Rule16" type="connector" idref="#_x0000_s2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57D30"/>
    <w:pPr>
      <w:keepNext/>
      <w:jc w:val="both"/>
      <w:outlineLvl w:val="4"/>
    </w:pPr>
    <w:rPr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character" w:customStyle="1" w:styleId="A0">
    <w:name w:val="A0"/>
    <w:uiPriority w:val="99"/>
    <w:rsid w:val="00CE623A"/>
    <w:rPr>
      <w:rFonts w:cs="Helvetica 55 Roman"/>
      <w:b/>
      <w:bCs/>
      <w:color w:val="000000"/>
      <w:sz w:val="28"/>
      <w:szCs w:val="28"/>
    </w:rPr>
  </w:style>
  <w:style w:type="paragraph" w:customStyle="1" w:styleId="Pa1">
    <w:name w:val="Pa1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3">
    <w:name w:val="Pa3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4">
    <w:name w:val="Pa4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1">
    <w:name w:val="A1"/>
    <w:rsid w:val="00CE623A"/>
    <w:rPr>
      <w:rFonts w:ascii="Helvetica Neue" w:hAnsi="Helvetica Neue" w:cs="Helvetica Neue"/>
      <w:b/>
      <w:bCs/>
      <w:color w:val="000000"/>
      <w:sz w:val="18"/>
      <w:szCs w:val="18"/>
    </w:rPr>
  </w:style>
  <w:style w:type="paragraph" w:customStyle="1" w:styleId="Pa5">
    <w:name w:val="Pa5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paragraph" w:customStyle="1" w:styleId="Pa6">
    <w:name w:val="Pa6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paragraph" w:customStyle="1" w:styleId="Pa7">
    <w:name w:val="Pa7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8">
    <w:name w:val="Pa8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9">
    <w:name w:val="Pa9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10">
    <w:name w:val="Pa10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styleId="Encabezado">
    <w:name w:val="header"/>
    <w:basedOn w:val="Normal"/>
    <w:link w:val="EncabezadoCar"/>
    <w:uiPriority w:val="99"/>
    <w:unhideWhenUsed/>
    <w:rsid w:val="00CE6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23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6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3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2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23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623A"/>
    <w:rPr>
      <w:color w:val="808080"/>
    </w:rPr>
  </w:style>
  <w:style w:type="paragraph" w:customStyle="1" w:styleId="Pa2">
    <w:name w:val="Pa2"/>
    <w:basedOn w:val="Normal"/>
    <w:next w:val="Normal"/>
    <w:uiPriority w:val="99"/>
    <w:rsid w:val="00853DF3"/>
    <w:pPr>
      <w:widowControl w:val="0"/>
      <w:autoSpaceDE w:val="0"/>
      <w:autoSpaceDN w:val="0"/>
      <w:adjustRightInd w:val="0"/>
      <w:spacing w:line="241" w:lineRule="atLeast"/>
    </w:pPr>
    <w:rPr>
      <w:rFonts w:ascii="Helvetica Neue" w:hAnsi="Helvetica Neue"/>
    </w:rPr>
  </w:style>
  <w:style w:type="paragraph" w:customStyle="1" w:styleId="Default">
    <w:name w:val="Default"/>
    <w:uiPriority w:val="99"/>
    <w:rsid w:val="001D6CFA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val="es-ES" w:eastAsia="es-ES"/>
    </w:rPr>
  </w:style>
  <w:style w:type="character" w:customStyle="1" w:styleId="A4">
    <w:name w:val="A4"/>
    <w:uiPriority w:val="99"/>
    <w:rsid w:val="001D6CFA"/>
    <w:rPr>
      <w:color w:val="221E1F"/>
      <w:sz w:val="19"/>
    </w:rPr>
  </w:style>
  <w:style w:type="character" w:styleId="Hipervnculo">
    <w:name w:val="Hyperlink"/>
    <w:basedOn w:val="Fuentedeprrafopredeter"/>
    <w:uiPriority w:val="99"/>
    <w:unhideWhenUsed/>
    <w:rsid w:val="00497CE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64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FA0577"/>
    <w:rPr>
      <w:b/>
    </w:rPr>
  </w:style>
  <w:style w:type="character" w:styleId="Textoennegrita">
    <w:name w:val="Strong"/>
    <w:basedOn w:val="Fuentedeprrafopredeter"/>
    <w:uiPriority w:val="22"/>
    <w:qFormat/>
    <w:rsid w:val="00FA0577"/>
    <w:rPr>
      <w:b/>
      <w:bCs/>
    </w:rPr>
  </w:style>
  <w:style w:type="character" w:customStyle="1" w:styleId="Estilo2">
    <w:name w:val="Estilo2"/>
    <w:basedOn w:val="Fuentedeprrafopredeter"/>
    <w:uiPriority w:val="1"/>
    <w:rsid w:val="00FA0577"/>
    <w:rPr>
      <w:b/>
      <w:sz w:val="22"/>
    </w:rPr>
  </w:style>
  <w:style w:type="character" w:customStyle="1" w:styleId="Ttulo5Car">
    <w:name w:val="Título 5 Car"/>
    <w:basedOn w:val="Fuentedeprrafopredeter"/>
    <w:link w:val="Ttulo5"/>
    <w:rsid w:val="00557D30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57D30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57D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Ninguno">
    <w:name w:val="Ninguno"/>
    <w:rsid w:val="00F648D9"/>
  </w:style>
  <w:style w:type="paragraph" w:customStyle="1" w:styleId="Cuerpo">
    <w:name w:val="Cuerpo"/>
    <w:rsid w:val="00F648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8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49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5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3.xml"/><Relationship Id="rId112" Type="http://schemas.openxmlformats.org/officeDocument/2006/relationships/image" Target="media/image49.wmf"/><Relationship Id="rId133" Type="http://schemas.openxmlformats.org/officeDocument/2006/relationships/control" Target="activeX/activeX66.xml"/><Relationship Id="rId138" Type="http://schemas.openxmlformats.org/officeDocument/2006/relationships/image" Target="media/image60.wmf"/><Relationship Id="rId154" Type="http://schemas.openxmlformats.org/officeDocument/2006/relationships/control" Target="activeX/activeX77.xml"/><Relationship Id="rId159" Type="http://schemas.openxmlformats.org/officeDocument/2006/relationships/image" Target="media/image70.wmf"/><Relationship Id="rId16" Type="http://schemas.openxmlformats.org/officeDocument/2006/relationships/control" Target="activeX/activeX4.xml"/><Relationship Id="rId107" Type="http://schemas.openxmlformats.org/officeDocument/2006/relationships/image" Target="media/image47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6.xml"/><Relationship Id="rId102" Type="http://schemas.openxmlformats.org/officeDocument/2006/relationships/control" Target="activeX/activeX50.xml"/><Relationship Id="rId123" Type="http://schemas.openxmlformats.org/officeDocument/2006/relationships/image" Target="media/image53.wmf"/><Relationship Id="rId128" Type="http://schemas.openxmlformats.org/officeDocument/2006/relationships/control" Target="activeX/activeX64.xml"/><Relationship Id="rId144" Type="http://schemas.openxmlformats.org/officeDocument/2006/relationships/image" Target="media/image63.wmf"/><Relationship Id="rId149" Type="http://schemas.openxmlformats.org/officeDocument/2006/relationships/image" Target="media/image65.wmf"/><Relationship Id="rId5" Type="http://schemas.openxmlformats.org/officeDocument/2006/relationships/settings" Target="settings.xml"/><Relationship Id="rId90" Type="http://schemas.openxmlformats.org/officeDocument/2006/relationships/control" Target="activeX/activeX44.xml"/><Relationship Id="rId95" Type="http://schemas.openxmlformats.org/officeDocument/2006/relationships/image" Target="media/image41.wmf"/><Relationship Id="rId160" Type="http://schemas.openxmlformats.org/officeDocument/2006/relationships/control" Target="activeX/activeX80.xml"/><Relationship Id="rId165" Type="http://schemas.openxmlformats.org/officeDocument/2006/relationships/header" Target="header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6.xml"/><Relationship Id="rId118" Type="http://schemas.openxmlformats.org/officeDocument/2006/relationships/image" Target="media/image51.wmf"/><Relationship Id="rId134" Type="http://schemas.openxmlformats.org/officeDocument/2006/relationships/image" Target="media/image58.wmf"/><Relationship Id="rId139" Type="http://schemas.openxmlformats.org/officeDocument/2006/relationships/control" Target="activeX/activeX69.xml"/><Relationship Id="rId80" Type="http://schemas.openxmlformats.org/officeDocument/2006/relationships/image" Target="media/image36.wmf"/><Relationship Id="rId85" Type="http://schemas.openxmlformats.org/officeDocument/2006/relationships/control" Target="activeX/activeX39.xml"/><Relationship Id="rId150" Type="http://schemas.openxmlformats.org/officeDocument/2006/relationships/control" Target="activeX/activeX75.xml"/><Relationship Id="rId155" Type="http://schemas.openxmlformats.org/officeDocument/2006/relationships/image" Target="media/image68.wmf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control" Target="activeX/activeX26.xml"/><Relationship Id="rId103" Type="http://schemas.openxmlformats.org/officeDocument/2006/relationships/image" Target="media/image45.wmf"/><Relationship Id="rId108" Type="http://schemas.openxmlformats.org/officeDocument/2006/relationships/control" Target="activeX/activeX53.xml"/><Relationship Id="rId124" Type="http://schemas.openxmlformats.org/officeDocument/2006/relationships/control" Target="activeX/activeX62.xml"/><Relationship Id="rId129" Type="http://schemas.openxmlformats.org/officeDocument/2006/relationships/hyperlink" Target="mailto:rally@rallybarcelonasitges.com" TargetMode="External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control" Target="activeX/activeX34.xml"/><Relationship Id="rId91" Type="http://schemas.openxmlformats.org/officeDocument/2006/relationships/image" Target="media/image39.wmf"/><Relationship Id="rId96" Type="http://schemas.openxmlformats.org/officeDocument/2006/relationships/control" Target="activeX/activeX47.xml"/><Relationship Id="rId140" Type="http://schemas.openxmlformats.org/officeDocument/2006/relationships/image" Target="media/image61.wmf"/><Relationship Id="rId145" Type="http://schemas.openxmlformats.org/officeDocument/2006/relationships/control" Target="activeX/activeX72.xml"/><Relationship Id="rId161" Type="http://schemas.openxmlformats.org/officeDocument/2006/relationships/hyperlink" Target="mailto:rally@rallybarcelonasitges.com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2.xml"/><Relationship Id="rId114" Type="http://schemas.openxmlformats.org/officeDocument/2006/relationships/control" Target="activeX/activeX57.xml"/><Relationship Id="rId119" Type="http://schemas.openxmlformats.org/officeDocument/2006/relationships/control" Target="activeX/activeX60.xml"/><Relationship Id="rId127" Type="http://schemas.openxmlformats.org/officeDocument/2006/relationships/image" Target="media/image5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control" Target="activeX/activeX40.xml"/><Relationship Id="rId94" Type="http://schemas.openxmlformats.org/officeDocument/2006/relationships/control" Target="activeX/activeX46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control" Target="activeX/activeX61.xml"/><Relationship Id="rId130" Type="http://schemas.openxmlformats.org/officeDocument/2006/relationships/image" Target="media/image56.wmf"/><Relationship Id="rId135" Type="http://schemas.openxmlformats.org/officeDocument/2006/relationships/control" Target="activeX/activeX67.xml"/><Relationship Id="rId143" Type="http://schemas.openxmlformats.org/officeDocument/2006/relationships/control" Target="activeX/activeX71.xml"/><Relationship Id="rId148" Type="http://schemas.openxmlformats.org/officeDocument/2006/relationships/control" Target="activeX/activeX74.xml"/><Relationship Id="rId151" Type="http://schemas.openxmlformats.org/officeDocument/2006/relationships/image" Target="media/image66.wmf"/><Relationship Id="rId156" Type="http://schemas.openxmlformats.org/officeDocument/2006/relationships/control" Target="activeX/activeX78.xml"/><Relationship Id="rId16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48.wmf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76" Type="http://schemas.openxmlformats.org/officeDocument/2006/relationships/image" Target="media/image34.wmf"/><Relationship Id="rId97" Type="http://schemas.openxmlformats.org/officeDocument/2006/relationships/image" Target="media/image42.wmf"/><Relationship Id="rId104" Type="http://schemas.openxmlformats.org/officeDocument/2006/relationships/control" Target="activeX/activeX51.xml"/><Relationship Id="rId120" Type="http://schemas.openxmlformats.org/officeDocument/2006/relationships/hyperlink" Target="mailto:rally@rallybarcelonasitges.com" TargetMode="External"/><Relationship Id="rId125" Type="http://schemas.openxmlformats.org/officeDocument/2006/relationships/image" Target="media/image54.wmf"/><Relationship Id="rId141" Type="http://schemas.openxmlformats.org/officeDocument/2006/relationships/control" Target="activeX/activeX70.xml"/><Relationship Id="rId146" Type="http://schemas.openxmlformats.org/officeDocument/2006/relationships/control" Target="activeX/activeX73.xml"/><Relationship Id="rId16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5.xml"/><Relationship Id="rId16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control" Target="activeX/activeX41.xml"/><Relationship Id="rId110" Type="http://schemas.openxmlformats.org/officeDocument/2006/relationships/control" Target="activeX/activeX54.xml"/><Relationship Id="rId115" Type="http://schemas.openxmlformats.org/officeDocument/2006/relationships/image" Target="media/image50.wmf"/><Relationship Id="rId131" Type="http://schemas.openxmlformats.org/officeDocument/2006/relationships/control" Target="activeX/activeX65.xml"/><Relationship Id="rId136" Type="http://schemas.openxmlformats.org/officeDocument/2006/relationships/image" Target="media/image59.wmf"/><Relationship Id="rId157" Type="http://schemas.openxmlformats.org/officeDocument/2006/relationships/image" Target="media/image69.wmf"/><Relationship Id="rId61" Type="http://schemas.openxmlformats.org/officeDocument/2006/relationships/control" Target="activeX/activeX27.xml"/><Relationship Id="rId82" Type="http://schemas.openxmlformats.org/officeDocument/2006/relationships/image" Target="media/image37.wmf"/><Relationship Id="rId152" Type="http://schemas.openxmlformats.org/officeDocument/2006/relationships/control" Target="activeX/activeX76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9.xml"/><Relationship Id="rId105" Type="http://schemas.openxmlformats.org/officeDocument/2006/relationships/image" Target="media/image46.wmf"/><Relationship Id="rId126" Type="http://schemas.openxmlformats.org/officeDocument/2006/relationships/control" Target="activeX/activeX63.xml"/><Relationship Id="rId147" Type="http://schemas.openxmlformats.org/officeDocument/2006/relationships/image" Target="media/image64.wmf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image" Target="media/image32.wmf"/><Relationship Id="rId93" Type="http://schemas.openxmlformats.org/officeDocument/2006/relationships/image" Target="media/image40.wmf"/><Relationship Id="rId98" Type="http://schemas.openxmlformats.org/officeDocument/2006/relationships/control" Target="activeX/activeX48.xml"/><Relationship Id="rId121" Type="http://schemas.openxmlformats.org/officeDocument/2006/relationships/image" Target="media/image52.wmf"/><Relationship Id="rId142" Type="http://schemas.openxmlformats.org/officeDocument/2006/relationships/image" Target="media/image62.wmf"/><Relationship Id="rId163" Type="http://schemas.openxmlformats.org/officeDocument/2006/relationships/header" Target="header2.xml"/><Relationship Id="rId3" Type="http://schemas.openxmlformats.org/officeDocument/2006/relationships/numbering" Target="numbering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control" Target="activeX/activeX30.xml"/><Relationship Id="rId116" Type="http://schemas.openxmlformats.org/officeDocument/2006/relationships/control" Target="activeX/activeX58.xml"/><Relationship Id="rId137" Type="http://schemas.openxmlformats.org/officeDocument/2006/relationships/control" Target="activeX/activeX68.xml"/><Relationship Id="rId158" Type="http://schemas.openxmlformats.org/officeDocument/2006/relationships/control" Target="activeX/activeX79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control" Target="activeX/activeX38.xml"/><Relationship Id="rId88" Type="http://schemas.openxmlformats.org/officeDocument/2006/relationships/control" Target="activeX/activeX42.xml"/><Relationship Id="rId111" Type="http://schemas.openxmlformats.org/officeDocument/2006/relationships/control" Target="activeX/activeX55.xml"/><Relationship Id="rId132" Type="http://schemas.openxmlformats.org/officeDocument/2006/relationships/image" Target="media/image57.wmf"/><Relationship Id="rId153" Type="http://schemas.openxmlformats.org/officeDocument/2006/relationships/image" Target="media/image67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4.png"/><Relationship Id="rId2" Type="http://schemas.openxmlformats.org/officeDocument/2006/relationships/hyperlink" Target="mailto:rally@rallybarcelonasitges.com" TargetMode="External"/><Relationship Id="rId1" Type="http://schemas.openxmlformats.org/officeDocument/2006/relationships/image" Target="media/image7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2.jpeg"/><Relationship Id="rId1" Type="http://schemas.openxmlformats.org/officeDocument/2006/relationships/image" Target="media/image7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OMENT%20DE%20TURISME\02.%20Rallye\07.%20documents%20organitzatius\01_inscripcions\2022\full%20inscripcio%202022_es_coches_edit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foment@fomentdesitges.com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6A9203-D6EC-4D2A-A04F-53D79B7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inscripcio 2022_es_coches_edit2</Template>
  <TotalTime>190</TotalTime>
  <Pages>5</Pages>
  <Words>1280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2022</vt:lpstr>
    </vt:vector>
  </TitlesOfParts>
  <Company>Microsoft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2022</dc:title>
  <dc:creator>Foment de Sitges</dc:creator>
  <cp:lastModifiedBy>David Rosell</cp:lastModifiedBy>
  <cp:revision>22</cp:revision>
  <cp:lastPrinted>2021-10-28T22:02:00Z</cp:lastPrinted>
  <dcterms:created xsi:type="dcterms:W3CDTF">2022-11-21T22:24:00Z</dcterms:created>
  <dcterms:modified xsi:type="dcterms:W3CDTF">2022-12-06T23:09:00Z</dcterms:modified>
</cp:coreProperties>
</file>