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Override PartName="/customXml/itemProps2.xml" ContentType="application/vnd.openxmlformats-officedocument.customXml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Default Extension="jpeg" ContentType="image/jpeg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1E" w:rsidRPr="00191E46" w:rsidRDefault="00A2761E" w:rsidP="00597543">
      <w:pPr>
        <w:tabs>
          <w:tab w:val="left" w:pos="-709"/>
        </w:tabs>
        <w:spacing w:line="276" w:lineRule="auto"/>
        <w:ind w:right="-1"/>
        <w:rPr>
          <w:rFonts w:asciiTheme="minorHAnsi" w:hAnsiTheme="minorHAnsi" w:cstheme="minorHAnsi"/>
          <w:b/>
          <w:sz w:val="20"/>
          <w:szCs w:val="20"/>
        </w:rPr>
      </w:pPr>
    </w:p>
    <w:p w:rsidR="00597543" w:rsidRPr="00191E46" w:rsidRDefault="0056440A" w:rsidP="00597543">
      <w:pPr>
        <w:tabs>
          <w:tab w:val="left" w:pos="-709"/>
        </w:tabs>
        <w:spacing w:line="276" w:lineRule="auto"/>
        <w:ind w:right="-1"/>
        <w:rPr>
          <w:rFonts w:asciiTheme="minorHAnsi" w:hAnsiTheme="minorHAnsi" w:cstheme="minorHAnsi"/>
          <w:b/>
          <w:sz w:val="20"/>
          <w:szCs w:val="20"/>
        </w:rPr>
      </w:pPr>
      <w:r w:rsidRPr="0056440A">
        <w:rPr>
          <w:rFonts w:asciiTheme="minorHAnsi" w:hAnsiTheme="minorHAnsi" w:cstheme="minorHAnsi"/>
          <w:b/>
          <w:noProof/>
          <w:lang w:val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29" type="#_x0000_t32" style="position:absolute;margin-left:128.8pt;margin-top:9.1pt;width:390.8pt;height:0;z-index:251676672" o:connectortype="straight" strokeweight="1.5pt"/>
        </w:pict>
      </w:r>
      <w:r w:rsidR="00597543" w:rsidRPr="00191E46">
        <w:rPr>
          <w:rFonts w:asciiTheme="minorHAnsi" w:hAnsiTheme="minorHAnsi" w:cstheme="minorHAnsi"/>
          <w:b/>
        </w:rPr>
        <w:t>Identificació del vehicle</w:t>
      </w:r>
    </w:p>
    <w:p w:rsidR="00564E95" w:rsidRPr="00191E46" w:rsidRDefault="000F32CF" w:rsidP="00597543">
      <w:pPr>
        <w:tabs>
          <w:tab w:val="left" w:pos="-709"/>
        </w:tabs>
        <w:spacing w:line="276" w:lineRule="auto"/>
        <w:ind w:right="-1"/>
        <w:rPr>
          <w:rFonts w:asciiTheme="minorHAnsi" w:hAnsiTheme="minorHAnsi" w:cstheme="minorHAnsi"/>
          <w:sz w:val="20"/>
          <w:szCs w:val="20"/>
        </w:rPr>
      </w:pPr>
      <w:r w:rsidRPr="00191E46">
        <w:rPr>
          <w:rFonts w:asciiTheme="minorHAnsi" w:hAnsiTheme="minorHAnsi" w:cstheme="minorHAnsi"/>
          <w:sz w:val="20"/>
          <w:szCs w:val="20"/>
        </w:rPr>
        <w:t>Marca del vehicle</w:t>
      </w:r>
      <w:r w:rsidR="00627B7F" w:rsidRPr="00191E46">
        <w:rPr>
          <w:rFonts w:asciiTheme="minorHAnsi" w:hAnsiTheme="minorHAnsi" w:cstheme="minorHAnsi"/>
          <w:sz w:val="20"/>
          <w:szCs w:val="20"/>
        </w:rPr>
        <w:t>:</w:t>
      </w:r>
      <w:r w:rsidR="00564E95" w:rsidRPr="00191E46">
        <w:rPr>
          <w:rFonts w:asciiTheme="minorHAnsi" w:hAnsiTheme="minorHAnsi" w:cstheme="minorHAnsi"/>
          <w:sz w:val="20"/>
          <w:szCs w:val="20"/>
        </w:rPr>
        <w:tab/>
      </w:r>
      <w:r w:rsidR="00627B7F" w:rsidRPr="00191E46">
        <w:rPr>
          <w:rFonts w:asciiTheme="minorHAnsi" w:hAnsiTheme="minorHAnsi" w:cstheme="minorHAnsi"/>
          <w:sz w:val="20"/>
          <w:szCs w:val="20"/>
        </w:rPr>
        <w:t xml:space="preserve"> </w:t>
      </w:r>
      <w:r w:rsidR="0056440A" w:rsidRPr="00191E46">
        <w:rPr>
          <w:rFonts w:cstheme="minorHAnsi"/>
          <w:sz w:val="20"/>
          <w:szCs w:val="20"/>
        </w:rPr>
        <w:object w:dxaOrig="403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09" type="#_x0000_t75" style="width:201.75pt;height:18.75pt" o:ole="">
            <v:imagedata r:id="rId9" o:title=""/>
          </v:shape>
          <w:control r:id="rId10" w:name="TextBox1" w:shapeid="_x0000_i1709"/>
        </w:object>
      </w:r>
      <w:r w:rsidR="00564E95" w:rsidRPr="00191E46">
        <w:rPr>
          <w:rFonts w:asciiTheme="minorHAnsi" w:hAnsiTheme="minorHAnsi" w:cstheme="minorHAnsi"/>
          <w:sz w:val="20"/>
          <w:szCs w:val="20"/>
        </w:rPr>
        <w:tab/>
      </w:r>
      <w:r w:rsidR="00627B7F" w:rsidRPr="00191E46">
        <w:rPr>
          <w:rFonts w:asciiTheme="minorHAnsi" w:hAnsiTheme="minorHAnsi" w:cstheme="minorHAnsi"/>
          <w:sz w:val="20"/>
          <w:szCs w:val="20"/>
        </w:rPr>
        <w:t xml:space="preserve"> </w:t>
      </w:r>
      <w:r w:rsidR="00564E95" w:rsidRPr="00191E46">
        <w:rPr>
          <w:rFonts w:asciiTheme="minorHAnsi" w:hAnsiTheme="minorHAnsi" w:cstheme="minorHAnsi"/>
          <w:sz w:val="20"/>
          <w:szCs w:val="20"/>
        </w:rPr>
        <w:t>Model:</w:t>
      </w:r>
      <w:r w:rsidR="00627B7F" w:rsidRPr="00191E46">
        <w:rPr>
          <w:rFonts w:asciiTheme="minorHAnsi" w:hAnsiTheme="minorHAnsi" w:cstheme="minorHAnsi"/>
          <w:sz w:val="20"/>
          <w:szCs w:val="20"/>
        </w:rPr>
        <w:t xml:space="preserve"> </w:t>
      </w:r>
      <w:r w:rsidR="0056440A" w:rsidRPr="00191E46">
        <w:rPr>
          <w:rFonts w:cstheme="minorHAnsi"/>
          <w:sz w:val="20"/>
          <w:szCs w:val="20"/>
        </w:rPr>
        <w:object w:dxaOrig="4035" w:dyaOrig="375">
          <v:shape id="_x0000_i1691" type="#_x0000_t75" style="width:164.25pt;height:18.75pt" o:ole="">
            <v:imagedata r:id="rId11" o:title=""/>
          </v:shape>
          <w:control r:id="rId12" w:name="TextBox2" w:shapeid="_x0000_i1691"/>
        </w:object>
      </w:r>
    </w:p>
    <w:p w:rsidR="00564E95" w:rsidRPr="00191E46" w:rsidRDefault="00564E95" w:rsidP="00597543">
      <w:pPr>
        <w:tabs>
          <w:tab w:val="left" w:pos="-709"/>
        </w:tabs>
        <w:spacing w:line="276" w:lineRule="auto"/>
        <w:ind w:right="-1"/>
        <w:rPr>
          <w:rFonts w:asciiTheme="minorHAnsi" w:hAnsiTheme="minorHAnsi" w:cstheme="minorHAnsi"/>
          <w:sz w:val="20"/>
          <w:szCs w:val="20"/>
        </w:rPr>
      </w:pPr>
      <w:r w:rsidRPr="00191E46">
        <w:rPr>
          <w:rFonts w:asciiTheme="minorHAnsi" w:hAnsiTheme="minorHAnsi" w:cstheme="minorHAnsi"/>
          <w:sz w:val="20"/>
          <w:szCs w:val="20"/>
        </w:rPr>
        <w:t>Any de construcció:</w:t>
      </w:r>
      <w:r w:rsidRPr="00191E46">
        <w:rPr>
          <w:rFonts w:asciiTheme="minorHAnsi" w:hAnsiTheme="minorHAnsi" w:cstheme="minorHAnsi"/>
          <w:sz w:val="20"/>
          <w:szCs w:val="20"/>
        </w:rPr>
        <w:tab/>
      </w:r>
      <w:r w:rsidR="0056440A" w:rsidRPr="00191E46">
        <w:rPr>
          <w:rFonts w:cstheme="minorHAnsi"/>
          <w:sz w:val="20"/>
          <w:szCs w:val="20"/>
        </w:rPr>
        <w:object w:dxaOrig="4035" w:dyaOrig="375">
          <v:shape id="_x0000_i1696" type="#_x0000_t75" style="width:43.5pt;height:18.75pt" o:ole="">
            <v:imagedata r:id="rId13" o:title=""/>
          </v:shape>
          <w:control r:id="rId14" w:name="TextBox3" w:shapeid="_x0000_i1696"/>
        </w:object>
      </w:r>
      <w:r w:rsidRPr="00191E46">
        <w:rPr>
          <w:rFonts w:asciiTheme="minorHAnsi" w:hAnsiTheme="minorHAnsi" w:cstheme="minorHAnsi"/>
          <w:sz w:val="20"/>
          <w:szCs w:val="20"/>
        </w:rPr>
        <w:tab/>
        <w:t xml:space="preserve">Matrícula: </w:t>
      </w:r>
      <w:r w:rsidR="0056440A" w:rsidRPr="00191E46">
        <w:rPr>
          <w:rFonts w:cstheme="minorHAnsi"/>
          <w:sz w:val="20"/>
          <w:szCs w:val="20"/>
        </w:rPr>
        <w:object w:dxaOrig="4035" w:dyaOrig="375">
          <v:shape id="_x0000_i1697" type="#_x0000_t75" style="width:81pt;height:18.75pt" o:ole="">
            <v:imagedata r:id="rId15" o:title=""/>
          </v:shape>
          <w:control r:id="rId16" w:name="TextBox4" w:shapeid="_x0000_i1697"/>
        </w:object>
      </w:r>
      <w:r w:rsidRPr="00191E46">
        <w:rPr>
          <w:rFonts w:asciiTheme="minorHAnsi" w:hAnsiTheme="minorHAnsi" w:cstheme="minorHAnsi"/>
          <w:sz w:val="20"/>
          <w:szCs w:val="20"/>
        </w:rPr>
        <w:t xml:space="preserve"> </w:t>
      </w:r>
      <w:r w:rsidR="00D736BA" w:rsidRPr="00191E46">
        <w:rPr>
          <w:rFonts w:asciiTheme="minorHAnsi" w:hAnsiTheme="minorHAnsi" w:cstheme="minorHAnsi"/>
          <w:sz w:val="20"/>
          <w:szCs w:val="20"/>
        </w:rPr>
        <w:tab/>
      </w:r>
      <w:r w:rsidRPr="00191E46">
        <w:rPr>
          <w:rFonts w:asciiTheme="minorHAnsi" w:hAnsiTheme="minorHAnsi" w:cstheme="minorHAnsi"/>
          <w:sz w:val="20"/>
          <w:szCs w:val="20"/>
        </w:rPr>
        <w:t xml:space="preserve">Matrícula històrica: </w:t>
      </w:r>
      <w:r w:rsidR="0056440A" w:rsidRPr="00191E46">
        <w:rPr>
          <w:rFonts w:cstheme="minorHAnsi"/>
          <w:sz w:val="20"/>
          <w:szCs w:val="20"/>
        </w:rPr>
        <w:object w:dxaOrig="4035" w:dyaOrig="375">
          <v:shape id="_x0000_i1698" type="#_x0000_t75" style="width:103.5pt;height:18.75pt" o:ole="">
            <v:imagedata r:id="rId17" o:title=""/>
          </v:shape>
          <w:control r:id="rId18" w:name="TextBox5" w:shapeid="_x0000_i1698"/>
        </w:object>
      </w:r>
    </w:p>
    <w:p w:rsidR="00D736BA" w:rsidRPr="00191E46" w:rsidRDefault="000F32CF" w:rsidP="00597543">
      <w:pPr>
        <w:tabs>
          <w:tab w:val="left" w:pos="-284"/>
        </w:tabs>
        <w:spacing w:line="276" w:lineRule="auto"/>
        <w:ind w:right="-1"/>
        <w:rPr>
          <w:rFonts w:asciiTheme="minorHAnsi" w:hAnsiTheme="minorHAnsi" w:cstheme="minorHAnsi"/>
          <w:sz w:val="20"/>
          <w:szCs w:val="20"/>
        </w:rPr>
      </w:pPr>
      <w:r w:rsidRPr="00191E46">
        <w:rPr>
          <w:rFonts w:asciiTheme="minorHAnsi" w:hAnsiTheme="minorHAnsi" w:cstheme="minorHAnsi"/>
          <w:sz w:val="20"/>
          <w:szCs w:val="20"/>
        </w:rPr>
        <w:t>Ha participat en anterior</w:t>
      </w:r>
      <w:r w:rsidR="00627B7F" w:rsidRPr="00191E46">
        <w:rPr>
          <w:rFonts w:asciiTheme="minorHAnsi" w:hAnsiTheme="minorHAnsi" w:cstheme="minorHAnsi"/>
          <w:sz w:val="20"/>
          <w:szCs w:val="20"/>
        </w:rPr>
        <w:t>s edicions:</w:t>
      </w:r>
      <w:r w:rsidR="00030392" w:rsidRPr="00191E46">
        <w:rPr>
          <w:rFonts w:asciiTheme="minorHAnsi" w:hAnsiTheme="minorHAnsi" w:cstheme="minorHAnsi"/>
          <w:sz w:val="20"/>
          <w:szCs w:val="20"/>
        </w:rPr>
        <w:t xml:space="preserve">   </w:t>
      </w:r>
      <w:r w:rsidR="00627B7F" w:rsidRPr="00191E46">
        <w:rPr>
          <w:rFonts w:asciiTheme="minorHAnsi" w:hAnsiTheme="minorHAnsi" w:cstheme="minorHAnsi"/>
          <w:sz w:val="20"/>
          <w:szCs w:val="20"/>
        </w:rPr>
        <w:t xml:space="preserve">  </w:t>
      </w:r>
      <w:r w:rsidR="00E408CF">
        <w:rPr>
          <w:rFonts w:asciiTheme="minorHAnsi" w:hAnsiTheme="minorHAnsi" w:cstheme="minorHAnsi"/>
          <w:sz w:val="20"/>
          <w:szCs w:val="20"/>
        </w:rPr>
        <w:object w:dxaOrig="4035" w:dyaOrig="375">
          <v:shape id="_x0000_i1409" type="#_x0000_t75" style="width:28.5pt;height:18.75pt" o:ole="">
            <v:imagedata r:id="rId19" o:title=""/>
          </v:shape>
          <w:control r:id="rId20" w:name="CheckBox1" w:shapeid="_x0000_i1409"/>
        </w:object>
      </w:r>
      <w:r w:rsidR="00E408CF">
        <w:rPr>
          <w:rFonts w:asciiTheme="minorHAnsi" w:hAnsiTheme="minorHAnsi" w:cstheme="minorHAnsi"/>
          <w:sz w:val="20"/>
          <w:szCs w:val="20"/>
        </w:rPr>
        <w:object w:dxaOrig="4035" w:dyaOrig="375">
          <v:shape id="_x0000_i1433" type="#_x0000_t75" style="width:108pt;height:18.75pt" o:ole="">
            <v:imagedata r:id="rId21" o:title=""/>
          </v:shape>
          <w:control r:id="rId22" w:name="CheckBox8" w:shapeid="_x0000_i1433"/>
        </w:object>
      </w:r>
    </w:p>
    <w:p w:rsidR="00056F87" w:rsidRPr="00191E46" w:rsidRDefault="00D736BA" w:rsidP="00597543">
      <w:pPr>
        <w:tabs>
          <w:tab w:val="left" w:pos="-284"/>
        </w:tabs>
        <w:spacing w:line="276" w:lineRule="auto"/>
        <w:ind w:right="-1"/>
        <w:rPr>
          <w:rFonts w:asciiTheme="minorHAnsi" w:hAnsiTheme="minorHAnsi" w:cstheme="minorHAnsi"/>
          <w:sz w:val="20"/>
          <w:szCs w:val="20"/>
        </w:rPr>
      </w:pPr>
      <w:r w:rsidRPr="00191E46">
        <w:rPr>
          <w:rFonts w:asciiTheme="minorHAnsi" w:hAnsiTheme="minorHAnsi" w:cstheme="minorHAnsi"/>
          <w:sz w:val="20"/>
          <w:szCs w:val="20"/>
        </w:rPr>
        <w:t xml:space="preserve">Quines:  </w:t>
      </w:r>
      <w:r w:rsidR="0056440A" w:rsidRPr="00191E46">
        <w:rPr>
          <w:rFonts w:cstheme="minorHAnsi"/>
          <w:sz w:val="20"/>
          <w:szCs w:val="20"/>
        </w:rPr>
        <w:object w:dxaOrig="4035" w:dyaOrig="375">
          <v:shape id="_x0000_i1699" type="#_x0000_t75" style="width:477pt;height:18.75pt" o:ole="">
            <v:imagedata r:id="rId23" o:title=""/>
          </v:shape>
          <w:control r:id="rId24" w:name="TextBox61" w:shapeid="_x0000_i1699"/>
        </w:object>
      </w:r>
      <w:r w:rsidRPr="00191E4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97543" w:rsidRPr="00191E46" w:rsidRDefault="00597543" w:rsidP="00597543">
      <w:pPr>
        <w:spacing w:line="276" w:lineRule="auto"/>
        <w:ind w:right="-1"/>
        <w:rPr>
          <w:rFonts w:asciiTheme="minorHAnsi" w:hAnsiTheme="minorHAnsi" w:cstheme="minorHAnsi"/>
          <w:sz w:val="20"/>
          <w:szCs w:val="20"/>
        </w:rPr>
      </w:pPr>
    </w:p>
    <w:p w:rsidR="00597543" w:rsidRPr="00191E46" w:rsidRDefault="0056440A" w:rsidP="00597543">
      <w:pPr>
        <w:spacing w:line="276" w:lineRule="auto"/>
        <w:ind w:right="-1"/>
        <w:rPr>
          <w:rFonts w:asciiTheme="minorHAnsi" w:hAnsiTheme="minorHAnsi" w:cstheme="minorHAnsi"/>
          <w:b/>
          <w:sz w:val="20"/>
          <w:szCs w:val="20"/>
        </w:rPr>
      </w:pPr>
      <w:r w:rsidRPr="0056440A">
        <w:rPr>
          <w:rFonts w:asciiTheme="minorHAnsi" w:hAnsiTheme="minorHAnsi" w:cstheme="minorHAnsi"/>
          <w:b/>
          <w:noProof/>
          <w:lang w:val="es-ES"/>
        </w:rPr>
        <w:pict>
          <v:shape id="_x0000_s2130" type="#_x0000_t32" style="position:absolute;margin-left:137pt;margin-top:7.75pt;width:382.6pt;height:.05pt;z-index:25167769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weight="1.5pt"/>
        </w:pict>
      </w:r>
      <w:r w:rsidR="00597543" w:rsidRPr="00191E46">
        <w:rPr>
          <w:rFonts w:asciiTheme="minorHAnsi" w:hAnsiTheme="minorHAnsi" w:cstheme="minorHAnsi"/>
          <w:b/>
        </w:rPr>
        <w:t>Identificació del propietari</w:t>
      </w:r>
    </w:p>
    <w:p w:rsidR="00A17B24" w:rsidRPr="00191E46" w:rsidRDefault="002016DD" w:rsidP="00597543">
      <w:pPr>
        <w:spacing w:line="276" w:lineRule="auto"/>
        <w:ind w:right="-1"/>
        <w:rPr>
          <w:rFonts w:asciiTheme="minorHAnsi" w:hAnsiTheme="minorHAnsi" w:cstheme="minorHAnsi"/>
          <w:sz w:val="20"/>
          <w:szCs w:val="20"/>
        </w:rPr>
      </w:pPr>
      <w:r w:rsidRPr="00191E46">
        <w:rPr>
          <w:rFonts w:asciiTheme="minorHAnsi" w:hAnsiTheme="minorHAnsi" w:cstheme="minorHAnsi"/>
          <w:sz w:val="20"/>
          <w:szCs w:val="20"/>
        </w:rPr>
        <w:t xml:space="preserve">Propietari: </w:t>
      </w:r>
      <w:r w:rsidR="0056440A" w:rsidRPr="00191E46">
        <w:rPr>
          <w:rFonts w:cstheme="minorHAnsi"/>
          <w:sz w:val="20"/>
          <w:szCs w:val="20"/>
        </w:rPr>
        <w:object w:dxaOrig="4035" w:dyaOrig="375">
          <v:shape id="_x0000_i1700" type="#_x0000_t75" style="width:215.25pt;height:18.75pt" o:ole="">
            <v:imagedata r:id="rId25" o:title=""/>
          </v:shape>
          <w:control r:id="rId26" w:name="TextBox6" w:shapeid="_x0000_i1700"/>
        </w:object>
      </w:r>
      <w:r w:rsidRPr="00191E46">
        <w:rPr>
          <w:rFonts w:asciiTheme="minorHAnsi" w:hAnsiTheme="minorHAnsi" w:cstheme="minorHAnsi"/>
          <w:sz w:val="20"/>
          <w:szCs w:val="20"/>
        </w:rPr>
        <w:t xml:space="preserve"> Conductor: </w:t>
      </w:r>
      <w:r w:rsidR="0056440A" w:rsidRPr="00191E46">
        <w:rPr>
          <w:rFonts w:cstheme="minorHAnsi"/>
          <w:sz w:val="20"/>
          <w:szCs w:val="20"/>
        </w:rPr>
        <w:object w:dxaOrig="4035" w:dyaOrig="375">
          <v:shape id="_x0000_i1701" type="#_x0000_t75" style="width:189.75pt;height:18.75pt" o:ole="">
            <v:imagedata r:id="rId27" o:title=""/>
          </v:shape>
          <w:control r:id="rId28" w:name="TextBox7" w:shapeid="_x0000_i1701"/>
        </w:object>
      </w:r>
      <w:r w:rsidRPr="00191E46">
        <w:rPr>
          <w:rFonts w:asciiTheme="minorHAnsi" w:hAnsiTheme="minorHAnsi" w:cstheme="minorHAnsi"/>
          <w:sz w:val="20"/>
          <w:szCs w:val="20"/>
        </w:rPr>
        <w:t xml:space="preserve"> </w:t>
      </w:r>
      <w:r w:rsidR="00030392" w:rsidRPr="00191E46">
        <w:rPr>
          <w:rFonts w:asciiTheme="minorHAnsi" w:hAnsiTheme="minorHAnsi" w:cstheme="minorHAnsi"/>
          <w:sz w:val="20"/>
          <w:szCs w:val="20"/>
        </w:rPr>
        <w:t xml:space="preserve">  </w:t>
      </w:r>
      <w:r w:rsidR="004418BB" w:rsidRPr="00191E46">
        <w:rPr>
          <w:rFonts w:asciiTheme="minorHAnsi" w:hAnsiTheme="minorHAnsi" w:cstheme="minorHAnsi"/>
          <w:sz w:val="20"/>
          <w:szCs w:val="20"/>
        </w:rPr>
        <w:t>DNI:</w:t>
      </w:r>
      <w:r w:rsidR="004418BB" w:rsidRPr="00191E46">
        <w:rPr>
          <w:rFonts w:asciiTheme="minorHAnsi" w:hAnsiTheme="minorHAnsi" w:cstheme="minorHAnsi"/>
          <w:sz w:val="20"/>
          <w:szCs w:val="20"/>
        </w:rPr>
        <w:tab/>
      </w:r>
      <w:r w:rsidR="00A17B24" w:rsidRPr="00191E46">
        <w:rPr>
          <w:rFonts w:asciiTheme="minorHAnsi" w:hAnsiTheme="minorHAnsi" w:cstheme="minorHAnsi"/>
          <w:sz w:val="20"/>
          <w:szCs w:val="20"/>
        </w:rPr>
        <w:t xml:space="preserve">  </w:t>
      </w:r>
      <w:r w:rsidR="0056440A" w:rsidRPr="00191E46">
        <w:rPr>
          <w:rFonts w:cstheme="minorHAnsi"/>
          <w:sz w:val="20"/>
          <w:szCs w:val="20"/>
        </w:rPr>
        <w:object w:dxaOrig="4035" w:dyaOrig="375">
          <v:shape id="_x0000_i1702" type="#_x0000_t75" style="width:93pt;height:18.75pt" o:ole="">
            <v:imagedata r:id="rId29" o:title=""/>
          </v:shape>
          <w:control r:id="rId30" w:name="TextBox9" w:shapeid="_x0000_i1702"/>
        </w:object>
      </w:r>
      <w:r w:rsidR="00A17B24" w:rsidRPr="00191E46">
        <w:rPr>
          <w:rFonts w:asciiTheme="minorHAnsi" w:hAnsiTheme="minorHAnsi" w:cstheme="minorHAnsi"/>
          <w:sz w:val="20"/>
          <w:szCs w:val="20"/>
        </w:rPr>
        <w:tab/>
      </w:r>
      <w:r w:rsidR="000F32CF" w:rsidRPr="00191E46">
        <w:rPr>
          <w:rFonts w:asciiTheme="minorHAnsi" w:hAnsiTheme="minorHAnsi" w:cstheme="minorHAnsi"/>
          <w:sz w:val="20"/>
          <w:szCs w:val="20"/>
        </w:rPr>
        <w:t>Data naixement</w:t>
      </w:r>
      <w:r w:rsidR="00F42FB2" w:rsidRPr="00191E46">
        <w:rPr>
          <w:rFonts w:asciiTheme="minorHAnsi" w:hAnsiTheme="minorHAnsi" w:cstheme="minorHAnsi"/>
          <w:sz w:val="20"/>
          <w:szCs w:val="20"/>
        </w:rPr>
        <w:t xml:space="preserve">: </w:t>
      </w:r>
      <w:r w:rsidR="0056440A" w:rsidRPr="00191E46">
        <w:rPr>
          <w:rFonts w:cstheme="minorHAnsi"/>
          <w:sz w:val="20"/>
          <w:szCs w:val="20"/>
        </w:rPr>
        <w:object w:dxaOrig="4035" w:dyaOrig="375">
          <v:shape id="_x0000_i1703" type="#_x0000_t75" style="width:67.5pt;height:18.75pt" o:ole="">
            <v:imagedata r:id="rId31" o:title=""/>
          </v:shape>
          <w:control r:id="rId32" w:name="TextBox8" w:shapeid="_x0000_i1703"/>
        </w:object>
      </w:r>
      <w:r w:rsidR="00F42FB2" w:rsidRPr="00191E46">
        <w:rPr>
          <w:rFonts w:asciiTheme="minorHAnsi" w:hAnsiTheme="minorHAnsi" w:cstheme="minorHAnsi"/>
          <w:sz w:val="20"/>
          <w:szCs w:val="20"/>
        </w:rPr>
        <w:t xml:space="preserve">  Es menor de 30 </w:t>
      </w:r>
      <w:r w:rsidR="000F32CF" w:rsidRPr="00191E46">
        <w:rPr>
          <w:rFonts w:asciiTheme="minorHAnsi" w:hAnsiTheme="minorHAnsi" w:cstheme="minorHAnsi"/>
          <w:sz w:val="20"/>
          <w:szCs w:val="20"/>
        </w:rPr>
        <w:t>any</w:t>
      </w:r>
      <w:r w:rsidR="00F42FB2" w:rsidRPr="00191E46">
        <w:rPr>
          <w:rFonts w:asciiTheme="minorHAnsi" w:hAnsiTheme="minorHAnsi" w:cstheme="minorHAnsi"/>
          <w:sz w:val="20"/>
          <w:szCs w:val="20"/>
        </w:rPr>
        <w:t xml:space="preserve">s:  </w:t>
      </w:r>
      <w:r w:rsidR="00E408CF">
        <w:rPr>
          <w:rFonts w:asciiTheme="minorHAnsi" w:hAnsiTheme="minorHAnsi" w:cstheme="minorHAnsi"/>
          <w:sz w:val="20"/>
          <w:szCs w:val="20"/>
        </w:rPr>
        <w:object w:dxaOrig="4035" w:dyaOrig="375">
          <v:shape id="_x0000_i1432" type="#_x0000_t75" style="width:33pt;height:18.75pt" o:ole="">
            <v:imagedata r:id="rId33" o:title=""/>
          </v:shape>
          <w:control r:id="rId34" w:name="CheckBox9" w:shapeid="_x0000_i1432"/>
        </w:object>
      </w:r>
      <w:r w:rsidR="00E408CF">
        <w:rPr>
          <w:rFonts w:asciiTheme="minorHAnsi" w:hAnsiTheme="minorHAnsi" w:cstheme="minorHAnsi"/>
          <w:sz w:val="20"/>
          <w:szCs w:val="20"/>
        </w:rPr>
        <w:object w:dxaOrig="4035" w:dyaOrig="375">
          <v:shape id="_x0000_i1431" type="#_x0000_t75" style="width:108pt;height:18.75pt" o:ole="">
            <v:imagedata r:id="rId35" o:title=""/>
          </v:shape>
          <w:control r:id="rId36" w:name="CheckBox81" w:shapeid="_x0000_i1431"/>
        </w:object>
      </w:r>
    </w:p>
    <w:p w:rsidR="002016DD" w:rsidRPr="00191E46" w:rsidRDefault="000F32CF" w:rsidP="00597543">
      <w:pPr>
        <w:spacing w:line="276" w:lineRule="auto"/>
        <w:ind w:right="-1"/>
        <w:rPr>
          <w:rFonts w:asciiTheme="minorHAnsi" w:hAnsiTheme="minorHAnsi" w:cstheme="minorHAnsi"/>
          <w:sz w:val="20"/>
          <w:szCs w:val="20"/>
        </w:rPr>
      </w:pPr>
      <w:r w:rsidRPr="00191E46">
        <w:rPr>
          <w:rFonts w:asciiTheme="minorHAnsi" w:hAnsiTheme="minorHAnsi" w:cstheme="minorHAnsi"/>
          <w:sz w:val="20"/>
          <w:szCs w:val="20"/>
        </w:rPr>
        <w:t>Membre</w:t>
      </w:r>
      <w:r w:rsidR="002016DD" w:rsidRPr="00191E46">
        <w:rPr>
          <w:rFonts w:asciiTheme="minorHAnsi" w:hAnsiTheme="minorHAnsi" w:cstheme="minorHAnsi"/>
          <w:sz w:val="20"/>
          <w:szCs w:val="20"/>
        </w:rPr>
        <w:t xml:space="preserve"> FEVA/FIVA:</w:t>
      </w:r>
      <w:r w:rsidR="00E408CF" w:rsidRPr="00E408CF">
        <w:rPr>
          <w:rFonts w:asciiTheme="minorHAnsi" w:hAnsiTheme="minorHAnsi" w:cstheme="minorHAnsi"/>
          <w:sz w:val="20"/>
          <w:szCs w:val="20"/>
        </w:rPr>
        <w:t xml:space="preserve"> </w:t>
      </w:r>
      <w:r w:rsidR="00E408CF">
        <w:rPr>
          <w:rFonts w:asciiTheme="minorHAnsi" w:hAnsiTheme="minorHAnsi" w:cstheme="minorHAnsi"/>
          <w:sz w:val="20"/>
          <w:szCs w:val="20"/>
        </w:rPr>
        <w:object w:dxaOrig="4035" w:dyaOrig="375">
          <v:shape id="_x0000_i1437" type="#_x0000_t75" style="width:33pt;height:18.75pt" o:ole="">
            <v:imagedata r:id="rId37" o:title=""/>
          </v:shape>
          <w:control r:id="rId38" w:name="CheckBox91" w:shapeid="_x0000_i1437"/>
        </w:object>
      </w:r>
      <w:r w:rsidR="002016DD" w:rsidRPr="00191E46">
        <w:rPr>
          <w:rFonts w:asciiTheme="minorHAnsi" w:hAnsiTheme="minorHAnsi" w:cstheme="minorHAnsi"/>
          <w:sz w:val="20"/>
          <w:szCs w:val="20"/>
        </w:rPr>
        <w:t xml:space="preserve">  </w:t>
      </w:r>
      <w:r w:rsidR="00A17B24" w:rsidRPr="00191E46">
        <w:rPr>
          <w:rFonts w:asciiTheme="minorHAnsi" w:hAnsiTheme="minorHAnsi" w:cstheme="minorHAnsi"/>
          <w:sz w:val="20"/>
          <w:szCs w:val="20"/>
        </w:rPr>
        <w:t xml:space="preserve">Num. identificació: </w:t>
      </w:r>
      <w:r w:rsidR="0056440A" w:rsidRPr="00191E46">
        <w:rPr>
          <w:rFonts w:cstheme="minorHAnsi"/>
          <w:sz w:val="20"/>
          <w:szCs w:val="20"/>
        </w:rPr>
        <w:object w:dxaOrig="4035" w:dyaOrig="375">
          <v:shape id="_x0000_i1704" type="#_x0000_t75" style="width:1in;height:18.75pt" o:ole="">
            <v:imagedata r:id="rId39" o:title=""/>
          </v:shape>
          <w:control r:id="rId40" w:name="TextBox102" w:shapeid="_x0000_i1704"/>
        </w:object>
      </w:r>
      <w:r w:rsidR="00E408CF">
        <w:rPr>
          <w:rFonts w:cstheme="minorHAnsi"/>
          <w:sz w:val="20"/>
          <w:szCs w:val="20"/>
        </w:rPr>
        <w:t xml:space="preserve"> </w:t>
      </w:r>
      <w:r w:rsidR="00E408CF">
        <w:rPr>
          <w:rFonts w:asciiTheme="minorHAnsi" w:hAnsiTheme="minorHAnsi" w:cstheme="minorHAnsi"/>
          <w:sz w:val="20"/>
          <w:szCs w:val="20"/>
        </w:rPr>
        <w:object w:dxaOrig="4035" w:dyaOrig="375">
          <v:shape id="_x0000_i1441" type="#_x0000_t75" style="width:108pt;height:18.75pt" o:ole="">
            <v:imagedata r:id="rId41" o:title=""/>
          </v:shape>
          <w:control r:id="rId42" w:name="CheckBox811" w:shapeid="_x0000_i1441"/>
        </w:object>
      </w:r>
    </w:p>
    <w:p w:rsidR="002016DD" w:rsidRPr="00191E46" w:rsidRDefault="00A17B24" w:rsidP="00597543">
      <w:pPr>
        <w:spacing w:line="276" w:lineRule="auto"/>
        <w:ind w:right="-1"/>
        <w:rPr>
          <w:rFonts w:asciiTheme="minorHAnsi" w:hAnsiTheme="minorHAnsi" w:cstheme="minorHAnsi"/>
          <w:sz w:val="20"/>
          <w:szCs w:val="20"/>
        </w:rPr>
      </w:pPr>
      <w:r w:rsidRPr="00191E46">
        <w:rPr>
          <w:rFonts w:asciiTheme="minorHAnsi" w:hAnsiTheme="minorHAnsi" w:cstheme="minorHAnsi"/>
          <w:sz w:val="20"/>
          <w:szCs w:val="20"/>
        </w:rPr>
        <w:t>Numero total d’</w:t>
      </w:r>
      <w:r w:rsidR="004418BB" w:rsidRPr="00191E46">
        <w:rPr>
          <w:rFonts w:asciiTheme="minorHAnsi" w:hAnsiTheme="minorHAnsi" w:cstheme="minorHAnsi"/>
          <w:sz w:val="20"/>
          <w:szCs w:val="20"/>
        </w:rPr>
        <w:t xml:space="preserve">ocupants </w:t>
      </w:r>
      <w:r w:rsidRPr="00191E46">
        <w:rPr>
          <w:rFonts w:asciiTheme="minorHAnsi" w:hAnsiTheme="minorHAnsi" w:cstheme="minorHAnsi"/>
          <w:sz w:val="20"/>
          <w:szCs w:val="20"/>
        </w:rPr>
        <w:t xml:space="preserve">(inclòs conductor): </w:t>
      </w:r>
      <w:r w:rsidR="0056440A" w:rsidRPr="00191E46">
        <w:rPr>
          <w:rFonts w:cstheme="minorHAnsi"/>
          <w:sz w:val="20"/>
          <w:szCs w:val="20"/>
        </w:rPr>
        <w:object w:dxaOrig="4035" w:dyaOrig="375">
          <v:shape id="_x0000_i1705" type="#_x0000_t75" style="width:24pt;height:18.75pt" o:ole="">
            <v:imagedata r:id="rId43" o:title=""/>
          </v:shape>
          <w:control r:id="rId44" w:name="TextBox10" w:shapeid="_x0000_i1705"/>
        </w:object>
      </w:r>
      <w:r w:rsidRPr="00191E46">
        <w:rPr>
          <w:rFonts w:asciiTheme="minorHAnsi" w:hAnsiTheme="minorHAnsi" w:cstheme="minorHAnsi"/>
          <w:sz w:val="20"/>
          <w:szCs w:val="20"/>
        </w:rPr>
        <w:tab/>
        <w:t>Pot portar pa</w:t>
      </w:r>
      <w:r w:rsidR="000F32CF" w:rsidRPr="00191E46">
        <w:rPr>
          <w:rFonts w:asciiTheme="minorHAnsi" w:hAnsiTheme="minorHAnsi" w:cstheme="minorHAnsi"/>
          <w:sz w:val="20"/>
          <w:szCs w:val="20"/>
        </w:rPr>
        <w:t>ssatgers</w:t>
      </w:r>
      <w:r w:rsidR="00330FE7" w:rsidRPr="00191E46">
        <w:rPr>
          <w:rFonts w:asciiTheme="minorHAnsi" w:hAnsiTheme="minorHAnsi" w:cstheme="minorHAnsi"/>
          <w:sz w:val="20"/>
          <w:szCs w:val="20"/>
        </w:rPr>
        <w:t>?</w:t>
      </w:r>
      <w:r w:rsidR="002016DD" w:rsidRPr="00191E46">
        <w:rPr>
          <w:rFonts w:asciiTheme="minorHAnsi" w:hAnsiTheme="minorHAnsi" w:cstheme="minorHAnsi"/>
          <w:sz w:val="20"/>
          <w:szCs w:val="20"/>
        </w:rPr>
        <w:t xml:space="preserve">: </w:t>
      </w:r>
      <w:r w:rsidR="00E408CF">
        <w:rPr>
          <w:rFonts w:asciiTheme="minorHAnsi" w:hAnsiTheme="minorHAnsi" w:cstheme="minorHAnsi"/>
          <w:sz w:val="20"/>
          <w:szCs w:val="20"/>
        </w:rPr>
        <w:object w:dxaOrig="4035" w:dyaOrig="375">
          <v:shape id="_x0000_i1445" type="#_x0000_t75" style="width:33pt;height:18.75pt" o:ole="">
            <v:imagedata r:id="rId45" o:title=""/>
          </v:shape>
          <w:control r:id="rId46" w:name="CheckBox911" w:shapeid="_x0000_i1445"/>
        </w:object>
      </w:r>
      <w:r w:rsidR="000F32CF" w:rsidRPr="00191E46">
        <w:rPr>
          <w:rFonts w:asciiTheme="minorHAnsi" w:hAnsiTheme="minorHAnsi" w:cstheme="minorHAnsi"/>
          <w:sz w:val="20"/>
          <w:szCs w:val="20"/>
        </w:rPr>
        <w:t>Quants</w:t>
      </w:r>
      <w:r w:rsidR="002016DD" w:rsidRPr="00191E46">
        <w:rPr>
          <w:rFonts w:asciiTheme="minorHAnsi" w:hAnsiTheme="minorHAnsi" w:cstheme="minorHAnsi"/>
          <w:sz w:val="20"/>
          <w:szCs w:val="20"/>
        </w:rPr>
        <w:t xml:space="preserve">: </w:t>
      </w:r>
      <w:r w:rsidR="0056440A" w:rsidRPr="00191E46">
        <w:rPr>
          <w:rFonts w:cstheme="minorHAnsi"/>
          <w:sz w:val="20"/>
          <w:szCs w:val="20"/>
        </w:rPr>
        <w:object w:dxaOrig="4035" w:dyaOrig="375">
          <v:shape id="_x0000_i1706" type="#_x0000_t75" style="width:24pt;height:18.75pt" o:ole="">
            <v:imagedata r:id="rId43" o:title=""/>
          </v:shape>
          <w:control r:id="rId47" w:name="TextBox101" w:shapeid="_x0000_i1706"/>
        </w:object>
      </w:r>
      <w:r w:rsidR="002016DD" w:rsidRPr="00191E46">
        <w:rPr>
          <w:rFonts w:asciiTheme="minorHAnsi" w:hAnsiTheme="minorHAnsi" w:cstheme="minorHAnsi"/>
          <w:sz w:val="20"/>
          <w:szCs w:val="20"/>
        </w:rPr>
        <w:t xml:space="preserve">  </w:t>
      </w:r>
      <w:r w:rsidR="00E408CF">
        <w:rPr>
          <w:rFonts w:asciiTheme="minorHAnsi" w:hAnsiTheme="minorHAnsi" w:cstheme="minorHAnsi"/>
          <w:sz w:val="20"/>
          <w:szCs w:val="20"/>
        </w:rPr>
        <w:object w:dxaOrig="4035" w:dyaOrig="375">
          <v:shape id="_x0000_i1448" type="#_x0000_t75" style="width:108pt;height:18.75pt" o:ole="">
            <v:imagedata r:id="rId48" o:title=""/>
          </v:shape>
          <w:control r:id="rId49" w:name="CheckBox812" w:shapeid="_x0000_i1448"/>
        </w:object>
      </w:r>
    </w:p>
    <w:p w:rsidR="001211CC" w:rsidRPr="00191E46" w:rsidRDefault="001211CC" w:rsidP="00597543">
      <w:pPr>
        <w:spacing w:line="276" w:lineRule="auto"/>
        <w:ind w:right="-142"/>
        <w:rPr>
          <w:rFonts w:asciiTheme="minorHAnsi" w:hAnsiTheme="minorHAnsi" w:cstheme="minorHAnsi"/>
          <w:sz w:val="20"/>
          <w:szCs w:val="20"/>
        </w:rPr>
      </w:pPr>
    </w:p>
    <w:p w:rsidR="00597543" w:rsidRPr="00191E46" w:rsidRDefault="0056440A" w:rsidP="00597543">
      <w:pPr>
        <w:spacing w:line="276" w:lineRule="auto"/>
        <w:ind w:right="-142"/>
        <w:rPr>
          <w:rFonts w:asciiTheme="minorHAnsi" w:hAnsiTheme="minorHAnsi" w:cstheme="minorHAnsi"/>
          <w:b/>
          <w:sz w:val="20"/>
          <w:szCs w:val="20"/>
        </w:rPr>
      </w:pPr>
      <w:r w:rsidRPr="0056440A">
        <w:rPr>
          <w:rFonts w:asciiTheme="minorHAnsi" w:hAnsiTheme="minorHAnsi" w:cstheme="minorHAnsi"/>
          <w:b/>
          <w:noProof/>
          <w:sz w:val="22"/>
          <w:szCs w:val="22"/>
          <w:lang w:val="es-ES"/>
        </w:rPr>
        <w:pict>
          <v:shape id="_x0000_s2131" type="#_x0000_t32" style="position:absolute;margin-left:177.2pt;margin-top:7.45pt;width:342.4pt;height:0;z-index:251678720" o:connectortype="straight" strokeweight="1.5pt"/>
        </w:pict>
      </w:r>
      <w:r w:rsidR="00597543" w:rsidRPr="00191E46">
        <w:rPr>
          <w:rFonts w:asciiTheme="minorHAnsi" w:hAnsiTheme="minorHAnsi" w:cstheme="minorHAnsi"/>
          <w:b/>
          <w:sz w:val="22"/>
          <w:szCs w:val="22"/>
        </w:rPr>
        <w:t>Dades de localització del propietari</w:t>
      </w:r>
    </w:p>
    <w:p w:rsidR="0045042D" w:rsidRDefault="002016DD" w:rsidP="00597543">
      <w:pPr>
        <w:spacing w:line="276" w:lineRule="auto"/>
        <w:ind w:right="-142"/>
        <w:rPr>
          <w:rFonts w:asciiTheme="minorHAnsi" w:hAnsiTheme="minorHAnsi" w:cstheme="minorHAnsi"/>
          <w:sz w:val="20"/>
          <w:szCs w:val="20"/>
        </w:rPr>
      </w:pPr>
      <w:r w:rsidRPr="00191E46">
        <w:rPr>
          <w:rFonts w:asciiTheme="minorHAnsi" w:hAnsiTheme="minorHAnsi" w:cstheme="minorHAnsi"/>
          <w:sz w:val="20"/>
          <w:szCs w:val="20"/>
        </w:rPr>
        <w:t xml:space="preserve">Domicili: </w:t>
      </w:r>
      <w:r w:rsidR="0056440A" w:rsidRPr="00191E46">
        <w:rPr>
          <w:rFonts w:cstheme="minorHAnsi"/>
          <w:sz w:val="20"/>
          <w:szCs w:val="20"/>
        </w:rPr>
        <w:object w:dxaOrig="4035" w:dyaOrig="375">
          <v:shape id="_x0000_i1707" type="#_x0000_t75" style="width:279pt;height:18.75pt" o:ole="">
            <v:imagedata r:id="rId50" o:title=""/>
          </v:shape>
          <w:control r:id="rId51" w:name="TextBox13" w:shapeid="_x0000_i1707"/>
        </w:object>
      </w:r>
      <w:r w:rsidR="00F522F7" w:rsidRPr="00191E46">
        <w:rPr>
          <w:rFonts w:asciiTheme="minorHAnsi" w:hAnsiTheme="minorHAnsi" w:cstheme="minorHAnsi"/>
          <w:sz w:val="20"/>
          <w:szCs w:val="20"/>
        </w:rPr>
        <w:t xml:space="preserve"> </w:t>
      </w:r>
      <w:r w:rsidR="000F32CF" w:rsidRPr="00191E46">
        <w:rPr>
          <w:rFonts w:asciiTheme="minorHAnsi" w:hAnsiTheme="minorHAnsi" w:cstheme="minorHAnsi"/>
          <w:sz w:val="20"/>
          <w:szCs w:val="20"/>
        </w:rPr>
        <w:t>Població</w:t>
      </w:r>
      <w:r w:rsidRPr="00191E46">
        <w:rPr>
          <w:rFonts w:asciiTheme="minorHAnsi" w:hAnsiTheme="minorHAnsi" w:cstheme="minorHAnsi"/>
          <w:sz w:val="20"/>
          <w:szCs w:val="20"/>
        </w:rPr>
        <w:t xml:space="preserve">: </w:t>
      </w:r>
      <w:r w:rsidR="004418BB" w:rsidRPr="00191E46">
        <w:rPr>
          <w:rFonts w:asciiTheme="minorHAnsi" w:hAnsiTheme="minorHAnsi" w:cstheme="minorHAnsi"/>
          <w:sz w:val="20"/>
          <w:szCs w:val="20"/>
        </w:rPr>
        <w:t xml:space="preserve"> </w:t>
      </w:r>
      <w:r w:rsidR="0056440A" w:rsidRPr="00191E46">
        <w:rPr>
          <w:rFonts w:cstheme="minorHAnsi"/>
          <w:sz w:val="20"/>
          <w:szCs w:val="20"/>
        </w:rPr>
        <w:object w:dxaOrig="4035" w:dyaOrig="375">
          <v:shape id="_x0000_i1708" type="#_x0000_t75" style="width:157.5pt;height:18.75pt" o:ole="">
            <v:imagedata r:id="rId52" o:title=""/>
          </v:shape>
          <w:control r:id="rId53" w:name="TextBox15" w:shapeid="_x0000_i1708"/>
        </w:object>
      </w:r>
      <w:r w:rsidR="004418BB" w:rsidRPr="00191E4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22F7" w:rsidRPr="00191E46" w:rsidRDefault="004418BB" w:rsidP="00597543">
      <w:pPr>
        <w:spacing w:line="276" w:lineRule="auto"/>
        <w:ind w:right="-142"/>
        <w:rPr>
          <w:rFonts w:asciiTheme="minorHAnsi" w:hAnsiTheme="minorHAnsi" w:cstheme="minorHAnsi"/>
          <w:sz w:val="20"/>
          <w:szCs w:val="20"/>
        </w:rPr>
      </w:pPr>
      <w:r w:rsidRPr="00191E46">
        <w:rPr>
          <w:rFonts w:asciiTheme="minorHAnsi" w:hAnsiTheme="minorHAnsi" w:cstheme="minorHAnsi"/>
          <w:sz w:val="20"/>
          <w:szCs w:val="20"/>
        </w:rPr>
        <w:t xml:space="preserve">C.P.: </w:t>
      </w:r>
      <w:r w:rsidR="0056440A" w:rsidRPr="00191E46">
        <w:rPr>
          <w:rFonts w:cstheme="minorHAnsi"/>
          <w:sz w:val="20"/>
          <w:szCs w:val="20"/>
        </w:rPr>
        <w:object w:dxaOrig="4035" w:dyaOrig="375">
          <v:shape id="_x0000_i1710" type="#_x0000_t75" style="width:50.25pt;height:18.75pt" o:ole="">
            <v:imagedata r:id="rId54" o:title=""/>
          </v:shape>
          <w:control r:id="rId55" w:name="TextBox14" w:shapeid="_x0000_i1710"/>
        </w:object>
      </w:r>
      <w:r w:rsidR="000F32CF" w:rsidRPr="00191E46">
        <w:rPr>
          <w:rFonts w:asciiTheme="minorHAnsi" w:hAnsiTheme="minorHAnsi" w:cstheme="minorHAnsi"/>
          <w:sz w:val="20"/>
          <w:szCs w:val="20"/>
        </w:rPr>
        <w:t>Província</w:t>
      </w:r>
      <w:r w:rsidR="002016DD" w:rsidRPr="00191E46">
        <w:rPr>
          <w:rFonts w:asciiTheme="minorHAnsi" w:hAnsiTheme="minorHAnsi" w:cstheme="minorHAnsi"/>
          <w:sz w:val="20"/>
          <w:szCs w:val="20"/>
        </w:rPr>
        <w:t xml:space="preserve">: </w:t>
      </w:r>
      <w:r w:rsidR="0056440A" w:rsidRPr="00191E46">
        <w:rPr>
          <w:rFonts w:cstheme="minorHAnsi"/>
          <w:sz w:val="20"/>
          <w:szCs w:val="20"/>
        </w:rPr>
        <w:object w:dxaOrig="4035" w:dyaOrig="375">
          <v:shape id="_x0000_i1711" type="#_x0000_t75" style="width:110.25pt;height:18.75pt" o:ole="">
            <v:imagedata r:id="rId56" o:title=""/>
          </v:shape>
          <w:control r:id="rId57" w:name="TextBox16" w:shapeid="_x0000_i1711"/>
        </w:object>
      </w:r>
      <w:r w:rsidR="00F522F7" w:rsidRPr="00191E46">
        <w:rPr>
          <w:rFonts w:asciiTheme="minorHAnsi" w:hAnsiTheme="minorHAnsi" w:cstheme="minorHAnsi"/>
          <w:sz w:val="20"/>
          <w:szCs w:val="20"/>
        </w:rPr>
        <w:t xml:space="preserve">  </w:t>
      </w:r>
      <w:r w:rsidR="002016DD" w:rsidRPr="00191E46">
        <w:rPr>
          <w:rFonts w:asciiTheme="minorHAnsi" w:hAnsiTheme="minorHAnsi" w:cstheme="minorHAnsi"/>
          <w:sz w:val="20"/>
          <w:szCs w:val="20"/>
        </w:rPr>
        <w:t xml:space="preserve">País: </w:t>
      </w:r>
      <w:r w:rsidR="0056440A" w:rsidRPr="00191E46">
        <w:rPr>
          <w:rFonts w:cstheme="minorHAnsi"/>
          <w:sz w:val="20"/>
          <w:szCs w:val="20"/>
        </w:rPr>
        <w:object w:dxaOrig="4035" w:dyaOrig="375">
          <v:shape id="_x0000_i1712" type="#_x0000_t75" style="width:100.5pt;height:18.75pt" o:ole="">
            <v:imagedata r:id="rId58" o:title=""/>
          </v:shape>
          <w:control r:id="rId59" w:name="TextBox17" w:shapeid="_x0000_i1712"/>
        </w:object>
      </w:r>
      <w:r w:rsidRPr="00191E46">
        <w:rPr>
          <w:rFonts w:asciiTheme="minorHAnsi" w:hAnsiTheme="minorHAnsi" w:cstheme="minorHAnsi"/>
          <w:sz w:val="20"/>
          <w:szCs w:val="20"/>
        </w:rPr>
        <w:t xml:space="preserve"> </w:t>
      </w:r>
      <w:r w:rsidR="000F32CF" w:rsidRPr="00191E46">
        <w:rPr>
          <w:rFonts w:asciiTheme="minorHAnsi" w:hAnsiTheme="minorHAnsi" w:cstheme="minorHAnsi"/>
          <w:sz w:val="20"/>
          <w:szCs w:val="20"/>
        </w:rPr>
        <w:t>Mòbil</w:t>
      </w:r>
      <w:r w:rsidR="002016DD" w:rsidRPr="00191E46">
        <w:rPr>
          <w:rFonts w:asciiTheme="minorHAnsi" w:hAnsiTheme="minorHAnsi" w:cstheme="minorHAnsi"/>
          <w:sz w:val="20"/>
          <w:szCs w:val="20"/>
        </w:rPr>
        <w:t xml:space="preserve">: </w:t>
      </w:r>
      <w:r w:rsidR="0056440A" w:rsidRPr="00191E46">
        <w:rPr>
          <w:rFonts w:cstheme="minorHAnsi"/>
          <w:sz w:val="20"/>
          <w:szCs w:val="20"/>
        </w:rPr>
        <w:object w:dxaOrig="4035" w:dyaOrig="375">
          <v:shape id="_x0000_i1713" type="#_x0000_t75" style="width:138.75pt;height:18.75pt" o:ole="">
            <v:imagedata r:id="rId60" o:title=""/>
          </v:shape>
          <w:control r:id="rId61" w:name="TextBox19" w:shapeid="_x0000_i1713"/>
        </w:object>
      </w:r>
    </w:p>
    <w:p w:rsidR="00497CE3" w:rsidRPr="00191E46" w:rsidRDefault="002016DD" w:rsidP="00597543">
      <w:pPr>
        <w:spacing w:line="276" w:lineRule="auto"/>
        <w:ind w:right="-142"/>
        <w:rPr>
          <w:rFonts w:asciiTheme="minorHAnsi" w:hAnsiTheme="minorHAnsi" w:cstheme="minorHAnsi"/>
          <w:sz w:val="20"/>
          <w:szCs w:val="20"/>
        </w:rPr>
      </w:pPr>
      <w:r w:rsidRPr="00191E46">
        <w:rPr>
          <w:rFonts w:asciiTheme="minorHAnsi" w:hAnsiTheme="minorHAnsi" w:cstheme="minorHAnsi"/>
          <w:sz w:val="20"/>
          <w:szCs w:val="20"/>
        </w:rPr>
        <w:t>E-mail:</w:t>
      </w:r>
      <w:r w:rsidR="00F522F7" w:rsidRPr="00191E46">
        <w:rPr>
          <w:rFonts w:asciiTheme="minorHAnsi" w:hAnsiTheme="minorHAnsi" w:cstheme="minorHAnsi"/>
          <w:sz w:val="20"/>
          <w:szCs w:val="20"/>
        </w:rPr>
        <w:t xml:space="preserve"> </w:t>
      </w:r>
      <w:r w:rsidRPr="00191E46">
        <w:rPr>
          <w:rFonts w:asciiTheme="minorHAnsi" w:hAnsiTheme="minorHAnsi" w:cstheme="minorHAnsi"/>
          <w:sz w:val="20"/>
          <w:szCs w:val="20"/>
        </w:rPr>
        <w:t xml:space="preserve"> </w:t>
      </w:r>
      <w:r w:rsidR="0056440A" w:rsidRPr="00191E46">
        <w:rPr>
          <w:rFonts w:cstheme="minorHAnsi"/>
          <w:sz w:val="20"/>
          <w:szCs w:val="20"/>
        </w:rPr>
        <w:object w:dxaOrig="4035" w:dyaOrig="375">
          <v:shape id="_x0000_i1742" type="#_x0000_t75" style="width:245.25pt;height:18.75pt" o:ole="">
            <v:imagedata r:id="rId62" o:title=""/>
          </v:shape>
          <w:control r:id="rId63" w:name="TextBox20" w:shapeid="_x0000_i1742"/>
        </w:object>
      </w:r>
    </w:p>
    <w:p w:rsidR="00497CE3" w:rsidRPr="00191E46" w:rsidRDefault="00497CE3" w:rsidP="00597543">
      <w:pPr>
        <w:spacing w:line="276" w:lineRule="auto"/>
        <w:ind w:right="-142"/>
        <w:rPr>
          <w:rFonts w:asciiTheme="minorHAnsi" w:hAnsiTheme="minorHAnsi" w:cstheme="minorHAnsi"/>
          <w:sz w:val="20"/>
          <w:szCs w:val="20"/>
        </w:rPr>
      </w:pPr>
    </w:p>
    <w:p w:rsidR="00597543" w:rsidRPr="00191E46" w:rsidRDefault="0056440A" w:rsidP="00597543">
      <w:pPr>
        <w:spacing w:line="276" w:lineRule="auto"/>
        <w:ind w:right="-142"/>
        <w:rPr>
          <w:rFonts w:asciiTheme="minorHAnsi" w:hAnsiTheme="minorHAnsi" w:cstheme="minorHAnsi"/>
          <w:b/>
          <w:sz w:val="20"/>
          <w:szCs w:val="20"/>
        </w:rPr>
      </w:pPr>
      <w:r w:rsidRPr="0056440A">
        <w:rPr>
          <w:rFonts w:asciiTheme="minorHAnsi" w:hAnsiTheme="minorHAnsi" w:cstheme="minorHAnsi"/>
          <w:b/>
          <w:noProof/>
          <w:sz w:val="22"/>
          <w:szCs w:val="22"/>
          <w:lang w:val="es-ES"/>
        </w:rPr>
        <w:pict>
          <v:shape id="_x0000_s2132" type="#_x0000_t32" style="position:absolute;margin-left:255.9pt;margin-top:6.55pt;width:263.7pt;height:.05pt;z-index:251679744" o:connectortype="straight" strokeweight="1.5pt"/>
        </w:pict>
      </w:r>
      <w:r w:rsidR="00597543" w:rsidRPr="00191E46">
        <w:rPr>
          <w:rFonts w:asciiTheme="minorHAnsi" w:hAnsiTheme="minorHAnsi" w:cstheme="minorHAnsi"/>
          <w:b/>
          <w:sz w:val="22"/>
          <w:szCs w:val="22"/>
        </w:rPr>
        <w:t>Finestres d’inscripció i grups segons any del vehicle</w:t>
      </w:r>
    </w:p>
    <w:p w:rsidR="00597543" w:rsidRPr="00191E46" w:rsidRDefault="00597543" w:rsidP="00597543">
      <w:pPr>
        <w:spacing w:line="276" w:lineRule="auto"/>
        <w:ind w:right="-142"/>
        <w:rPr>
          <w:rFonts w:asciiTheme="minorHAnsi" w:hAnsiTheme="minorHAnsi" w:cstheme="minorHAnsi"/>
          <w:b/>
          <w:sz w:val="20"/>
          <w:szCs w:val="20"/>
        </w:rPr>
      </w:pPr>
      <w:r w:rsidRPr="00191E46">
        <w:rPr>
          <w:rFonts w:asciiTheme="minorHAnsi" w:hAnsiTheme="minorHAnsi" w:cstheme="minorHAnsi"/>
          <w:sz w:val="20"/>
          <w:szCs w:val="20"/>
        </w:rPr>
        <w:t xml:space="preserve">Marcar la casella corresponent a la data d’inscripció i al grup. </w:t>
      </w:r>
      <w:r w:rsidRPr="00191E46">
        <w:rPr>
          <w:rFonts w:asciiTheme="minorHAnsi" w:hAnsiTheme="minorHAnsi" w:cstheme="minorHAnsi"/>
          <w:b/>
          <w:sz w:val="20"/>
          <w:szCs w:val="20"/>
        </w:rPr>
        <w:t>Obligatori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2800"/>
        <w:gridCol w:w="1415"/>
        <w:gridCol w:w="1470"/>
        <w:gridCol w:w="1579"/>
        <w:gridCol w:w="1575"/>
        <w:gridCol w:w="1509"/>
      </w:tblGrid>
      <w:tr w:rsidR="001B1540" w:rsidRPr="00191E46" w:rsidTr="00667DB4">
        <w:tc>
          <w:tcPr>
            <w:tcW w:w="2800" w:type="dxa"/>
            <w:vAlign w:val="center"/>
          </w:tcPr>
          <w:p w:rsidR="001B1540" w:rsidRPr="00191E46" w:rsidRDefault="001B1540" w:rsidP="00564E95">
            <w:pPr>
              <w:spacing w:line="360" w:lineRule="auto"/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91E4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Inscripcions. Categories i preus per cotxes</w:t>
            </w:r>
          </w:p>
        </w:tc>
        <w:tc>
          <w:tcPr>
            <w:tcW w:w="1415" w:type="dxa"/>
            <w:vAlign w:val="center"/>
          </w:tcPr>
          <w:p w:rsidR="001B1540" w:rsidRPr="00191E46" w:rsidRDefault="001B1540" w:rsidP="00564E95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E46">
              <w:rPr>
                <w:rFonts w:asciiTheme="minorHAnsi" w:hAnsiTheme="minorHAnsi" w:cstheme="minorHAnsi"/>
                <w:b/>
                <w:sz w:val="20"/>
                <w:szCs w:val="20"/>
              </w:rPr>
              <w:t>GRUP I</w:t>
            </w:r>
            <w:r w:rsidR="001211CC" w:rsidRPr="00191E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>Automòbils fins l’any 1908</w:t>
            </w:r>
          </w:p>
        </w:tc>
        <w:tc>
          <w:tcPr>
            <w:tcW w:w="1470" w:type="dxa"/>
            <w:vAlign w:val="center"/>
          </w:tcPr>
          <w:p w:rsidR="001B1540" w:rsidRPr="00191E46" w:rsidRDefault="001B1540" w:rsidP="00564E95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E46">
              <w:rPr>
                <w:rFonts w:asciiTheme="minorHAnsi" w:hAnsiTheme="minorHAnsi" w:cstheme="minorHAnsi"/>
                <w:b/>
                <w:sz w:val="20"/>
                <w:szCs w:val="20"/>
              </w:rPr>
              <w:t>GRUP II</w:t>
            </w:r>
            <w:r w:rsidR="001211CC" w:rsidRPr="00191E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>Automòbils de 1909 al 1914</w:t>
            </w:r>
          </w:p>
        </w:tc>
        <w:tc>
          <w:tcPr>
            <w:tcW w:w="1579" w:type="dxa"/>
            <w:vAlign w:val="center"/>
          </w:tcPr>
          <w:p w:rsidR="001B1540" w:rsidRPr="00191E46" w:rsidRDefault="001B1540" w:rsidP="00564E95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E46">
              <w:rPr>
                <w:rFonts w:asciiTheme="minorHAnsi" w:hAnsiTheme="minorHAnsi" w:cstheme="minorHAnsi"/>
                <w:b/>
                <w:sz w:val="20"/>
                <w:szCs w:val="20"/>
              </w:rPr>
              <w:t>GRUP III</w:t>
            </w:r>
            <w:r w:rsidR="001211CC" w:rsidRPr="00191E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>Automòbils de 1915 al 1920</w:t>
            </w:r>
          </w:p>
        </w:tc>
        <w:tc>
          <w:tcPr>
            <w:tcW w:w="1575" w:type="dxa"/>
            <w:vAlign w:val="center"/>
          </w:tcPr>
          <w:p w:rsidR="001B1540" w:rsidRPr="00191E46" w:rsidRDefault="001B1540" w:rsidP="00564E95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E46">
              <w:rPr>
                <w:rFonts w:asciiTheme="minorHAnsi" w:hAnsiTheme="minorHAnsi" w:cstheme="minorHAnsi"/>
                <w:b/>
                <w:sz w:val="20"/>
                <w:szCs w:val="20"/>
              </w:rPr>
              <w:t>GRUP IV</w:t>
            </w:r>
            <w:r w:rsidR="001211CC" w:rsidRPr="00191E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>Automòbils de 1921 al 1924</w:t>
            </w:r>
          </w:p>
        </w:tc>
        <w:tc>
          <w:tcPr>
            <w:tcW w:w="1509" w:type="dxa"/>
            <w:vAlign w:val="center"/>
          </w:tcPr>
          <w:p w:rsidR="001B1540" w:rsidRPr="00191E46" w:rsidRDefault="001B1540" w:rsidP="00564E95">
            <w:pPr>
              <w:ind w:right="14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E46">
              <w:rPr>
                <w:rFonts w:asciiTheme="minorHAnsi" w:hAnsiTheme="minorHAnsi" w:cstheme="minorHAnsi"/>
                <w:b/>
                <w:sz w:val="20"/>
                <w:szCs w:val="20"/>
              </w:rPr>
              <w:t>GRUP V</w:t>
            </w:r>
            <w:r w:rsidR="001211CC" w:rsidRPr="00191E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>Automòbils de 1925 al 1928</w:t>
            </w:r>
          </w:p>
        </w:tc>
      </w:tr>
      <w:tr w:rsidR="001B1540" w:rsidRPr="00191E46" w:rsidTr="00667DB4">
        <w:tc>
          <w:tcPr>
            <w:tcW w:w="2800" w:type="dxa"/>
            <w:vAlign w:val="center"/>
          </w:tcPr>
          <w:p w:rsidR="001B1540" w:rsidRPr="00191E46" w:rsidRDefault="001B1540" w:rsidP="00564E95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E46">
              <w:rPr>
                <w:rFonts w:asciiTheme="minorHAnsi" w:hAnsiTheme="minorHAnsi" w:cstheme="minorHAnsi"/>
                <w:b/>
                <w:sz w:val="20"/>
                <w:szCs w:val="20"/>
              </w:rPr>
              <w:t>Inscripció Anticipada</w:t>
            </w:r>
          </w:p>
          <w:p w:rsidR="001211CC" w:rsidRPr="00191E46" w:rsidRDefault="001B1540" w:rsidP="00564E95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 xml:space="preserve">del </w:t>
            </w:r>
            <w:r w:rsidR="00A2761E" w:rsidRPr="00191E46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761E" w:rsidRPr="00191E46">
              <w:rPr>
                <w:rFonts w:asciiTheme="minorHAnsi" w:hAnsiTheme="minorHAnsi" w:cstheme="minorHAnsi"/>
                <w:sz w:val="20"/>
                <w:szCs w:val="20"/>
              </w:rPr>
              <w:t xml:space="preserve">Desembre </w:t>
            </w: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:rsidR="001B1540" w:rsidRPr="00191E46" w:rsidRDefault="001B1540" w:rsidP="00564E95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761E" w:rsidRPr="00191E46">
              <w:rPr>
                <w:rFonts w:asciiTheme="minorHAnsi" w:hAnsiTheme="minorHAnsi" w:cstheme="minorHAnsi"/>
                <w:sz w:val="20"/>
                <w:szCs w:val="20"/>
              </w:rPr>
              <w:t>31 D</w:t>
            </w: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>esembre</w:t>
            </w:r>
          </w:p>
        </w:tc>
        <w:tc>
          <w:tcPr>
            <w:tcW w:w="1415" w:type="dxa"/>
            <w:vAlign w:val="center"/>
          </w:tcPr>
          <w:p w:rsidR="001B1540" w:rsidRPr="00191E46" w:rsidRDefault="00E408CF" w:rsidP="00A7271E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object w:dxaOrig="4035" w:dyaOrig="375">
                <v:shape id="_x0000_i1564" type="#_x0000_t75" style="width:36.75pt;height:18.75pt" o:ole="">
                  <v:imagedata r:id="rId64" o:title=""/>
                </v:shape>
                <w:control r:id="rId65" w:name="CheckBox10" w:shapeid="_x0000_i1564"/>
              </w:object>
            </w:r>
          </w:p>
        </w:tc>
        <w:tc>
          <w:tcPr>
            <w:tcW w:w="1470" w:type="dxa"/>
            <w:vAlign w:val="center"/>
          </w:tcPr>
          <w:p w:rsidR="001B1540" w:rsidRPr="00191E46" w:rsidRDefault="00E408CF" w:rsidP="00A7271E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object w:dxaOrig="4035" w:dyaOrig="375">
                <v:shape id="_x0000_i1551" type="#_x0000_t75" style="width:36.75pt;height:18.75pt" o:ole="">
                  <v:imagedata r:id="rId66" o:title=""/>
                </v:shape>
                <w:control r:id="rId67" w:name="CheckBox101" w:shapeid="_x0000_i1551"/>
              </w:object>
            </w:r>
          </w:p>
        </w:tc>
        <w:tc>
          <w:tcPr>
            <w:tcW w:w="1579" w:type="dxa"/>
            <w:vAlign w:val="center"/>
          </w:tcPr>
          <w:p w:rsidR="001B1540" w:rsidRPr="00191E46" w:rsidRDefault="00E408CF" w:rsidP="00A7271E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object w:dxaOrig="4035" w:dyaOrig="375">
                <v:shape id="_x0000_i1535" type="#_x0000_t75" style="width:36.75pt;height:18.75pt" o:ole="">
                  <v:imagedata r:id="rId68" o:title=""/>
                </v:shape>
                <w:control r:id="rId69" w:name="CheckBox102" w:shapeid="_x0000_i1535"/>
              </w:object>
            </w:r>
          </w:p>
        </w:tc>
        <w:tc>
          <w:tcPr>
            <w:tcW w:w="1575" w:type="dxa"/>
            <w:vAlign w:val="center"/>
          </w:tcPr>
          <w:p w:rsidR="001B1540" w:rsidRPr="00191E46" w:rsidRDefault="00E408CF" w:rsidP="00A7271E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object w:dxaOrig="4035" w:dyaOrig="375">
                <v:shape id="_x0000_i1520" type="#_x0000_t75" style="width:36.75pt;height:18.75pt" o:ole="">
                  <v:imagedata r:id="rId70" o:title=""/>
                </v:shape>
                <w:control r:id="rId71" w:name="CheckBox103" w:shapeid="_x0000_i1520"/>
              </w:object>
            </w:r>
          </w:p>
        </w:tc>
        <w:tc>
          <w:tcPr>
            <w:tcW w:w="1509" w:type="dxa"/>
            <w:vAlign w:val="center"/>
          </w:tcPr>
          <w:p w:rsidR="001B1540" w:rsidRPr="00191E46" w:rsidRDefault="00E408CF" w:rsidP="00A7271E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object w:dxaOrig="4035" w:dyaOrig="375">
                <v:shape id="_x0000_i1505" type="#_x0000_t75" style="width:36.75pt;height:18.75pt" o:ole="">
                  <v:imagedata r:id="rId72" o:title=""/>
                </v:shape>
                <w:control r:id="rId73" w:name="CheckBox104" w:shapeid="_x0000_i1505"/>
              </w:object>
            </w:r>
          </w:p>
        </w:tc>
      </w:tr>
      <w:tr w:rsidR="001B1540" w:rsidRPr="00191E46" w:rsidTr="00667DB4">
        <w:tc>
          <w:tcPr>
            <w:tcW w:w="2800" w:type="dxa"/>
            <w:vAlign w:val="center"/>
          </w:tcPr>
          <w:p w:rsidR="001B1540" w:rsidRPr="00191E46" w:rsidRDefault="001B1540" w:rsidP="00564E95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E46">
              <w:rPr>
                <w:rFonts w:asciiTheme="minorHAnsi" w:hAnsiTheme="minorHAnsi" w:cstheme="minorHAnsi"/>
                <w:b/>
                <w:sz w:val="20"/>
                <w:szCs w:val="20"/>
              </w:rPr>
              <w:t>Inscripció Ordinària</w:t>
            </w:r>
            <w:r w:rsidR="00A2761E" w:rsidRPr="00191E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*</w:t>
            </w:r>
          </w:p>
          <w:p w:rsidR="001211CC" w:rsidRPr="00191E46" w:rsidRDefault="001B1540" w:rsidP="00564E95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 xml:space="preserve">del </w:t>
            </w:r>
            <w:r w:rsidR="00A2761E" w:rsidRPr="00191E46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761E" w:rsidRPr="00191E46">
              <w:rPr>
                <w:rFonts w:asciiTheme="minorHAnsi" w:hAnsiTheme="minorHAnsi" w:cstheme="minorHAnsi"/>
                <w:sz w:val="20"/>
                <w:szCs w:val="20"/>
              </w:rPr>
              <w:t xml:space="preserve">Gener </w:t>
            </w: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</w:p>
          <w:p w:rsidR="001B1540" w:rsidRPr="00191E46" w:rsidRDefault="00A2761E" w:rsidP="00564E95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>21 Febrer</w:t>
            </w:r>
          </w:p>
        </w:tc>
        <w:tc>
          <w:tcPr>
            <w:tcW w:w="1415" w:type="dxa"/>
            <w:vAlign w:val="center"/>
          </w:tcPr>
          <w:p w:rsidR="001B1540" w:rsidRPr="00191E46" w:rsidRDefault="00E408CF" w:rsidP="00A7271E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object w:dxaOrig="4035" w:dyaOrig="375">
                <v:shape id="_x0000_i1597" type="#_x0000_t75" style="width:36.75pt;height:18.75pt" o:ole="">
                  <v:imagedata r:id="rId74" o:title=""/>
                </v:shape>
                <w:control r:id="rId75" w:name="CheckBox105" w:shapeid="_x0000_i1597"/>
              </w:object>
            </w:r>
          </w:p>
        </w:tc>
        <w:tc>
          <w:tcPr>
            <w:tcW w:w="1470" w:type="dxa"/>
            <w:vAlign w:val="center"/>
          </w:tcPr>
          <w:p w:rsidR="001B1540" w:rsidRPr="00191E46" w:rsidRDefault="00E408CF" w:rsidP="00A7271E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object w:dxaOrig="4035" w:dyaOrig="375">
                <v:shape id="_x0000_i1604" type="#_x0000_t75" style="width:36.75pt;height:18.75pt" o:ole="">
                  <v:imagedata r:id="rId76" o:title=""/>
                </v:shape>
                <w:control r:id="rId77" w:name="CheckBox106" w:shapeid="_x0000_i1604"/>
              </w:object>
            </w:r>
          </w:p>
        </w:tc>
        <w:tc>
          <w:tcPr>
            <w:tcW w:w="1579" w:type="dxa"/>
            <w:vAlign w:val="center"/>
          </w:tcPr>
          <w:p w:rsidR="001B1540" w:rsidRPr="00191E46" w:rsidRDefault="00E408CF" w:rsidP="00A7271E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object w:dxaOrig="4035" w:dyaOrig="375">
                <v:shape id="_x0000_i1610" type="#_x0000_t75" style="width:36.75pt;height:18.75pt" o:ole="">
                  <v:imagedata r:id="rId78" o:title=""/>
                </v:shape>
                <w:control r:id="rId79" w:name="CheckBox107" w:shapeid="_x0000_i1610"/>
              </w:object>
            </w:r>
          </w:p>
        </w:tc>
        <w:tc>
          <w:tcPr>
            <w:tcW w:w="1575" w:type="dxa"/>
            <w:vAlign w:val="center"/>
          </w:tcPr>
          <w:p w:rsidR="001B1540" w:rsidRPr="00191E46" w:rsidRDefault="00E408CF" w:rsidP="00A7271E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object w:dxaOrig="4035" w:dyaOrig="375">
                <v:shape id="_x0000_i1615" type="#_x0000_t75" style="width:36.75pt;height:18.75pt" o:ole="">
                  <v:imagedata r:id="rId80" o:title=""/>
                </v:shape>
                <w:control r:id="rId81" w:name="CheckBox108" w:shapeid="_x0000_i1615"/>
              </w:object>
            </w:r>
          </w:p>
        </w:tc>
        <w:tc>
          <w:tcPr>
            <w:tcW w:w="1509" w:type="dxa"/>
            <w:vAlign w:val="center"/>
          </w:tcPr>
          <w:p w:rsidR="001B1540" w:rsidRPr="00191E46" w:rsidRDefault="00E408CF" w:rsidP="00A7271E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object w:dxaOrig="4035" w:dyaOrig="375">
                <v:shape id="_x0000_i1619" type="#_x0000_t75" style="width:36.75pt;height:18.75pt" o:ole="">
                  <v:imagedata r:id="rId82" o:title=""/>
                </v:shape>
                <w:control r:id="rId83" w:name="CheckBox109" w:shapeid="_x0000_i1619"/>
              </w:object>
            </w:r>
          </w:p>
        </w:tc>
      </w:tr>
    </w:tbl>
    <w:p w:rsidR="001B1540" w:rsidRPr="00191E46" w:rsidRDefault="001B1540" w:rsidP="00564E95">
      <w:pPr>
        <w:rPr>
          <w:rFonts w:asciiTheme="minorHAnsi" w:hAnsiTheme="minorHAnsi" w:cstheme="minorHAnsi"/>
          <w:sz w:val="20"/>
          <w:szCs w:val="20"/>
        </w:rPr>
      </w:pPr>
      <w:bookmarkStart w:id="0" w:name="_Hlk120726053"/>
      <w:r w:rsidRPr="00191E46">
        <w:rPr>
          <w:rFonts w:asciiTheme="minorHAnsi" w:hAnsiTheme="minorHAnsi" w:cstheme="minorHAnsi"/>
          <w:sz w:val="20"/>
          <w:szCs w:val="20"/>
        </w:rPr>
        <w:t>* L</w:t>
      </w:r>
      <w:r w:rsidR="00191E46" w:rsidRPr="00191E46">
        <w:rPr>
          <w:rFonts w:asciiTheme="minorHAnsi" w:hAnsiTheme="minorHAnsi" w:cstheme="minorHAnsi"/>
          <w:sz w:val="20"/>
          <w:szCs w:val="20"/>
        </w:rPr>
        <w:t xml:space="preserve">es </w:t>
      </w:r>
      <w:r w:rsidRPr="00191E46">
        <w:rPr>
          <w:rFonts w:asciiTheme="minorHAnsi" w:hAnsiTheme="minorHAnsi" w:cstheme="minorHAnsi"/>
          <w:sz w:val="20"/>
          <w:szCs w:val="20"/>
        </w:rPr>
        <w:t>inscripci</w:t>
      </w:r>
      <w:r w:rsidR="00191E46" w:rsidRPr="00191E46">
        <w:rPr>
          <w:rFonts w:asciiTheme="minorHAnsi" w:hAnsiTheme="minorHAnsi" w:cstheme="minorHAnsi"/>
          <w:sz w:val="20"/>
          <w:szCs w:val="20"/>
        </w:rPr>
        <w:t>ons</w:t>
      </w:r>
      <w:r w:rsidR="00A76505">
        <w:rPr>
          <w:rFonts w:asciiTheme="minorHAnsi" w:hAnsiTheme="minorHAnsi" w:cstheme="minorHAnsi"/>
          <w:sz w:val="20"/>
          <w:szCs w:val="20"/>
        </w:rPr>
        <w:t xml:space="preserve"> realitzades després del dia 10 de febrer no apareixeran en e</w:t>
      </w:r>
      <w:r w:rsidRPr="00191E46">
        <w:rPr>
          <w:rFonts w:asciiTheme="minorHAnsi" w:hAnsiTheme="minorHAnsi" w:cstheme="minorHAnsi"/>
          <w:sz w:val="20"/>
          <w:szCs w:val="20"/>
        </w:rPr>
        <w:t xml:space="preserve"> al catàleg oficial del Programa de mà del Ral·li</w:t>
      </w:r>
    </w:p>
    <w:bookmarkEnd w:id="0"/>
    <w:p w:rsidR="001211CC" w:rsidRPr="00191E46" w:rsidRDefault="001211CC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191E46">
        <w:rPr>
          <w:rFonts w:asciiTheme="minorHAnsi" w:hAnsiTheme="minorHAnsi" w:cstheme="minorHAnsi"/>
          <w:sz w:val="20"/>
          <w:szCs w:val="20"/>
        </w:rPr>
        <w:br w:type="page"/>
      </w:r>
    </w:p>
    <w:p w:rsidR="001B1540" w:rsidRPr="00191E46" w:rsidRDefault="0056440A" w:rsidP="00564E95">
      <w:pPr>
        <w:rPr>
          <w:rFonts w:asciiTheme="minorHAnsi" w:hAnsiTheme="minorHAnsi" w:cstheme="minorHAnsi"/>
          <w:b/>
          <w:sz w:val="20"/>
          <w:szCs w:val="20"/>
        </w:rPr>
      </w:pPr>
      <w:r w:rsidRPr="0056440A">
        <w:rPr>
          <w:rFonts w:asciiTheme="minorHAnsi" w:hAnsiTheme="minorHAnsi" w:cstheme="minorHAnsi"/>
          <w:b/>
          <w:noProof/>
          <w:sz w:val="22"/>
          <w:szCs w:val="22"/>
          <w:lang w:val="es-ES"/>
        </w:rPr>
        <w:pict>
          <v:shape id="_x0000_s2133" type="#_x0000_t32" style="position:absolute;margin-left:39.05pt;margin-top:8.35pt;width:480.55pt;height:.05pt;z-index:251680768" o:connectortype="straight" strokeweight="1.5pt"/>
        </w:pict>
      </w:r>
      <w:r w:rsidR="004A0B8A" w:rsidRPr="00191E46">
        <w:rPr>
          <w:rFonts w:asciiTheme="minorHAnsi" w:hAnsiTheme="minorHAnsi" w:cstheme="minorHAnsi"/>
          <w:b/>
          <w:sz w:val="22"/>
          <w:szCs w:val="22"/>
        </w:rPr>
        <w:t>Dinars</w:t>
      </w:r>
    </w:p>
    <w:p w:rsidR="00233027" w:rsidRPr="00191E46" w:rsidRDefault="00233027" w:rsidP="00564E9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11"/>
        <w:gridCol w:w="1134"/>
        <w:gridCol w:w="4253"/>
        <w:gridCol w:w="850"/>
      </w:tblGrid>
      <w:tr w:rsidR="006F61B7" w:rsidRPr="00191E46" w:rsidTr="00667DB4">
        <w:trPr>
          <w:trHeight w:val="434"/>
        </w:trPr>
        <w:tc>
          <w:tcPr>
            <w:tcW w:w="5245" w:type="dxa"/>
            <w:gridSpan w:val="2"/>
          </w:tcPr>
          <w:p w:rsidR="006F61B7" w:rsidRPr="00191E46" w:rsidRDefault="006F61B7" w:rsidP="00667DB4">
            <w:pPr>
              <w:pStyle w:val="Prrafodelista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 xml:space="preserve">Dinar dissabte </w:t>
            </w:r>
            <w:r w:rsidR="00330FE7" w:rsidRPr="00191E46">
              <w:rPr>
                <w:rFonts w:asciiTheme="minorHAnsi" w:hAnsiTheme="minorHAnsi" w:cstheme="minorHAnsi"/>
                <w:sz w:val="20"/>
                <w:szCs w:val="20"/>
              </w:rPr>
              <w:t xml:space="preserve">11 </w:t>
            </w: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>de març:</w:t>
            </w:r>
          </w:p>
        </w:tc>
        <w:tc>
          <w:tcPr>
            <w:tcW w:w="5103" w:type="dxa"/>
            <w:gridSpan w:val="2"/>
          </w:tcPr>
          <w:p w:rsidR="006F61B7" w:rsidRPr="00191E46" w:rsidRDefault="006F61B7" w:rsidP="00667DB4">
            <w:pPr>
              <w:pStyle w:val="Prrafodelista"/>
              <w:numPr>
                <w:ilvl w:val="1"/>
                <w:numId w:val="2"/>
              </w:numPr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 xml:space="preserve">Dinar diumenge </w:t>
            </w:r>
            <w:r w:rsidR="00330FE7" w:rsidRPr="00191E4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 xml:space="preserve"> de març: </w:t>
            </w:r>
          </w:p>
        </w:tc>
      </w:tr>
      <w:tr w:rsidR="006F61B7" w:rsidRPr="00191E46" w:rsidTr="00233027">
        <w:trPr>
          <w:trHeight w:val="399"/>
        </w:trPr>
        <w:tc>
          <w:tcPr>
            <w:tcW w:w="4111" w:type="dxa"/>
            <w:vAlign w:val="center"/>
          </w:tcPr>
          <w:p w:rsidR="006F61B7" w:rsidRPr="00191E46" w:rsidRDefault="006F61B7" w:rsidP="00667DB4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>Numero total de comensals:</w:t>
            </w:r>
          </w:p>
        </w:tc>
        <w:tc>
          <w:tcPr>
            <w:tcW w:w="1134" w:type="dxa"/>
            <w:vAlign w:val="center"/>
          </w:tcPr>
          <w:p w:rsidR="006F61B7" w:rsidRPr="00191E46" w:rsidRDefault="0056440A" w:rsidP="006F61B7">
            <w:pPr>
              <w:ind w:left="-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E46">
              <w:rPr>
                <w:rFonts w:cstheme="minorHAnsi"/>
                <w:sz w:val="20"/>
                <w:szCs w:val="20"/>
              </w:rPr>
              <w:object w:dxaOrig="4035" w:dyaOrig="375">
                <v:shape id="_x0000_i1833" type="#_x0000_t75" style="width:24.75pt;height:18.75pt" o:ole="">
                  <v:imagedata r:id="rId84" o:title=""/>
                </v:shape>
                <w:control r:id="rId85" w:name="TextBox21" w:shapeid="_x0000_i1833"/>
              </w:object>
            </w:r>
          </w:p>
        </w:tc>
        <w:tc>
          <w:tcPr>
            <w:tcW w:w="4253" w:type="dxa"/>
            <w:vAlign w:val="center"/>
          </w:tcPr>
          <w:p w:rsidR="006F61B7" w:rsidRPr="00191E46" w:rsidRDefault="006F61B7" w:rsidP="00667DB4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>Numero total de comensals:</w:t>
            </w:r>
          </w:p>
        </w:tc>
        <w:tc>
          <w:tcPr>
            <w:tcW w:w="850" w:type="dxa"/>
            <w:vAlign w:val="center"/>
          </w:tcPr>
          <w:p w:rsidR="006F61B7" w:rsidRPr="00191E46" w:rsidRDefault="0056440A" w:rsidP="006F61B7">
            <w:pPr>
              <w:pStyle w:val="Prrafodelista"/>
              <w:numPr>
                <w:ilvl w:val="0"/>
                <w:numId w:val="2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1E46">
              <w:rPr>
                <w:rFonts w:cstheme="minorHAnsi"/>
                <w:sz w:val="20"/>
                <w:szCs w:val="20"/>
              </w:rPr>
              <w:object w:dxaOrig="4035" w:dyaOrig="375">
                <v:shape id="_x0000_i1213" type="#_x0000_t75" style="width:24.75pt;height:18.75pt" o:ole="">
                  <v:imagedata r:id="rId84" o:title=""/>
                </v:shape>
                <w:control r:id="rId86" w:name="TextBox2141" w:shapeid="_x0000_i1213"/>
              </w:object>
            </w:r>
          </w:p>
        </w:tc>
      </w:tr>
      <w:tr w:rsidR="006F61B7" w:rsidRPr="00191E46" w:rsidTr="00667DB4">
        <w:trPr>
          <w:trHeight w:val="509"/>
        </w:trPr>
        <w:tc>
          <w:tcPr>
            <w:tcW w:w="5245" w:type="dxa"/>
            <w:gridSpan w:val="2"/>
            <w:vAlign w:val="center"/>
          </w:tcPr>
          <w:p w:rsidR="006F61B7" w:rsidRPr="00191E46" w:rsidRDefault="006F61B7" w:rsidP="006F61B7">
            <w:pPr>
              <w:pStyle w:val="Prrafodelista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>Sol·licitud de tiquets (només marcar tiquets extres):</w:t>
            </w:r>
          </w:p>
        </w:tc>
        <w:tc>
          <w:tcPr>
            <w:tcW w:w="5103" w:type="dxa"/>
            <w:gridSpan w:val="2"/>
            <w:vAlign w:val="center"/>
          </w:tcPr>
          <w:p w:rsidR="006F61B7" w:rsidRPr="00191E46" w:rsidRDefault="006F61B7" w:rsidP="006F61B7">
            <w:pPr>
              <w:pStyle w:val="Prrafodelista"/>
              <w:numPr>
                <w:ilvl w:val="0"/>
                <w:numId w:val="2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>Sol·licitud de tiquets (només marcar tiquets extres):</w:t>
            </w:r>
          </w:p>
        </w:tc>
      </w:tr>
      <w:tr w:rsidR="006F61B7" w:rsidRPr="00191E46" w:rsidTr="00233027">
        <w:trPr>
          <w:trHeight w:val="555"/>
        </w:trPr>
        <w:tc>
          <w:tcPr>
            <w:tcW w:w="4111" w:type="dxa"/>
            <w:vAlign w:val="center"/>
          </w:tcPr>
          <w:p w:rsidR="006F61B7" w:rsidRPr="00191E46" w:rsidRDefault="00667DB4" w:rsidP="00667DB4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 xml:space="preserve">Adults:    50 €      </w:t>
            </w:r>
            <w:r w:rsidR="006F61B7" w:rsidRPr="00191E46">
              <w:rPr>
                <w:rFonts w:asciiTheme="minorHAnsi" w:hAnsiTheme="minorHAnsi" w:cstheme="minorHAnsi"/>
                <w:sz w:val="20"/>
                <w:szCs w:val="20"/>
              </w:rPr>
              <w:t>núm. tiquets extra:</w:t>
            </w:r>
          </w:p>
        </w:tc>
        <w:tc>
          <w:tcPr>
            <w:tcW w:w="1134" w:type="dxa"/>
            <w:vAlign w:val="center"/>
          </w:tcPr>
          <w:p w:rsidR="006F61B7" w:rsidRPr="00191E46" w:rsidRDefault="0056440A" w:rsidP="004A0B8A">
            <w:pPr>
              <w:pStyle w:val="Prrafodelista"/>
              <w:numPr>
                <w:ilvl w:val="0"/>
                <w:numId w:val="2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1E46">
              <w:rPr>
                <w:rFonts w:cstheme="minorHAnsi"/>
                <w:sz w:val="20"/>
                <w:szCs w:val="20"/>
              </w:rPr>
              <w:object w:dxaOrig="4035" w:dyaOrig="375">
                <v:shape id="_x0000_i1215" type="#_x0000_t75" style="width:24.75pt;height:18.75pt" o:ole="">
                  <v:imagedata r:id="rId84" o:title=""/>
                </v:shape>
                <w:control r:id="rId87" w:name="TextBox211" w:shapeid="_x0000_i1215"/>
              </w:object>
            </w:r>
          </w:p>
        </w:tc>
        <w:tc>
          <w:tcPr>
            <w:tcW w:w="4253" w:type="dxa"/>
            <w:vAlign w:val="center"/>
          </w:tcPr>
          <w:p w:rsidR="006F61B7" w:rsidRPr="00191E46" w:rsidRDefault="00667DB4" w:rsidP="00667DB4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 xml:space="preserve">Adults:   </w:t>
            </w:r>
            <w:r w:rsidR="006F61B7" w:rsidRPr="00191E46">
              <w:rPr>
                <w:rFonts w:asciiTheme="minorHAnsi" w:hAnsiTheme="minorHAnsi" w:cstheme="minorHAnsi"/>
                <w:sz w:val="20"/>
                <w:szCs w:val="20"/>
              </w:rPr>
              <w:t>60 €</w:t>
            </w:r>
            <w:r w:rsidR="006F61B7" w:rsidRPr="00191E4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548B8">
              <w:rPr>
                <w:rFonts w:asciiTheme="minorHAnsi" w:hAnsiTheme="minorHAnsi" w:cstheme="minorHAnsi"/>
                <w:sz w:val="20"/>
                <w:szCs w:val="20"/>
              </w:rPr>
              <w:t xml:space="preserve">:               </w:t>
            </w:r>
            <w:r w:rsidR="006F61B7" w:rsidRPr="00191E46">
              <w:rPr>
                <w:rFonts w:asciiTheme="minorHAnsi" w:hAnsiTheme="minorHAnsi" w:cstheme="minorHAnsi"/>
                <w:sz w:val="20"/>
                <w:szCs w:val="20"/>
              </w:rPr>
              <w:t>núm. tiquets extra:</w:t>
            </w:r>
          </w:p>
        </w:tc>
        <w:tc>
          <w:tcPr>
            <w:tcW w:w="850" w:type="dxa"/>
            <w:vAlign w:val="center"/>
          </w:tcPr>
          <w:p w:rsidR="006F61B7" w:rsidRPr="00191E46" w:rsidRDefault="0056440A" w:rsidP="006F61B7">
            <w:pPr>
              <w:pStyle w:val="Prrafodelista"/>
              <w:numPr>
                <w:ilvl w:val="0"/>
                <w:numId w:val="2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1E46">
              <w:rPr>
                <w:rFonts w:cstheme="minorHAnsi"/>
                <w:sz w:val="20"/>
                <w:szCs w:val="20"/>
              </w:rPr>
              <w:object w:dxaOrig="4035" w:dyaOrig="375">
                <v:shape id="_x0000_i1836" type="#_x0000_t75" style="width:24.75pt;height:18.75pt" o:ole="">
                  <v:imagedata r:id="rId84" o:title=""/>
                </v:shape>
                <w:control r:id="rId88" w:name="TextBox212" w:shapeid="_x0000_i1836"/>
              </w:object>
            </w:r>
          </w:p>
        </w:tc>
      </w:tr>
      <w:tr w:rsidR="006F61B7" w:rsidRPr="00191E46" w:rsidTr="00233027">
        <w:trPr>
          <w:trHeight w:val="563"/>
        </w:trPr>
        <w:tc>
          <w:tcPr>
            <w:tcW w:w="4111" w:type="dxa"/>
            <w:vAlign w:val="center"/>
          </w:tcPr>
          <w:p w:rsidR="006F61B7" w:rsidRPr="00191E46" w:rsidRDefault="006F61B7" w:rsidP="00667DB4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 xml:space="preserve">Infantil:   </w:t>
            </w:r>
            <w:r w:rsidR="00667DB4" w:rsidRPr="00191E46">
              <w:rPr>
                <w:rFonts w:asciiTheme="minorHAnsi" w:hAnsiTheme="minorHAnsi" w:cstheme="minorHAnsi"/>
                <w:sz w:val="20"/>
                <w:szCs w:val="20"/>
              </w:rPr>
              <w:t xml:space="preserve">25 €      </w:t>
            </w: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>núm. tiquets extra:</w:t>
            </w:r>
          </w:p>
        </w:tc>
        <w:tc>
          <w:tcPr>
            <w:tcW w:w="1134" w:type="dxa"/>
            <w:vAlign w:val="center"/>
          </w:tcPr>
          <w:p w:rsidR="006F61B7" w:rsidRPr="00191E46" w:rsidRDefault="0056440A" w:rsidP="004A0B8A">
            <w:pPr>
              <w:pStyle w:val="Prrafodelista"/>
              <w:numPr>
                <w:ilvl w:val="0"/>
                <w:numId w:val="2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1E46">
              <w:rPr>
                <w:rFonts w:cstheme="minorHAnsi"/>
                <w:sz w:val="20"/>
                <w:szCs w:val="20"/>
              </w:rPr>
              <w:object w:dxaOrig="4035" w:dyaOrig="375">
                <v:shape id="_x0000_i1219" type="#_x0000_t75" style="width:24.75pt;height:18.75pt" o:ole="">
                  <v:imagedata r:id="rId84" o:title=""/>
                </v:shape>
                <w:control r:id="rId89" w:name="TextBox214" w:shapeid="_x0000_i1219"/>
              </w:object>
            </w:r>
          </w:p>
        </w:tc>
        <w:tc>
          <w:tcPr>
            <w:tcW w:w="4253" w:type="dxa"/>
            <w:vAlign w:val="center"/>
          </w:tcPr>
          <w:p w:rsidR="006F61B7" w:rsidRPr="00191E46" w:rsidRDefault="006F61B7" w:rsidP="00667DB4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>Infantil:</w:t>
            </w:r>
            <w:r w:rsidR="00667DB4" w:rsidRPr="00191E46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>25 €</w:t>
            </w: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ab/>
              <w:t>núm. tiquets extra:</w:t>
            </w:r>
          </w:p>
        </w:tc>
        <w:tc>
          <w:tcPr>
            <w:tcW w:w="850" w:type="dxa"/>
            <w:vAlign w:val="center"/>
          </w:tcPr>
          <w:p w:rsidR="006F61B7" w:rsidRPr="00191E46" w:rsidRDefault="0056440A" w:rsidP="006F61B7">
            <w:pPr>
              <w:pStyle w:val="Prrafodelista"/>
              <w:numPr>
                <w:ilvl w:val="0"/>
                <w:numId w:val="2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1E46">
              <w:rPr>
                <w:rFonts w:cstheme="minorHAnsi"/>
                <w:sz w:val="20"/>
                <w:szCs w:val="20"/>
              </w:rPr>
              <w:object w:dxaOrig="4035" w:dyaOrig="375">
                <v:shape id="_x0000_i1221" type="#_x0000_t75" style="width:24.75pt;height:18.75pt" o:ole="">
                  <v:imagedata r:id="rId84" o:title=""/>
                </v:shape>
                <w:control r:id="rId90" w:name="TextBox213" w:shapeid="_x0000_i1221"/>
              </w:object>
            </w:r>
          </w:p>
        </w:tc>
      </w:tr>
    </w:tbl>
    <w:p w:rsidR="00C37314" w:rsidRPr="00191E46" w:rsidRDefault="002F331B" w:rsidP="00564E95">
      <w:pPr>
        <w:spacing w:line="360" w:lineRule="auto"/>
        <w:ind w:right="-1"/>
        <w:rPr>
          <w:rFonts w:asciiTheme="minorHAnsi" w:hAnsiTheme="minorHAnsi" w:cstheme="minorHAnsi"/>
          <w:sz w:val="20"/>
          <w:szCs w:val="20"/>
        </w:rPr>
      </w:pPr>
      <w:r w:rsidRPr="00191E46">
        <w:rPr>
          <w:rFonts w:asciiTheme="minorHAnsi" w:hAnsiTheme="minorHAnsi" w:cstheme="minorHAnsi"/>
          <w:sz w:val="20"/>
          <w:szCs w:val="20"/>
        </w:rPr>
        <w:t>La inscripció inclou els àpats per dues persones</w:t>
      </w:r>
      <w:r w:rsidR="002F3A57" w:rsidRPr="00191E46">
        <w:rPr>
          <w:rFonts w:asciiTheme="minorHAnsi" w:hAnsiTheme="minorHAnsi" w:cstheme="minorHAnsi"/>
          <w:sz w:val="20"/>
          <w:szCs w:val="20"/>
        </w:rPr>
        <w:t xml:space="preserve"> per cada dia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8"/>
        <w:gridCol w:w="4234"/>
        <w:gridCol w:w="263"/>
        <w:gridCol w:w="4273"/>
      </w:tblGrid>
      <w:tr w:rsidR="00233027" w:rsidRPr="00191E46" w:rsidTr="006434EE">
        <w:tc>
          <w:tcPr>
            <w:tcW w:w="1578" w:type="dxa"/>
          </w:tcPr>
          <w:p w:rsidR="00233027" w:rsidRPr="00191E46" w:rsidRDefault="00233027" w:rsidP="0023302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E46">
              <w:rPr>
                <w:rFonts w:asciiTheme="minorHAnsi" w:hAnsiTheme="minorHAnsi" w:cstheme="minorHAnsi"/>
                <w:b/>
                <w:sz w:val="20"/>
                <w:szCs w:val="20"/>
              </w:rPr>
              <w:t>Descomptes:</w:t>
            </w:r>
          </w:p>
        </w:tc>
        <w:tc>
          <w:tcPr>
            <w:tcW w:w="4234" w:type="dxa"/>
          </w:tcPr>
          <w:p w:rsidR="00233027" w:rsidRPr="00191E46" w:rsidRDefault="00233027" w:rsidP="00233027">
            <w:pPr>
              <w:spacing w:line="276" w:lineRule="auto"/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" w:type="dxa"/>
          </w:tcPr>
          <w:p w:rsidR="00233027" w:rsidRPr="00191E46" w:rsidRDefault="00233027" w:rsidP="0023302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73" w:type="dxa"/>
          </w:tcPr>
          <w:p w:rsidR="00233027" w:rsidRPr="00191E46" w:rsidRDefault="00233027" w:rsidP="0023302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E46">
              <w:rPr>
                <w:rFonts w:asciiTheme="minorHAnsi" w:hAnsiTheme="minorHAnsi" w:cstheme="minorHAnsi"/>
                <w:b/>
                <w:sz w:val="20"/>
                <w:szCs w:val="20"/>
              </w:rPr>
              <w:t>Observacions:</w:t>
            </w:r>
          </w:p>
        </w:tc>
      </w:tr>
      <w:tr w:rsidR="00233027" w:rsidRPr="00191E46" w:rsidTr="006434EE">
        <w:tc>
          <w:tcPr>
            <w:tcW w:w="5812" w:type="dxa"/>
            <w:gridSpan w:val="2"/>
          </w:tcPr>
          <w:p w:rsidR="00233027" w:rsidRPr="00191E46" w:rsidRDefault="00233027" w:rsidP="00233027">
            <w:pPr>
              <w:pStyle w:val="Prrafodelista"/>
              <w:numPr>
                <w:ilvl w:val="0"/>
                <w:numId w:val="10"/>
              </w:numPr>
              <w:spacing w:line="276" w:lineRule="auto"/>
              <w:ind w:left="0"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>10% Membres de Clubs:</w:t>
            </w:r>
          </w:p>
        </w:tc>
        <w:tc>
          <w:tcPr>
            <w:tcW w:w="263" w:type="dxa"/>
          </w:tcPr>
          <w:p w:rsidR="00233027" w:rsidRPr="00191E46" w:rsidRDefault="00233027" w:rsidP="0023302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3" w:type="dxa"/>
            <w:vMerge w:val="restart"/>
          </w:tcPr>
          <w:p w:rsidR="00233027" w:rsidRPr="00191E46" w:rsidRDefault="00233027" w:rsidP="00233027">
            <w:pPr>
              <w:pStyle w:val="Prrafodelista"/>
              <w:numPr>
                <w:ilvl w:val="0"/>
                <w:numId w:val="5"/>
              </w:numPr>
              <w:ind w:left="0" w:hanging="4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 xml:space="preserve">La ruta de dilluns </w:t>
            </w:r>
            <w:r w:rsidR="00804F7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 xml:space="preserve"> de març s’organitzarà amb un mínim de participants. No inclosa en preu inscripció. S’informarà en successives comunicacions.</w:t>
            </w:r>
          </w:p>
        </w:tc>
      </w:tr>
      <w:tr w:rsidR="00233027" w:rsidRPr="00191E46" w:rsidTr="006434EE">
        <w:tc>
          <w:tcPr>
            <w:tcW w:w="1578" w:type="dxa"/>
          </w:tcPr>
          <w:p w:rsidR="00233027" w:rsidRPr="00191E46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4" w:type="dxa"/>
            <w:vAlign w:val="center"/>
          </w:tcPr>
          <w:p w:rsidR="00233027" w:rsidRPr="00191E46" w:rsidRDefault="0056440A" w:rsidP="00233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E46">
              <w:rPr>
                <w:rFonts w:cstheme="minorHAnsi"/>
                <w:sz w:val="20"/>
                <w:szCs w:val="20"/>
              </w:rPr>
              <w:object w:dxaOrig="4035" w:dyaOrig="375">
                <v:shape id="_x0000_i1834" type="#_x0000_t75" style="width:180.75pt;height:18.75pt" o:ole="">
                  <v:imagedata r:id="rId91" o:title=""/>
                </v:shape>
                <w:control r:id="rId92" w:name="CheckBox4" w:shapeid="_x0000_i1834"/>
              </w:object>
            </w:r>
          </w:p>
        </w:tc>
        <w:tc>
          <w:tcPr>
            <w:tcW w:w="263" w:type="dxa"/>
          </w:tcPr>
          <w:p w:rsidR="00233027" w:rsidRPr="00191E46" w:rsidRDefault="00233027" w:rsidP="002330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3" w:type="dxa"/>
            <w:vMerge/>
          </w:tcPr>
          <w:p w:rsidR="00233027" w:rsidRPr="00191E46" w:rsidRDefault="00233027" w:rsidP="002330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027" w:rsidRPr="00191E46" w:rsidTr="006434EE">
        <w:tc>
          <w:tcPr>
            <w:tcW w:w="1578" w:type="dxa"/>
          </w:tcPr>
          <w:p w:rsidR="00233027" w:rsidRPr="00191E46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4" w:type="dxa"/>
            <w:vAlign w:val="center"/>
          </w:tcPr>
          <w:p w:rsidR="00233027" w:rsidRPr="00191E46" w:rsidRDefault="0056440A" w:rsidP="00233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E46">
              <w:rPr>
                <w:rFonts w:cstheme="minorHAnsi"/>
                <w:sz w:val="20"/>
                <w:szCs w:val="20"/>
              </w:rPr>
              <w:object w:dxaOrig="4035" w:dyaOrig="375">
                <v:shape id="_x0000_i1225" type="#_x0000_t75" style="width:141pt;height:19.5pt" o:ole="">
                  <v:imagedata r:id="rId93" o:title=""/>
                </v:shape>
                <w:control r:id="rId94" w:name="CheckBox5" w:shapeid="_x0000_i1225"/>
              </w:object>
            </w:r>
          </w:p>
        </w:tc>
        <w:tc>
          <w:tcPr>
            <w:tcW w:w="263" w:type="dxa"/>
          </w:tcPr>
          <w:p w:rsidR="00233027" w:rsidRPr="00191E46" w:rsidRDefault="00233027" w:rsidP="002330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3" w:type="dxa"/>
            <w:vMerge/>
          </w:tcPr>
          <w:p w:rsidR="00233027" w:rsidRPr="00191E46" w:rsidRDefault="00233027" w:rsidP="002330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027" w:rsidRPr="00191E46" w:rsidTr="006434EE">
        <w:trPr>
          <w:trHeight w:val="365"/>
        </w:trPr>
        <w:tc>
          <w:tcPr>
            <w:tcW w:w="1578" w:type="dxa"/>
          </w:tcPr>
          <w:p w:rsidR="00233027" w:rsidRPr="00191E46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4" w:type="dxa"/>
            <w:vAlign w:val="center"/>
          </w:tcPr>
          <w:p w:rsidR="00233027" w:rsidRPr="00191E46" w:rsidRDefault="0056440A" w:rsidP="00233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E46">
              <w:rPr>
                <w:rFonts w:cstheme="minorHAnsi"/>
                <w:sz w:val="20"/>
                <w:szCs w:val="20"/>
              </w:rPr>
              <w:object w:dxaOrig="4035" w:dyaOrig="375">
                <v:shape id="_x0000_i1227" type="#_x0000_t75" style="width:158.25pt;height:19.5pt" o:ole="">
                  <v:imagedata r:id="rId95" o:title=""/>
                </v:shape>
                <w:control r:id="rId96" w:name="CheckBox51" w:shapeid="_x0000_i1227"/>
              </w:object>
            </w:r>
          </w:p>
        </w:tc>
        <w:tc>
          <w:tcPr>
            <w:tcW w:w="263" w:type="dxa"/>
          </w:tcPr>
          <w:p w:rsidR="00233027" w:rsidRPr="00191E46" w:rsidRDefault="00233027" w:rsidP="00233027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3" w:type="dxa"/>
            <w:vMerge/>
            <w:vAlign w:val="center"/>
          </w:tcPr>
          <w:p w:rsidR="00233027" w:rsidRPr="00191E46" w:rsidRDefault="00233027" w:rsidP="00233027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027" w:rsidRPr="00191E46" w:rsidTr="006434EE">
        <w:tc>
          <w:tcPr>
            <w:tcW w:w="1578" w:type="dxa"/>
          </w:tcPr>
          <w:p w:rsidR="00233027" w:rsidRPr="00191E46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4" w:type="dxa"/>
            <w:vAlign w:val="center"/>
          </w:tcPr>
          <w:p w:rsidR="00233027" w:rsidRPr="00191E46" w:rsidRDefault="0056440A" w:rsidP="00233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E46">
              <w:rPr>
                <w:rFonts w:cstheme="minorHAnsi"/>
                <w:sz w:val="20"/>
                <w:szCs w:val="20"/>
              </w:rPr>
              <w:object w:dxaOrig="4035" w:dyaOrig="375">
                <v:shape id="_x0000_i1229" type="#_x0000_t75" style="width:141pt;height:19.5pt" o:ole="">
                  <v:imagedata r:id="rId97" o:title=""/>
                </v:shape>
                <w:control r:id="rId98" w:name="CheckBox511" w:shapeid="_x0000_i1229"/>
              </w:object>
            </w:r>
          </w:p>
        </w:tc>
        <w:tc>
          <w:tcPr>
            <w:tcW w:w="263" w:type="dxa"/>
          </w:tcPr>
          <w:p w:rsidR="00233027" w:rsidRPr="00191E46" w:rsidRDefault="00233027" w:rsidP="002330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3" w:type="dxa"/>
            <w:vAlign w:val="center"/>
          </w:tcPr>
          <w:p w:rsidR="00233027" w:rsidRPr="00191E46" w:rsidRDefault="00233027" w:rsidP="00233027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>¿Està interessat en participar?</w:t>
            </w:r>
          </w:p>
        </w:tc>
      </w:tr>
      <w:tr w:rsidR="006434EE" w:rsidRPr="00191E46" w:rsidTr="006434EE">
        <w:tc>
          <w:tcPr>
            <w:tcW w:w="1578" w:type="dxa"/>
          </w:tcPr>
          <w:p w:rsidR="006434EE" w:rsidRPr="00191E46" w:rsidRDefault="006434EE" w:rsidP="00233027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4" w:type="dxa"/>
            <w:vAlign w:val="center"/>
          </w:tcPr>
          <w:p w:rsidR="006434EE" w:rsidRPr="00191E46" w:rsidRDefault="006434EE" w:rsidP="002330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" w:type="dxa"/>
          </w:tcPr>
          <w:p w:rsidR="006434EE" w:rsidRPr="00191E46" w:rsidRDefault="006434EE" w:rsidP="002330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3" w:type="dxa"/>
            <w:vAlign w:val="center"/>
          </w:tcPr>
          <w:p w:rsidR="006434EE" w:rsidRPr="00191E46" w:rsidRDefault="006434EE" w:rsidP="00233027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027" w:rsidRPr="00191E46" w:rsidTr="006434EE">
        <w:tc>
          <w:tcPr>
            <w:tcW w:w="5812" w:type="dxa"/>
            <w:gridSpan w:val="2"/>
            <w:vAlign w:val="center"/>
          </w:tcPr>
          <w:p w:rsidR="00233027" w:rsidRPr="00191E46" w:rsidRDefault="00233027" w:rsidP="00233027">
            <w:pPr>
              <w:pStyle w:val="Prrafodelista"/>
              <w:numPr>
                <w:ilvl w:val="0"/>
                <w:numId w:val="9"/>
              </w:numPr>
              <w:spacing w:line="276" w:lineRule="auto"/>
              <w:ind w:left="0"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>25 % per conductors &lt;30 anys (acreditar amb DNI)</w:t>
            </w:r>
          </w:p>
        </w:tc>
        <w:tc>
          <w:tcPr>
            <w:tcW w:w="263" w:type="dxa"/>
            <w:vAlign w:val="center"/>
          </w:tcPr>
          <w:p w:rsidR="00233027" w:rsidRPr="00191E46" w:rsidRDefault="00233027" w:rsidP="0023302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3" w:type="dxa"/>
            <w:vAlign w:val="center"/>
          </w:tcPr>
          <w:p w:rsidR="00233027" w:rsidRPr="00191E46" w:rsidRDefault="00A7271E" w:rsidP="00A7271E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object w:dxaOrig="4035" w:dyaOrig="375">
                <v:shape id="_x0000_i1835" type="#_x0000_t75" style="width:36.75pt;height:18.75pt" o:ole="">
                  <v:imagedata r:id="rId99" o:title=""/>
                </v:shape>
                <w:control r:id="rId100" w:name="CheckBox1010" w:shapeid="_x0000_i1835"/>
              </w:object>
            </w:r>
            <w:r>
              <w:rPr>
                <w:rFonts w:asciiTheme="minorHAnsi" w:hAnsiTheme="minorHAnsi" w:cstheme="minorHAnsi"/>
                <w:sz w:val="20"/>
                <w:szCs w:val="20"/>
              </w:rPr>
              <w:object w:dxaOrig="4035" w:dyaOrig="375">
                <v:shape id="_x0000_i1638" type="#_x0000_t75" style="width:36.75pt;height:18.75pt" o:ole="">
                  <v:imagedata r:id="rId101" o:title=""/>
                </v:shape>
                <w:control r:id="rId102" w:name="CheckBox1011" w:shapeid="_x0000_i1638"/>
              </w:object>
            </w:r>
          </w:p>
        </w:tc>
      </w:tr>
      <w:tr w:rsidR="00233027" w:rsidRPr="00191E46" w:rsidTr="006434EE">
        <w:tc>
          <w:tcPr>
            <w:tcW w:w="1578" w:type="dxa"/>
          </w:tcPr>
          <w:p w:rsidR="00233027" w:rsidRPr="00191E46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4" w:type="dxa"/>
          </w:tcPr>
          <w:p w:rsidR="00233027" w:rsidRPr="00191E46" w:rsidRDefault="0056440A" w:rsidP="00233027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E46">
              <w:rPr>
                <w:rFonts w:cstheme="minorHAnsi"/>
                <w:sz w:val="20"/>
                <w:szCs w:val="20"/>
              </w:rPr>
              <w:object w:dxaOrig="4035" w:dyaOrig="375">
                <v:shape id="_x0000_i1235" type="#_x0000_t75" style="width:141pt;height:19.5pt" o:ole="">
                  <v:imagedata r:id="rId103" o:title=""/>
                </v:shape>
                <w:control r:id="rId104" w:name="CheckBox5111" w:shapeid="_x0000_i1235"/>
              </w:object>
            </w:r>
          </w:p>
        </w:tc>
        <w:tc>
          <w:tcPr>
            <w:tcW w:w="263" w:type="dxa"/>
          </w:tcPr>
          <w:p w:rsidR="00233027" w:rsidRPr="00191E46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73" w:type="dxa"/>
          </w:tcPr>
          <w:p w:rsidR="00233027" w:rsidRPr="00191E46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33027" w:rsidRPr="00191E46" w:rsidTr="006434EE">
        <w:tc>
          <w:tcPr>
            <w:tcW w:w="5812" w:type="dxa"/>
            <w:gridSpan w:val="2"/>
          </w:tcPr>
          <w:p w:rsidR="00233027" w:rsidRPr="00191E46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1E46">
              <w:rPr>
                <w:rFonts w:asciiTheme="minorHAnsi" w:hAnsiTheme="minorHAnsi" w:cstheme="minorHAnsi"/>
                <w:b/>
                <w:sz w:val="20"/>
                <w:szCs w:val="20"/>
              </w:rPr>
              <w:t>* DESCOMPTES NO ACUMULABLES</w:t>
            </w:r>
          </w:p>
        </w:tc>
        <w:tc>
          <w:tcPr>
            <w:tcW w:w="263" w:type="dxa"/>
          </w:tcPr>
          <w:p w:rsidR="00233027" w:rsidRPr="00191E46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73" w:type="dxa"/>
          </w:tcPr>
          <w:p w:rsidR="00233027" w:rsidRPr="00191E46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33027" w:rsidRPr="00191E46" w:rsidTr="006434EE">
        <w:tc>
          <w:tcPr>
            <w:tcW w:w="5812" w:type="dxa"/>
            <w:gridSpan w:val="2"/>
          </w:tcPr>
          <w:p w:rsidR="00233027" w:rsidRPr="00191E46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1E46">
              <w:rPr>
                <w:rFonts w:asciiTheme="minorHAnsi" w:hAnsiTheme="minorHAnsi" w:cstheme="minorHAnsi"/>
                <w:b/>
                <w:sz w:val="20"/>
                <w:szCs w:val="20"/>
              </w:rPr>
              <w:t>* NO VÀLIDS PER TIQUETS EXTRES</w:t>
            </w:r>
          </w:p>
        </w:tc>
        <w:tc>
          <w:tcPr>
            <w:tcW w:w="263" w:type="dxa"/>
          </w:tcPr>
          <w:p w:rsidR="00233027" w:rsidRPr="00191E46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73" w:type="dxa"/>
          </w:tcPr>
          <w:p w:rsidR="00233027" w:rsidRPr="00191E46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37314" w:rsidRPr="00191E46" w:rsidRDefault="00C37314" w:rsidP="001A7951">
      <w:pPr>
        <w:spacing w:line="276" w:lineRule="auto"/>
        <w:ind w:right="-1"/>
        <w:rPr>
          <w:rFonts w:asciiTheme="minorHAnsi" w:hAnsiTheme="minorHAnsi" w:cstheme="minorHAnsi"/>
          <w:b/>
          <w:sz w:val="20"/>
          <w:szCs w:val="20"/>
        </w:rPr>
      </w:pPr>
    </w:p>
    <w:p w:rsidR="00233027" w:rsidRPr="00191E46" w:rsidRDefault="00DD1031" w:rsidP="001A7951">
      <w:pPr>
        <w:spacing w:line="276" w:lineRule="auto"/>
        <w:ind w:right="-1"/>
        <w:rPr>
          <w:rFonts w:asciiTheme="minorHAnsi" w:hAnsiTheme="minorHAnsi" w:cstheme="minorHAnsi"/>
          <w:b/>
          <w:sz w:val="20"/>
          <w:szCs w:val="20"/>
        </w:rPr>
      </w:pPr>
      <w:bookmarkStart w:id="1" w:name="_Hlk120725733"/>
      <w:r w:rsidRPr="0056440A">
        <w:rPr>
          <w:rFonts w:asciiTheme="minorHAnsi" w:hAnsiTheme="minorHAnsi" w:cstheme="minorHAnsi"/>
          <w:noProof/>
          <w:sz w:val="20"/>
          <w:szCs w:val="20"/>
        </w:rPr>
        <w:pict>
          <v:shape id="_x0000_s2066" type="#_x0000_t32" style="position:absolute;margin-left:116.1pt;margin-top:6.6pt;width:403.5pt;height:0;z-index:251672576;mso-position-horizontal-relative:text;mso-position-vertical-relative:text" o:connectortype="straight" strokeweight="1pt"/>
        </w:pict>
      </w:r>
      <w:r w:rsidR="0056440A" w:rsidRPr="0056440A">
        <w:rPr>
          <w:rFonts w:asciiTheme="minorHAnsi" w:hAnsiTheme="minorHAnsi" w:cstheme="minorHAnsi"/>
          <w:b/>
          <w:noProof/>
          <w:sz w:val="22"/>
          <w:szCs w:val="22"/>
          <w:lang w:val="es-ES"/>
        </w:rPr>
        <w:pict>
          <v:shape id="_x0000_s2134" type="#_x0000_t32" style="position:absolute;margin-left:116.1pt;margin-top:6.6pt;width:403.5pt;height:0;z-index:251681792" o:connectortype="straight" strokeweight="1.5pt"/>
        </w:pict>
      </w:r>
      <w:r w:rsidR="00233027" w:rsidRPr="00191E46">
        <w:rPr>
          <w:rFonts w:asciiTheme="minorHAnsi" w:hAnsiTheme="minorHAnsi" w:cstheme="minorHAnsi"/>
          <w:b/>
          <w:sz w:val="22"/>
          <w:szCs w:val="22"/>
        </w:rPr>
        <w:t>Utilitza Xarxes socials?</w:t>
      </w:r>
      <w:r w:rsidR="00233027" w:rsidRPr="00191E46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233027" w:rsidRPr="00191E46" w:rsidRDefault="00233027" w:rsidP="001A7951">
      <w:pPr>
        <w:spacing w:line="276" w:lineRule="auto"/>
        <w:ind w:right="-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0"/>
        <w:gridCol w:w="3746"/>
        <w:gridCol w:w="1882"/>
        <w:gridCol w:w="3260"/>
      </w:tblGrid>
      <w:tr w:rsidR="00233027" w:rsidRPr="00191E46" w:rsidTr="001A7951">
        <w:tc>
          <w:tcPr>
            <w:tcW w:w="1460" w:type="dxa"/>
            <w:vAlign w:val="bottom"/>
          </w:tcPr>
          <w:p w:rsidR="00233027" w:rsidRPr="00191E46" w:rsidRDefault="00233027" w:rsidP="001A7951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6" w:type="dxa"/>
            <w:vAlign w:val="bottom"/>
          </w:tcPr>
          <w:p w:rsidR="00233027" w:rsidRPr="00191E46" w:rsidRDefault="00233027" w:rsidP="001A7951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>Nom usuari:</w:t>
            </w:r>
          </w:p>
        </w:tc>
        <w:tc>
          <w:tcPr>
            <w:tcW w:w="1882" w:type="dxa"/>
            <w:vAlign w:val="bottom"/>
          </w:tcPr>
          <w:p w:rsidR="00233027" w:rsidRPr="00191E46" w:rsidRDefault="00233027" w:rsidP="001A7951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233027" w:rsidRPr="00191E46" w:rsidRDefault="00233027" w:rsidP="001A7951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>Nom usuari:</w:t>
            </w:r>
          </w:p>
        </w:tc>
      </w:tr>
      <w:tr w:rsidR="00233027" w:rsidRPr="00191E46" w:rsidTr="001A7951">
        <w:tc>
          <w:tcPr>
            <w:tcW w:w="1460" w:type="dxa"/>
            <w:vAlign w:val="center"/>
          </w:tcPr>
          <w:p w:rsidR="00233027" w:rsidRPr="00191E46" w:rsidRDefault="0056440A" w:rsidP="001A7951">
            <w:pPr>
              <w:spacing w:line="276" w:lineRule="auto"/>
              <w:ind w:right="-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E46">
              <w:rPr>
                <w:rFonts w:cstheme="minorHAnsi"/>
                <w:sz w:val="20"/>
                <w:szCs w:val="20"/>
              </w:rPr>
              <w:object w:dxaOrig="4035" w:dyaOrig="375">
                <v:shape id="_x0000_i1831" type="#_x0000_t75" style="width:62.25pt;height:18.75pt" o:ole="">
                  <v:imagedata r:id="rId105" o:title=""/>
                </v:shape>
                <w:control r:id="rId106" w:name="CheckBox21" w:shapeid="_x0000_i1831"/>
              </w:object>
            </w:r>
          </w:p>
        </w:tc>
        <w:tc>
          <w:tcPr>
            <w:tcW w:w="3746" w:type="dxa"/>
            <w:vAlign w:val="center"/>
          </w:tcPr>
          <w:p w:rsidR="00233027" w:rsidRPr="00191E46" w:rsidRDefault="0056440A" w:rsidP="001A7951">
            <w:pPr>
              <w:spacing w:line="276" w:lineRule="auto"/>
              <w:ind w:right="-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E46">
              <w:rPr>
                <w:rFonts w:cstheme="minorHAnsi"/>
                <w:sz w:val="20"/>
                <w:szCs w:val="20"/>
              </w:rPr>
              <w:object w:dxaOrig="4035" w:dyaOrig="375">
                <v:shape id="_x0000_i1247" type="#_x0000_t75" style="width:108pt;height:18.75pt" o:ole="">
                  <v:imagedata r:id="rId107" o:title=""/>
                </v:shape>
                <w:control r:id="rId108" w:name="TextBox111" w:shapeid="_x0000_i1247"/>
              </w:object>
            </w:r>
          </w:p>
        </w:tc>
        <w:tc>
          <w:tcPr>
            <w:tcW w:w="1882" w:type="dxa"/>
            <w:vAlign w:val="center"/>
          </w:tcPr>
          <w:p w:rsidR="00233027" w:rsidRPr="00191E46" w:rsidRDefault="0056440A" w:rsidP="001A7951">
            <w:pPr>
              <w:spacing w:line="276" w:lineRule="auto"/>
              <w:ind w:right="-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E46">
              <w:rPr>
                <w:rFonts w:cstheme="minorHAnsi"/>
                <w:sz w:val="20"/>
                <w:szCs w:val="20"/>
              </w:rPr>
              <w:object w:dxaOrig="4035" w:dyaOrig="375">
                <v:shape id="_x0000_i1248" type="#_x0000_t75" style="width:59.25pt;height:18.75pt" o:ole="">
                  <v:imagedata r:id="rId109" o:title=""/>
                </v:shape>
                <w:control r:id="rId110" w:name="CheckBox2" w:shapeid="_x0000_i1248"/>
              </w:object>
            </w:r>
          </w:p>
        </w:tc>
        <w:tc>
          <w:tcPr>
            <w:tcW w:w="3260" w:type="dxa"/>
            <w:vAlign w:val="center"/>
          </w:tcPr>
          <w:p w:rsidR="00233027" w:rsidRPr="00191E46" w:rsidRDefault="0056440A" w:rsidP="001A7951">
            <w:pPr>
              <w:spacing w:line="276" w:lineRule="auto"/>
              <w:ind w:right="-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E46">
              <w:rPr>
                <w:rFonts w:cstheme="minorHAnsi"/>
                <w:sz w:val="20"/>
                <w:szCs w:val="20"/>
              </w:rPr>
              <w:object w:dxaOrig="4035" w:dyaOrig="375">
                <v:shape id="_x0000_i1249" type="#_x0000_t75" style="width:108pt;height:18.75pt" o:ole="">
                  <v:imagedata r:id="rId107" o:title=""/>
                </v:shape>
                <w:control r:id="rId111" w:name="TextBox112" w:shapeid="_x0000_i1249"/>
              </w:object>
            </w:r>
          </w:p>
        </w:tc>
      </w:tr>
      <w:tr w:rsidR="00233027" w:rsidRPr="00191E46" w:rsidTr="001A7951">
        <w:tc>
          <w:tcPr>
            <w:tcW w:w="1460" w:type="dxa"/>
            <w:vAlign w:val="center"/>
          </w:tcPr>
          <w:p w:rsidR="00233027" w:rsidRPr="00191E46" w:rsidRDefault="0056440A" w:rsidP="001A7951">
            <w:pPr>
              <w:spacing w:line="276" w:lineRule="auto"/>
              <w:ind w:right="-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E46">
              <w:rPr>
                <w:rFonts w:cstheme="minorHAnsi"/>
                <w:sz w:val="20"/>
                <w:szCs w:val="20"/>
              </w:rPr>
              <w:object w:dxaOrig="4035" w:dyaOrig="375">
                <v:shape id="_x0000_i1250" type="#_x0000_t75" style="width:48.75pt;height:18.75pt" o:ole="">
                  <v:imagedata r:id="rId112" o:title=""/>
                </v:shape>
                <w:control r:id="rId113" w:name="CheckBox3" w:shapeid="_x0000_i1250"/>
              </w:object>
            </w:r>
          </w:p>
        </w:tc>
        <w:tc>
          <w:tcPr>
            <w:tcW w:w="3746" w:type="dxa"/>
            <w:vAlign w:val="center"/>
          </w:tcPr>
          <w:p w:rsidR="00233027" w:rsidRPr="00191E46" w:rsidRDefault="0056440A" w:rsidP="001A7951">
            <w:pPr>
              <w:spacing w:line="276" w:lineRule="auto"/>
              <w:ind w:right="-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E46">
              <w:rPr>
                <w:rFonts w:cstheme="minorHAnsi"/>
                <w:sz w:val="20"/>
                <w:szCs w:val="20"/>
              </w:rPr>
              <w:object w:dxaOrig="4035" w:dyaOrig="375">
                <v:shape id="_x0000_i1251" type="#_x0000_t75" style="width:108pt;height:18.75pt" o:ole="">
                  <v:imagedata r:id="rId107" o:title=""/>
                </v:shape>
                <w:control r:id="rId114" w:name="TextBox113" w:shapeid="_x0000_i1251"/>
              </w:object>
            </w:r>
          </w:p>
        </w:tc>
        <w:tc>
          <w:tcPr>
            <w:tcW w:w="1882" w:type="dxa"/>
            <w:vAlign w:val="center"/>
          </w:tcPr>
          <w:p w:rsidR="00233027" w:rsidRPr="00191E46" w:rsidRDefault="0056440A" w:rsidP="001A7951">
            <w:pPr>
              <w:spacing w:line="276" w:lineRule="auto"/>
              <w:ind w:right="-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E46">
              <w:rPr>
                <w:rFonts w:cstheme="minorHAnsi"/>
                <w:sz w:val="20"/>
                <w:szCs w:val="20"/>
              </w:rPr>
              <w:object w:dxaOrig="4035" w:dyaOrig="375">
                <v:shape id="_x0000_i1252" type="#_x0000_t75" style="width:64.5pt;height:18.75pt" o:ole="">
                  <v:imagedata r:id="rId115" o:title=""/>
                </v:shape>
                <w:control r:id="rId116" w:name="CheckBox31" w:shapeid="_x0000_i1252"/>
              </w:object>
            </w:r>
          </w:p>
        </w:tc>
        <w:tc>
          <w:tcPr>
            <w:tcW w:w="3260" w:type="dxa"/>
            <w:vAlign w:val="center"/>
          </w:tcPr>
          <w:p w:rsidR="00233027" w:rsidRPr="00191E46" w:rsidRDefault="0056440A" w:rsidP="001A7951">
            <w:pPr>
              <w:spacing w:line="276" w:lineRule="auto"/>
              <w:ind w:right="-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1E46">
              <w:rPr>
                <w:rFonts w:cstheme="minorHAnsi"/>
                <w:sz w:val="20"/>
                <w:szCs w:val="20"/>
              </w:rPr>
              <w:object w:dxaOrig="4035" w:dyaOrig="375">
                <v:shape id="_x0000_i1253" type="#_x0000_t75" style="width:108pt;height:18.75pt" o:ole="">
                  <v:imagedata r:id="rId107" o:title=""/>
                </v:shape>
                <w:control r:id="rId117" w:name="TextBox11" w:shapeid="_x0000_i1253"/>
              </w:object>
            </w:r>
          </w:p>
        </w:tc>
      </w:tr>
    </w:tbl>
    <w:p w:rsidR="001A7951" w:rsidRPr="00191E46" w:rsidRDefault="001A7951" w:rsidP="001A7951">
      <w:pPr>
        <w:spacing w:line="276" w:lineRule="auto"/>
        <w:ind w:right="-1"/>
        <w:rPr>
          <w:rFonts w:asciiTheme="minorHAnsi" w:hAnsiTheme="minorHAnsi" w:cstheme="minorHAnsi"/>
          <w:sz w:val="20"/>
          <w:szCs w:val="20"/>
        </w:rPr>
      </w:pPr>
    </w:p>
    <w:p w:rsidR="004418BB" w:rsidRPr="00191E46" w:rsidRDefault="004418BB" w:rsidP="001A7951">
      <w:pPr>
        <w:spacing w:line="276" w:lineRule="auto"/>
        <w:ind w:right="-1"/>
        <w:rPr>
          <w:rFonts w:asciiTheme="minorHAnsi" w:hAnsiTheme="minorHAnsi" w:cstheme="minorHAnsi"/>
          <w:sz w:val="20"/>
          <w:szCs w:val="20"/>
        </w:rPr>
      </w:pPr>
      <w:r w:rsidRPr="00191E46">
        <w:rPr>
          <w:rFonts w:asciiTheme="minorHAnsi" w:hAnsiTheme="minorHAnsi" w:cstheme="minorHAnsi"/>
          <w:sz w:val="20"/>
          <w:szCs w:val="20"/>
        </w:rPr>
        <w:t>És membre d'algun club</w:t>
      </w:r>
      <w:r w:rsidR="001A7951" w:rsidRPr="00191E46">
        <w:rPr>
          <w:rFonts w:asciiTheme="minorHAnsi" w:hAnsiTheme="minorHAnsi" w:cstheme="minorHAnsi"/>
          <w:sz w:val="20"/>
          <w:szCs w:val="20"/>
        </w:rPr>
        <w:t xml:space="preserve"> no mencionat</w:t>
      </w:r>
      <w:r w:rsidRPr="00191E46">
        <w:rPr>
          <w:rFonts w:asciiTheme="minorHAnsi" w:hAnsiTheme="minorHAnsi" w:cstheme="minorHAnsi"/>
          <w:sz w:val="20"/>
          <w:szCs w:val="20"/>
        </w:rPr>
        <w:t xml:space="preserve">? </w:t>
      </w:r>
      <w:r w:rsidR="0056440A" w:rsidRPr="00191E46">
        <w:rPr>
          <w:rFonts w:cstheme="minorHAnsi"/>
          <w:sz w:val="20"/>
          <w:szCs w:val="20"/>
        </w:rPr>
        <w:object w:dxaOrig="4035" w:dyaOrig="375">
          <v:shape id="_x0000_i1254" type="#_x0000_t75" style="width:321.75pt;height:18.75pt" o:ole="">
            <v:imagedata r:id="rId118" o:title=""/>
          </v:shape>
          <w:control r:id="rId119" w:name="TextBox12" w:shapeid="_x0000_i1254"/>
        </w:object>
      </w:r>
    </w:p>
    <w:bookmarkEnd w:id="1"/>
    <w:p w:rsidR="00392092" w:rsidRPr="00191E46" w:rsidRDefault="0056440A" w:rsidP="001A7951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56440A">
        <w:rPr>
          <w:rFonts w:asciiTheme="minorHAnsi" w:hAnsiTheme="minorHAnsi" w:cstheme="minorHAnsi"/>
          <w:b/>
          <w:noProof/>
          <w:sz w:val="20"/>
          <w:szCs w:val="20"/>
          <w:lang w:eastAsia="ca-ES"/>
        </w:rPr>
        <w:pict>
          <v:rect id="_x0000_s2058" style="position:absolute;left:0;text-align:left;margin-left:-1.1pt;margin-top:3.05pt;width:520.7pt;height:104.1pt;z-index:251666432;mso-position-horizontal-relative:text;mso-position-vertical-relative:text" filled="f">
            <v:textbox style="mso-next-textbox:#_x0000_s2058">
              <w:txbxContent>
                <w:p w:rsidR="00A7271E" w:rsidRPr="00191E46" w:rsidRDefault="00A7271E" w:rsidP="000F32CF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191E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Formalització inscripció:</w:t>
                  </w:r>
                </w:p>
                <w:p w:rsidR="00A7271E" w:rsidRPr="00191E46" w:rsidRDefault="00A7271E" w:rsidP="000F32CF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91E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Enviar abans del 21 de Febrer de 2023 la sol·licitud de participació degudament complimentada juntament amb comprovant bancari a: </w:t>
                  </w:r>
                  <w:hyperlink r:id="rId120" w:history="1">
                    <w:r w:rsidRPr="00191E46">
                      <w:rPr>
                        <w:rStyle w:val="Hipervnculo"/>
                        <w:rFonts w:asciiTheme="minorHAnsi" w:hAnsiTheme="minorHAnsi" w:cstheme="minorHAnsi"/>
                        <w:sz w:val="20"/>
                        <w:szCs w:val="20"/>
                      </w:rPr>
                      <w:t>rally@rallybarcelonasitges.com</w:t>
                    </w:r>
                  </w:hyperlink>
                  <w:r w:rsidRPr="00191E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:rsidR="00A7271E" w:rsidRPr="00191E46" w:rsidRDefault="00A7271E" w:rsidP="000F32CF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91E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El pagament es podrà realitzar:</w:t>
                  </w:r>
                </w:p>
                <w:p w:rsidR="00A7271E" w:rsidRPr="00191E46" w:rsidRDefault="00A7271E" w:rsidP="000F32CF">
                  <w:pPr>
                    <w:pStyle w:val="Prrafodelista"/>
                    <w:numPr>
                      <w:ilvl w:val="1"/>
                      <w:numId w:val="3"/>
                    </w:numPr>
                    <w:ind w:left="709" w:hanging="28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91E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Per transferència bancària a BBVA a </w:t>
                  </w:r>
                  <w:r w:rsidRPr="00191E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l’IBAN ES3901823397210202122878</w:t>
                  </w:r>
                  <w:r w:rsidRPr="00191E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(enviant còpia de la mateixa juntament amb la sol·licitud).</w:t>
                  </w:r>
                </w:p>
                <w:p w:rsidR="00A7271E" w:rsidRPr="00191E46" w:rsidRDefault="00A7271E" w:rsidP="000F32CF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91E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* La sol·licitud no serà ferma fins l’abonament de l’import a Foment de Sitges – Foment de Turisme de Sitges</w:t>
                  </w:r>
                </w:p>
              </w:txbxContent>
            </v:textbox>
          </v:rect>
        </w:pict>
      </w:r>
    </w:p>
    <w:p w:rsidR="001A7951" w:rsidRPr="00191E46" w:rsidRDefault="001A7951" w:rsidP="001A7951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</w:p>
    <w:p w:rsidR="001A7951" w:rsidRPr="00191E46" w:rsidRDefault="001A7951" w:rsidP="001A7951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</w:p>
    <w:p w:rsidR="001A7951" w:rsidRPr="00191E46" w:rsidRDefault="001A7951" w:rsidP="001A7951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</w:p>
    <w:p w:rsidR="001A7951" w:rsidRPr="00191E46" w:rsidRDefault="001A7951" w:rsidP="001A7951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</w:p>
    <w:p w:rsidR="001A7951" w:rsidRPr="00191E46" w:rsidRDefault="001A7951" w:rsidP="001A7951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</w:p>
    <w:p w:rsidR="001C21FC" w:rsidRPr="00191E46" w:rsidRDefault="001C21FC" w:rsidP="001A7951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</w:p>
    <w:p w:rsidR="001B1540" w:rsidRPr="00191E46" w:rsidRDefault="001B1540" w:rsidP="001A7951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</w:p>
    <w:p w:rsidR="001C21FC" w:rsidRPr="00191E46" w:rsidRDefault="001C21FC" w:rsidP="001A7951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</w:p>
    <w:p w:rsidR="001C21FC" w:rsidRPr="00191E46" w:rsidRDefault="005E2A57" w:rsidP="00564E95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191E46">
        <w:rPr>
          <w:rFonts w:asciiTheme="minorHAnsi" w:hAnsiTheme="minorHAnsi" w:cstheme="minorHAnsi"/>
          <w:b/>
          <w:i/>
          <w:sz w:val="20"/>
          <w:szCs w:val="20"/>
        </w:rPr>
        <w:t>QUALSEVOL ANUL·LACIÓ, JA SIGUI DE DINAR O D’INSCRIPCIÓ POSTERIOR A AQUESTA DATA NO ES FARÀ LA DEVOLUCIÓ DELS DINERS NI DELS TICKETS ANUL·LATS NI DE LA INSCRIPCIÓ ANUL·LADA.</w:t>
      </w:r>
    </w:p>
    <w:p w:rsidR="005E2A57" w:rsidRPr="00191E46" w:rsidRDefault="005E2A57" w:rsidP="00564E95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</w:p>
    <w:p w:rsidR="00B356F6" w:rsidRDefault="00B356F6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1A7951" w:rsidRPr="00B356F6" w:rsidRDefault="0056440A" w:rsidP="00564E95">
      <w:pPr>
        <w:spacing w:line="276" w:lineRule="auto"/>
        <w:ind w:right="-1"/>
        <w:jc w:val="both"/>
        <w:rPr>
          <w:rFonts w:asciiTheme="minorHAnsi" w:hAnsiTheme="minorHAnsi" w:cstheme="minorHAnsi"/>
          <w:b/>
        </w:rPr>
      </w:pPr>
      <w:bookmarkStart w:id="2" w:name="_Hlk120725622"/>
      <w:r>
        <w:rPr>
          <w:rFonts w:asciiTheme="minorHAnsi" w:hAnsiTheme="minorHAnsi" w:cstheme="minorHAnsi"/>
          <w:b/>
          <w:noProof/>
          <w:lang w:val="es-ES"/>
        </w:rPr>
        <w:lastRenderedPageBreak/>
        <w:pict>
          <v:shape id="_x0000_s2135" type="#_x0000_t32" style="position:absolute;left:0;text-align:left;margin-left:137pt;margin-top:8.3pt;width:382.6pt;height:.05pt;z-index:251682816" o:connectortype="straight" strokeweight="1.5pt"/>
        </w:pict>
      </w:r>
      <w:r w:rsidR="001A7951" w:rsidRPr="00B356F6">
        <w:rPr>
          <w:rFonts w:asciiTheme="minorHAnsi" w:hAnsiTheme="minorHAnsi" w:cstheme="minorHAnsi"/>
          <w:b/>
        </w:rPr>
        <w:t>Obligacions del participant</w:t>
      </w:r>
    </w:p>
    <w:tbl>
      <w:tblPr>
        <w:tblStyle w:val="Tablaconcuadrcula"/>
        <w:tblW w:w="0" w:type="auto"/>
        <w:tblInd w:w="108" w:type="dxa"/>
        <w:tblLook w:val="0600"/>
      </w:tblPr>
      <w:tblGrid>
        <w:gridCol w:w="10348"/>
      </w:tblGrid>
      <w:tr w:rsidR="001A7951" w:rsidRPr="00191E46" w:rsidTr="00BC1153">
        <w:tc>
          <w:tcPr>
            <w:tcW w:w="10348" w:type="dxa"/>
            <w:shd w:val="clear" w:color="auto" w:fill="auto"/>
          </w:tcPr>
          <w:bookmarkEnd w:id="2"/>
          <w:p w:rsidR="001A7951" w:rsidRPr="00191E46" w:rsidRDefault="001A7951" w:rsidP="00BC115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 xml:space="preserve">Declaro conec el reglament del 65é Ral·li Internacional de Cotxes d’Època Barcelona - Sitges i en cas que sigui acceptada la meva sol·licitud d’inscripció, em comprometo en el meu nom i en el dels meus acompanyants, a observar-ne estrictament tots els articles. Declaro, així mateix, que les dades que subscric en aquesta sol·licitud d’inscripció són rigorosament exactes i que, d’acord amb l’article 13 del Reglament del Concurs, tinc cobert el risc de responsabilitat Civil davant tercers i estic en possessió del certificat d’assegurança obligatòria establerta per la llei del 24-12-62, i segons l’article 13.1 eximeixo als organitzadors de qualsevol responsabilitat pels danys que pugui patir o ocasionar en el transcurs del Ral·li.  </w:t>
            </w:r>
          </w:p>
          <w:p w:rsidR="001A7951" w:rsidRPr="00191E46" w:rsidRDefault="001A7951" w:rsidP="00BC115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7951" w:rsidRPr="00191E46" w:rsidRDefault="001A7951" w:rsidP="00BC115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>Seguint la normativa de trànsit vigent, el vehicle ha d’haver passat els controls de seguretat necessaris per poder circular.</w:t>
            </w:r>
          </w:p>
        </w:tc>
      </w:tr>
    </w:tbl>
    <w:p w:rsidR="001A7951" w:rsidRPr="00191E46" w:rsidRDefault="001A7951" w:rsidP="00564E95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</w:p>
    <w:p w:rsidR="00BC1153" w:rsidRPr="00191E46" w:rsidRDefault="0056440A" w:rsidP="00BC1153">
      <w:pPr>
        <w:spacing w:line="276" w:lineRule="auto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Hlk120725654"/>
      <w:r w:rsidRPr="0056440A">
        <w:rPr>
          <w:rFonts w:asciiTheme="minorHAnsi" w:hAnsiTheme="minorHAnsi" w:cstheme="minorHAnsi"/>
          <w:b/>
          <w:noProof/>
          <w:lang w:val="es-ES"/>
        </w:rPr>
        <w:pict>
          <v:shape id="_x0000_s2136" type="#_x0000_t32" style="position:absolute;left:0;text-align:left;margin-left:131.15pt;margin-top:8.3pt;width:388.45pt;height:.05pt;z-index:251684864" o:connectortype="straight" strokeweight="1.5pt"/>
        </w:pict>
      </w:r>
      <w:r w:rsidR="00BC1153" w:rsidRPr="00191E46">
        <w:rPr>
          <w:rFonts w:asciiTheme="minorHAnsi" w:hAnsiTheme="minorHAnsi" w:cstheme="minorHAnsi"/>
          <w:b/>
          <w:noProof/>
          <w:lang w:val="es-ES"/>
        </w:rPr>
        <w:t>Drets d’imatge i contacte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10348"/>
      </w:tblGrid>
      <w:tr w:rsidR="001A7951" w:rsidRPr="00191E46" w:rsidTr="00BC1153">
        <w:tc>
          <w:tcPr>
            <w:tcW w:w="10348" w:type="dxa"/>
            <w:shd w:val="clear" w:color="auto" w:fill="auto"/>
          </w:tcPr>
          <w:p w:rsidR="00BC1153" w:rsidRPr="00191E46" w:rsidRDefault="00BC1153" w:rsidP="00BC115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 xml:space="preserve">En signar aquesta petició d'inscripció, el participant accedeix al fet que Foment de Sitges, com a entitat organitzadora del Ral·li Internacional de Cotxes d'època Barcelona – Sitges, pugui fer servir la seva imatge i cedir les dades de contacte (nom, cognoms i correu electrònic), la dels seus acompanyants i la del vehicle per promocionar i potenciar la imatge del Ral·li en qualsevol format en què sigui requerit per algun dels seus patrocinadors o mitjans de comunicació. </w:t>
            </w:r>
          </w:p>
          <w:p w:rsidR="001A7951" w:rsidRPr="00191E46" w:rsidRDefault="001A7951" w:rsidP="00BC115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7951" w:rsidRPr="00191E46" w:rsidRDefault="001A7951" w:rsidP="00BC115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>En cas de voler ser contactats per tercers aliens a Foment de Sitges, Foment de Sitges sempre informarà el participant abans de difondre la seva informació de contacte.</w:t>
            </w:r>
          </w:p>
        </w:tc>
      </w:tr>
      <w:bookmarkEnd w:id="3"/>
    </w:tbl>
    <w:p w:rsidR="001A7951" w:rsidRPr="00191E46" w:rsidRDefault="001A7951" w:rsidP="00564E95">
      <w:pPr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</w:p>
    <w:p w:rsidR="00916362" w:rsidRPr="00191E46" w:rsidRDefault="00B21792" w:rsidP="00BC1153">
      <w:pPr>
        <w:spacing w:line="276" w:lineRule="auto"/>
        <w:ind w:right="-1" w:firstLine="99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1E46">
        <w:rPr>
          <w:rFonts w:asciiTheme="minorHAnsi" w:hAnsiTheme="minorHAnsi" w:cstheme="minorHAnsi"/>
          <w:b/>
        </w:rPr>
        <w:t xml:space="preserve">Signatura del sol·licitant </w:t>
      </w:r>
      <w:r w:rsidR="001A7951" w:rsidRPr="00191E46">
        <w:rPr>
          <w:rFonts w:asciiTheme="minorHAnsi" w:hAnsiTheme="minorHAnsi" w:cstheme="minorHAnsi"/>
          <w:b/>
        </w:rPr>
        <w:t>i</w:t>
      </w:r>
      <w:r w:rsidRPr="00191E46">
        <w:rPr>
          <w:rFonts w:asciiTheme="minorHAnsi" w:hAnsiTheme="minorHAnsi" w:cstheme="minorHAnsi"/>
          <w:b/>
        </w:rPr>
        <w:t xml:space="preserve"> DNI</w:t>
      </w:r>
      <w:r w:rsidR="00916362" w:rsidRPr="00191E46">
        <w:rPr>
          <w:rFonts w:asciiTheme="minorHAnsi" w:hAnsiTheme="minorHAnsi" w:cstheme="minorHAnsi"/>
          <w:b/>
        </w:rPr>
        <w:t>:</w:t>
      </w:r>
      <w:r w:rsidR="00916362" w:rsidRPr="00191E4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6440A" w:rsidRPr="00191E46">
        <w:rPr>
          <w:rFonts w:cstheme="minorHAnsi"/>
          <w:b/>
          <w:sz w:val="20"/>
          <w:szCs w:val="20"/>
        </w:rPr>
        <w:object w:dxaOrig="4035" w:dyaOrig="375">
          <v:shape id="_x0000_i1255" type="#_x0000_t75" style="width:141.75pt;height:18.75pt" o:ole="">
            <v:imagedata r:id="rId121" o:title=""/>
          </v:shape>
          <w:control r:id="rId122" w:name="TextBox22" w:shapeid="_x0000_i1255"/>
        </w:object>
      </w:r>
    </w:p>
    <w:p w:rsidR="00BC1153" w:rsidRPr="00191E46" w:rsidRDefault="00BC1153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91E46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557D30" w:rsidRPr="00191E46" w:rsidRDefault="00557D30" w:rsidP="00557D3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57D30" w:rsidRPr="00191E46" w:rsidRDefault="00557D30" w:rsidP="0055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557D30" w:rsidRPr="00191E46" w:rsidRDefault="00557D30" w:rsidP="0055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191E46">
        <w:rPr>
          <w:rFonts w:asciiTheme="minorHAnsi" w:hAnsiTheme="minorHAnsi" w:cstheme="minorHAnsi"/>
          <w:sz w:val="20"/>
          <w:szCs w:val="20"/>
        </w:rPr>
        <w:t xml:space="preserve">PARTICIPANT: </w:t>
      </w:r>
      <w:r w:rsidR="0056440A" w:rsidRPr="00191E46">
        <w:rPr>
          <w:rFonts w:cstheme="minorHAnsi"/>
          <w:b/>
          <w:sz w:val="20"/>
          <w:szCs w:val="20"/>
        </w:rPr>
        <w:object w:dxaOrig="4035" w:dyaOrig="375">
          <v:shape id="_x0000_i1257" type="#_x0000_t75" style="width:205.5pt;height:18.75pt" o:ole="">
            <v:imagedata r:id="rId123" o:title=""/>
          </v:shape>
          <w:control r:id="rId124" w:name="TextBox221" w:shapeid="_x0000_i1257"/>
        </w:object>
      </w:r>
      <w:r w:rsidRPr="00191E46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Pr="00191E46">
        <w:rPr>
          <w:rFonts w:asciiTheme="minorHAnsi" w:hAnsiTheme="minorHAnsi" w:cstheme="minorHAnsi"/>
          <w:sz w:val="20"/>
          <w:szCs w:val="20"/>
        </w:rPr>
        <w:t xml:space="preserve">VEHICLE:  </w:t>
      </w:r>
      <w:r w:rsidR="0056440A" w:rsidRPr="00191E46">
        <w:rPr>
          <w:rFonts w:cstheme="minorHAnsi"/>
          <w:b/>
          <w:sz w:val="20"/>
          <w:szCs w:val="20"/>
        </w:rPr>
        <w:object w:dxaOrig="4035" w:dyaOrig="375">
          <v:shape id="_x0000_i1259" type="#_x0000_t75" style="width:145.5pt;height:18.75pt" o:ole="">
            <v:imagedata r:id="rId125" o:title=""/>
          </v:shape>
          <w:control r:id="rId126" w:name="TextBox2211" w:shapeid="_x0000_i1259"/>
        </w:object>
      </w:r>
    </w:p>
    <w:p w:rsidR="00557D30" w:rsidRPr="00191E46" w:rsidRDefault="00557D30" w:rsidP="0055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191E46">
        <w:rPr>
          <w:rFonts w:asciiTheme="minorHAnsi" w:hAnsiTheme="minorHAnsi" w:cstheme="minorHAnsi"/>
          <w:sz w:val="20"/>
          <w:szCs w:val="20"/>
        </w:rPr>
        <w:t xml:space="preserve">ANY: </w:t>
      </w:r>
      <w:r w:rsidRPr="00191E46">
        <w:rPr>
          <w:rFonts w:asciiTheme="minorHAnsi" w:hAnsiTheme="minorHAnsi" w:cstheme="minorHAnsi"/>
          <w:sz w:val="20"/>
          <w:szCs w:val="20"/>
        </w:rPr>
        <w:tab/>
      </w:r>
      <w:r w:rsidRPr="00191E46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="0056440A" w:rsidRPr="00191E46">
        <w:rPr>
          <w:rFonts w:cstheme="minorHAnsi"/>
          <w:b/>
          <w:sz w:val="20"/>
          <w:szCs w:val="20"/>
        </w:rPr>
        <w:object w:dxaOrig="4035" w:dyaOrig="375">
          <v:shape id="_x0000_i1261" type="#_x0000_t75" style="width:85.5pt;height:18.75pt" o:ole="">
            <v:imagedata r:id="rId127" o:title=""/>
          </v:shape>
          <w:control r:id="rId128" w:name="TextBox2212" w:shapeid="_x0000_i1261"/>
        </w:object>
      </w:r>
    </w:p>
    <w:p w:rsidR="00557D30" w:rsidRPr="00191E46" w:rsidRDefault="00557D30" w:rsidP="00557D3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57D30" w:rsidRPr="00191E46" w:rsidRDefault="00557D30" w:rsidP="00557D30">
      <w:pPr>
        <w:jc w:val="both"/>
        <w:rPr>
          <w:rFonts w:asciiTheme="minorHAnsi" w:hAnsiTheme="minorHAnsi" w:cstheme="minorHAnsi"/>
          <w:sz w:val="20"/>
          <w:szCs w:val="20"/>
        </w:rPr>
      </w:pPr>
      <w:r w:rsidRPr="00191E46">
        <w:rPr>
          <w:rFonts w:asciiTheme="minorHAnsi" w:hAnsiTheme="minorHAnsi" w:cstheme="minorHAnsi"/>
          <w:sz w:val="20"/>
          <w:szCs w:val="20"/>
        </w:rPr>
        <w:t xml:space="preserve">Us preguem que ens envieu aquest document degudament complimentat per correu electrònic a </w:t>
      </w:r>
      <w:hyperlink r:id="rId129" w:history="1">
        <w:r w:rsidRPr="00191E46">
          <w:rPr>
            <w:rStyle w:val="Hipervnculo"/>
            <w:rFonts w:asciiTheme="minorHAnsi" w:hAnsiTheme="minorHAnsi" w:cstheme="minorHAnsi"/>
            <w:sz w:val="20"/>
            <w:szCs w:val="20"/>
          </w:rPr>
          <w:t>rally@rallybarcelonasitges.com</w:t>
        </w:r>
      </w:hyperlink>
      <w:r w:rsidRPr="00191E4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57D30" w:rsidRPr="00191E46" w:rsidRDefault="00557D30" w:rsidP="00557D30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57D30" w:rsidRPr="00191E46" w:rsidRDefault="00557D30" w:rsidP="00557D30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57D30" w:rsidRPr="00191E46" w:rsidRDefault="00557D30" w:rsidP="00557D30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91E46">
        <w:rPr>
          <w:rFonts w:asciiTheme="minorHAnsi" w:hAnsiTheme="minorHAnsi" w:cstheme="minorHAnsi"/>
          <w:b/>
          <w:sz w:val="20"/>
          <w:szCs w:val="20"/>
          <w:u w:val="single"/>
        </w:rPr>
        <w:t xml:space="preserve">DISSABTE </w:t>
      </w:r>
      <w:r w:rsidR="00071EFD" w:rsidRPr="00191E46">
        <w:rPr>
          <w:rFonts w:asciiTheme="minorHAnsi" w:hAnsiTheme="minorHAnsi" w:cstheme="minorHAnsi"/>
          <w:b/>
          <w:sz w:val="20"/>
          <w:szCs w:val="20"/>
          <w:u w:val="single"/>
        </w:rPr>
        <w:t>11</w:t>
      </w:r>
      <w:r w:rsidR="00C42FC0" w:rsidRPr="00191E46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191E46">
        <w:rPr>
          <w:rFonts w:asciiTheme="minorHAnsi" w:hAnsiTheme="minorHAnsi" w:cstheme="minorHAnsi"/>
          <w:b/>
          <w:sz w:val="20"/>
          <w:szCs w:val="20"/>
          <w:u w:val="single"/>
        </w:rPr>
        <w:t>DE MARÇ</w:t>
      </w:r>
    </w:p>
    <w:p w:rsidR="00557D30" w:rsidRPr="00191E46" w:rsidRDefault="00557D30" w:rsidP="00557D3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57D30" w:rsidRPr="00191E46" w:rsidRDefault="00557D30" w:rsidP="00557D3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91E46">
        <w:rPr>
          <w:rFonts w:asciiTheme="minorHAnsi" w:hAnsiTheme="minorHAnsi" w:cstheme="minorHAnsi"/>
          <w:b/>
          <w:sz w:val="20"/>
          <w:szCs w:val="20"/>
        </w:rPr>
        <w:t>Anirà amb remolc a Barcelona i el deixarà en el lloc habilitat pels remolcs?</w:t>
      </w:r>
    </w:p>
    <w:p w:rsidR="00557D30" w:rsidRPr="00191E46" w:rsidRDefault="00A7271E" w:rsidP="00557D30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object w:dxaOrig="4035" w:dyaOrig="375">
          <v:shape id="_x0000_i1641" type="#_x0000_t75" style="width:36.75pt;height:18.75pt" o:ole="">
            <v:imagedata r:id="rId130" o:title=""/>
          </v:shape>
          <w:control r:id="rId131" w:name="CheckBox10101" w:shapeid="_x0000_i1641"/>
        </w:object>
      </w:r>
      <w:r>
        <w:rPr>
          <w:rFonts w:asciiTheme="minorHAnsi" w:hAnsiTheme="minorHAnsi" w:cstheme="minorHAnsi"/>
          <w:sz w:val="20"/>
          <w:szCs w:val="20"/>
        </w:rPr>
        <w:object w:dxaOrig="4035" w:dyaOrig="375">
          <v:shape id="_x0000_i1646" type="#_x0000_t75" style="width:36.75pt;height:18.75pt" o:ole="">
            <v:imagedata r:id="rId132" o:title=""/>
          </v:shape>
          <w:control r:id="rId133" w:name="CheckBox10102" w:shapeid="_x0000_i1646"/>
        </w:object>
      </w:r>
    </w:p>
    <w:p w:rsidR="00557D30" w:rsidRPr="00191E46" w:rsidRDefault="00557D30" w:rsidP="00557D3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57D30" w:rsidRPr="00191E46" w:rsidRDefault="00557D30" w:rsidP="00557D3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91E46">
        <w:rPr>
          <w:rFonts w:asciiTheme="minorHAnsi" w:hAnsiTheme="minorHAnsi" w:cstheme="minorHAnsi"/>
          <w:b/>
          <w:sz w:val="20"/>
          <w:szCs w:val="20"/>
        </w:rPr>
        <w:t>Desitja deixar el cotxe el dissabte per la nit a Barcelona (Centre Comercial Illa Diagonal)</w:t>
      </w:r>
    </w:p>
    <w:p w:rsidR="00557D30" w:rsidRPr="00191E46" w:rsidRDefault="00A7271E" w:rsidP="00557D30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object w:dxaOrig="4035" w:dyaOrig="375">
          <v:shape id="_x0000_i1649" type="#_x0000_t75" style="width:36.75pt;height:18.75pt" o:ole="">
            <v:imagedata r:id="rId134" o:title=""/>
          </v:shape>
          <w:control r:id="rId135" w:name="CheckBox10103" w:shapeid="_x0000_i1649"/>
        </w:object>
      </w:r>
      <w:r>
        <w:rPr>
          <w:rFonts w:asciiTheme="minorHAnsi" w:hAnsiTheme="minorHAnsi" w:cstheme="minorHAnsi"/>
          <w:sz w:val="20"/>
          <w:szCs w:val="20"/>
        </w:rPr>
        <w:object w:dxaOrig="4035" w:dyaOrig="375">
          <v:shape id="_x0000_i1652" type="#_x0000_t75" style="width:36.75pt;height:18.75pt" o:ole="">
            <v:imagedata r:id="rId136" o:title=""/>
          </v:shape>
          <w:control r:id="rId137" w:name="CheckBox101021" w:shapeid="_x0000_i1652"/>
        </w:object>
      </w:r>
    </w:p>
    <w:p w:rsidR="00557D30" w:rsidRPr="00191E46" w:rsidRDefault="00557D30" w:rsidP="00557D3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57D30" w:rsidRPr="00191E46" w:rsidRDefault="00557D30" w:rsidP="00557D3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91E46">
        <w:rPr>
          <w:rFonts w:asciiTheme="minorHAnsi" w:hAnsiTheme="minorHAnsi" w:cstheme="minorHAnsi"/>
          <w:b/>
          <w:sz w:val="20"/>
          <w:szCs w:val="20"/>
        </w:rPr>
        <w:t>Necessitarà autobús Barcelona direcció Sitges  (Sortida de l’Hotel NH Constanza quan acabi l’activitat de dissabte tarda, aprox. 18.00 hores)</w:t>
      </w:r>
    </w:p>
    <w:p w:rsidR="00557D30" w:rsidRPr="00191E46" w:rsidRDefault="00A7271E" w:rsidP="00557D30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object w:dxaOrig="4035" w:dyaOrig="375">
          <v:shape id="_x0000_i1655" type="#_x0000_t75" style="width:36.75pt;height:18.75pt" o:ole="">
            <v:imagedata r:id="rId138" o:title=""/>
          </v:shape>
          <w:control r:id="rId139" w:name="CheckBox101031" w:shapeid="_x0000_i1655"/>
        </w:object>
      </w:r>
      <w:r w:rsidR="00557D30" w:rsidRPr="00191E46">
        <w:rPr>
          <w:rFonts w:asciiTheme="minorHAnsi" w:hAnsiTheme="minorHAnsi" w:cstheme="minorHAnsi"/>
          <w:sz w:val="20"/>
          <w:szCs w:val="20"/>
        </w:rPr>
        <w:t xml:space="preserve">Nº persones </w:t>
      </w:r>
      <w:r w:rsidR="0056440A" w:rsidRPr="00191E46">
        <w:rPr>
          <w:rFonts w:cstheme="minorHAnsi"/>
          <w:b/>
          <w:sz w:val="20"/>
          <w:szCs w:val="20"/>
        </w:rPr>
        <w:object w:dxaOrig="4035" w:dyaOrig="375">
          <v:shape id="_x0000_i1273" type="#_x0000_t75" style="width:29.25pt;height:18.75pt" o:ole="">
            <v:imagedata r:id="rId140" o:title=""/>
          </v:shape>
          <w:control r:id="rId141" w:name="TextBox22121" w:shapeid="_x0000_i1273"/>
        </w:object>
      </w:r>
      <w:r w:rsidR="00557D30" w:rsidRPr="00191E46"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object w:dxaOrig="4035" w:dyaOrig="375">
          <v:shape id="_x0000_i1658" type="#_x0000_t75" style="width:36.75pt;height:18.75pt" o:ole="">
            <v:imagedata r:id="rId142" o:title=""/>
          </v:shape>
          <w:control r:id="rId143" w:name="CheckBox1010211" w:shapeid="_x0000_i1658"/>
        </w:object>
      </w:r>
    </w:p>
    <w:p w:rsidR="00557D30" w:rsidRPr="00191E46" w:rsidRDefault="00557D30" w:rsidP="00557D30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57D30" w:rsidRPr="00191E46" w:rsidRDefault="00557D30" w:rsidP="00557D30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91E46">
        <w:rPr>
          <w:rFonts w:asciiTheme="minorHAnsi" w:hAnsiTheme="minorHAnsi" w:cstheme="minorHAnsi"/>
          <w:b/>
          <w:sz w:val="20"/>
          <w:szCs w:val="20"/>
          <w:u w:val="single"/>
        </w:rPr>
        <w:t xml:space="preserve">DIUMENGE </w:t>
      </w:r>
      <w:r w:rsidR="00071EFD" w:rsidRPr="00191E46">
        <w:rPr>
          <w:rFonts w:asciiTheme="minorHAnsi" w:hAnsiTheme="minorHAnsi" w:cstheme="minorHAnsi"/>
          <w:b/>
          <w:sz w:val="20"/>
          <w:szCs w:val="20"/>
          <w:u w:val="single"/>
        </w:rPr>
        <w:t>12</w:t>
      </w:r>
      <w:r w:rsidR="00071EFD" w:rsidRPr="00191E46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 </w:t>
      </w:r>
      <w:r w:rsidRPr="00191E46">
        <w:rPr>
          <w:rFonts w:asciiTheme="minorHAnsi" w:hAnsiTheme="minorHAnsi" w:cstheme="minorHAnsi"/>
          <w:b/>
          <w:sz w:val="20"/>
          <w:szCs w:val="20"/>
          <w:u w:val="single"/>
        </w:rPr>
        <w:t xml:space="preserve">DE MARÇ </w:t>
      </w:r>
    </w:p>
    <w:p w:rsidR="00557D30" w:rsidRPr="00191E46" w:rsidRDefault="00557D30" w:rsidP="00557D30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57D30" w:rsidRPr="00191E46" w:rsidRDefault="00557D30" w:rsidP="00557D30">
      <w:pPr>
        <w:jc w:val="both"/>
        <w:rPr>
          <w:rFonts w:asciiTheme="minorHAnsi" w:hAnsiTheme="minorHAnsi" w:cstheme="minorHAnsi"/>
          <w:sz w:val="20"/>
          <w:szCs w:val="20"/>
        </w:rPr>
      </w:pPr>
      <w:r w:rsidRPr="00191E46">
        <w:rPr>
          <w:rFonts w:asciiTheme="minorHAnsi" w:hAnsiTheme="minorHAnsi" w:cstheme="minorHAnsi"/>
          <w:b/>
          <w:sz w:val="20"/>
          <w:szCs w:val="20"/>
        </w:rPr>
        <w:t>Necessita autobús a Sitges direcció Barcelona (Sortida a les 07.45h del Passeig Marítim, Picnic, cap a l’Illa Diagonal per recollir els cotxes)</w:t>
      </w:r>
    </w:p>
    <w:p w:rsidR="00557D30" w:rsidRPr="00191E46" w:rsidRDefault="00A7271E" w:rsidP="00557D30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object w:dxaOrig="4035" w:dyaOrig="375">
          <v:shape id="_x0000_i1661" type="#_x0000_t75" style="width:36.75pt;height:18.75pt" o:ole="">
            <v:imagedata r:id="rId144" o:title=""/>
          </v:shape>
          <w:control r:id="rId145" w:name="CheckBox1010311" w:shapeid="_x0000_i1661"/>
        </w:object>
      </w:r>
      <w:r w:rsidR="00557D30" w:rsidRPr="00191E46">
        <w:rPr>
          <w:rFonts w:asciiTheme="minorHAnsi" w:hAnsiTheme="minorHAnsi" w:cstheme="minorHAnsi"/>
          <w:sz w:val="20"/>
          <w:szCs w:val="20"/>
        </w:rPr>
        <w:t xml:space="preserve"> Nº persones </w:t>
      </w:r>
      <w:r w:rsidR="0056440A" w:rsidRPr="00191E46">
        <w:rPr>
          <w:rFonts w:cstheme="minorHAnsi"/>
          <w:b/>
          <w:sz w:val="20"/>
          <w:szCs w:val="20"/>
        </w:rPr>
        <w:object w:dxaOrig="4035" w:dyaOrig="375">
          <v:shape id="_x0000_i1279" type="#_x0000_t75" style="width:29.25pt;height:18.75pt" o:ole="">
            <v:imagedata r:id="rId140" o:title=""/>
          </v:shape>
          <w:control r:id="rId146" w:name="TextBox221211" w:shapeid="_x0000_i1279"/>
        </w:object>
      </w:r>
      <w:r>
        <w:rPr>
          <w:rFonts w:asciiTheme="minorHAnsi" w:hAnsiTheme="minorHAnsi" w:cstheme="minorHAnsi"/>
          <w:sz w:val="20"/>
          <w:szCs w:val="20"/>
        </w:rPr>
        <w:object w:dxaOrig="4035" w:dyaOrig="375">
          <v:shape id="_x0000_i1664" type="#_x0000_t75" style="width:36.75pt;height:18.75pt" o:ole="">
            <v:imagedata r:id="rId147" o:title=""/>
          </v:shape>
          <w:control r:id="rId148" w:name="CheckBox10102111" w:shapeid="_x0000_i1664"/>
        </w:object>
      </w:r>
    </w:p>
    <w:p w:rsidR="00557D30" w:rsidRPr="00191E46" w:rsidRDefault="00557D30" w:rsidP="00557D3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57D30" w:rsidRPr="00191E46" w:rsidRDefault="00557D30" w:rsidP="00557D3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91E46">
        <w:rPr>
          <w:rFonts w:asciiTheme="minorHAnsi" w:hAnsiTheme="minorHAnsi" w:cstheme="minorHAnsi"/>
          <w:b/>
          <w:bCs/>
          <w:sz w:val="20"/>
          <w:szCs w:val="20"/>
        </w:rPr>
        <w:t>Necessita Aparcament pel cotxe antic a Sitges?</w:t>
      </w:r>
    </w:p>
    <w:p w:rsidR="00557D30" w:rsidRPr="00191E46" w:rsidRDefault="00A7271E" w:rsidP="00557D30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object w:dxaOrig="4035" w:dyaOrig="375">
          <v:shape id="_x0000_i1667" type="#_x0000_t75" style="width:36.75pt;height:18.75pt" o:ole="">
            <v:imagedata r:id="rId149" o:title=""/>
          </v:shape>
          <w:control r:id="rId150" w:name="CheckBox10103111" w:shapeid="_x0000_i1667"/>
        </w:object>
      </w:r>
    </w:p>
    <w:p w:rsidR="00557D30" w:rsidRPr="00191E46" w:rsidRDefault="00557D30" w:rsidP="00557D30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91E46">
        <w:rPr>
          <w:rFonts w:asciiTheme="minorHAnsi" w:hAnsiTheme="minorHAnsi" w:cstheme="minorHAnsi"/>
          <w:sz w:val="20"/>
          <w:szCs w:val="20"/>
        </w:rPr>
        <w:t xml:space="preserve">Quins dies?    </w:t>
      </w:r>
    </w:p>
    <w:p w:rsidR="00557D30" w:rsidRPr="00191E46" w:rsidRDefault="0056440A" w:rsidP="00557D30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91E46">
        <w:rPr>
          <w:rFonts w:cstheme="minorHAnsi"/>
          <w:sz w:val="20"/>
          <w:szCs w:val="20"/>
        </w:rPr>
        <w:object w:dxaOrig="4035" w:dyaOrig="375">
          <v:shape id="_x0000_i1285" type="#_x0000_t75" style="width:141.75pt;height:21pt" o:ole="">
            <v:imagedata r:id="rId151" o:title=""/>
          </v:shape>
          <w:control r:id="rId152" w:name="CheckBox7" w:shapeid="_x0000_i1285"/>
        </w:object>
      </w:r>
      <w:r w:rsidRPr="00191E46">
        <w:rPr>
          <w:rFonts w:cstheme="minorHAnsi"/>
          <w:sz w:val="20"/>
          <w:szCs w:val="20"/>
        </w:rPr>
        <w:object w:dxaOrig="4035" w:dyaOrig="375">
          <v:shape id="_x0000_i1287" type="#_x0000_t75" style="width:128.25pt;height:21pt" o:ole="">
            <v:imagedata r:id="rId153" o:title=""/>
          </v:shape>
          <w:control r:id="rId154" w:name="CheckBox6" w:shapeid="_x0000_i1287"/>
        </w:object>
      </w:r>
    </w:p>
    <w:p w:rsidR="00557D30" w:rsidRPr="00191E46" w:rsidRDefault="00A7271E" w:rsidP="00C42FC0">
      <w:pPr>
        <w:ind w:firstLine="36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object w:dxaOrig="4035" w:dyaOrig="375">
          <v:shape id="_x0000_i1670" type="#_x0000_t75" style="width:36.75pt;height:18.75pt" o:ole="">
            <v:imagedata r:id="rId155" o:title=""/>
          </v:shape>
          <w:control r:id="rId156" w:name="CheckBox101021111" w:shapeid="_x0000_i1670"/>
        </w:object>
      </w:r>
    </w:p>
    <w:p w:rsidR="00557D30" w:rsidRPr="00191E46" w:rsidRDefault="00557D30" w:rsidP="00557D30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91E46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:rsidR="00557D30" w:rsidRPr="00191E46" w:rsidRDefault="00557D30" w:rsidP="00557D30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91E46">
        <w:rPr>
          <w:rFonts w:asciiTheme="minorHAnsi" w:hAnsiTheme="minorHAnsi" w:cstheme="minorHAnsi"/>
          <w:b/>
          <w:sz w:val="20"/>
          <w:szCs w:val="20"/>
          <w:u w:val="single"/>
        </w:rPr>
        <w:t xml:space="preserve">DILLUNS </w:t>
      </w:r>
      <w:r w:rsidR="00CA30E0" w:rsidRPr="00191E46">
        <w:rPr>
          <w:rFonts w:asciiTheme="minorHAnsi" w:hAnsiTheme="minorHAnsi" w:cstheme="minorHAnsi"/>
          <w:b/>
          <w:sz w:val="20"/>
          <w:szCs w:val="20"/>
          <w:u w:val="single"/>
        </w:rPr>
        <w:t>13</w:t>
      </w:r>
      <w:r w:rsidR="00C42FC0" w:rsidRPr="00191E46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191E46">
        <w:rPr>
          <w:rFonts w:asciiTheme="minorHAnsi" w:hAnsiTheme="minorHAnsi" w:cstheme="minorHAnsi"/>
          <w:b/>
          <w:sz w:val="20"/>
          <w:szCs w:val="20"/>
          <w:u w:val="single"/>
        </w:rPr>
        <w:t xml:space="preserve">DE MARÇ </w:t>
      </w:r>
    </w:p>
    <w:p w:rsidR="00557D30" w:rsidRPr="00191E46" w:rsidRDefault="00557D30" w:rsidP="00557D3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57D30" w:rsidRPr="00191E46" w:rsidRDefault="00557D30" w:rsidP="00557D3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91E46">
        <w:rPr>
          <w:rFonts w:asciiTheme="minorHAnsi" w:hAnsiTheme="minorHAnsi" w:cstheme="minorHAnsi"/>
          <w:b/>
          <w:sz w:val="20"/>
          <w:szCs w:val="20"/>
        </w:rPr>
        <w:t xml:space="preserve">¿Desitja inscriure's en la ruta a realitzar el dilluns </w:t>
      </w:r>
      <w:r w:rsidR="00CA30E0" w:rsidRPr="00191E46">
        <w:rPr>
          <w:rFonts w:asciiTheme="minorHAnsi" w:hAnsiTheme="minorHAnsi" w:cstheme="minorHAnsi"/>
          <w:b/>
          <w:sz w:val="20"/>
          <w:szCs w:val="20"/>
        </w:rPr>
        <w:t>1</w:t>
      </w:r>
      <w:r w:rsidRPr="00191E46">
        <w:rPr>
          <w:rFonts w:asciiTheme="minorHAnsi" w:hAnsiTheme="minorHAnsi" w:cstheme="minorHAnsi"/>
          <w:b/>
          <w:sz w:val="20"/>
          <w:szCs w:val="20"/>
        </w:rPr>
        <w:t>3/03/20</w:t>
      </w:r>
      <w:r w:rsidR="00CA30E0" w:rsidRPr="00191E46">
        <w:rPr>
          <w:rFonts w:asciiTheme="minorHAnsi" w:hAnsiTheme="minorHAnsi" w:cstheme="minorHAnsi"/>
          <w:b/>
          <w:sz w:val="20"/>
          <w:szCs w:val="20"/>
        </w:rPr>
        <w:t>23</w:t>
      </w:r>
      <w:r w:rsidRPr="00191E46">
        <w:rPr>
          <w:rFonts w:asciiTheme="minorHAnsi" w:hAnsiTheme="minorHAnsi" w:cstheme="minorHAnsi"/>
          <w:b/>
          <w:sz w:val="20"/>
          <w:szCs w:val="20"/>
        </w:rPr>
        <w:t>?</w:t>
      </w:r>
    </w:p>
    <w:p w:rsidR="00557D30" w:rsidRPr="00191E46" w:rsidRDefault="00557D30" w:rsidP="00557D3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57D30" w:rsidRPr="00191E46" w:rsidRDefault="00A7271E" w:rsidP="00C42FC0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object w:dxaOrig="4035" w:dyaOrig="375">
          <v:shape id="_x0000_i1676" type="#_x0000_t75" style="width:36.75pt;height:18.75pt" o:ole="">
            <v:imagedata r:id="rId157" o:title=""/>
          </v:shape>
          <w:control r:id="rId158" w:name="CheckBox101021112" w:shapeid="_x0000_i1676"/>
        </w:object>
      </w:r>
      <w:r w:rsidR="00557D30" w:rsidRPr="00191E46">
        <w:rPr>
          <w:rFonts w:asciiTheme="minorHAnsi" w:hAnsiTheme="minorHAnsi" w:cstheme="minorHAnsi"/>
          <w:b/>
          <w:sz w:val="20"/>
          <w:szCs w:val="20"/>
        </w:rPr>
        <w:tab/>
      </w:r>
      <w:r w:rsidR="00557D30" w:rsidRPr="00191E46">
        <w:rPr>
          <w:rFonts w:asciiTheme="minorHAnsi" w:hAnsiTheme="minorHAnsi" w:cstheme="minorHAnsi"/>
          <w:sz w:val="20"/>
          <w:szCs w:val="20"/>
        </w:rPr>
        <w:t xml:space="preserve">El numero de places es de 2 persones per vehicle. L'inscripció a aquesta ruta cobreix el dinar per dues persones. Import </w:t>
      </w:r>
      <w:r w:rsidR="00B87E5C">
        <w:rPr>
          <w:rFonts w:asciiTheme="minorHAnsi" w:hAnsiTheme="minorHAnsi" w:cstheme="minorHAnsi"/>
          <w:sz w:val="20"/>
          <w:szCs w:val="20"/>
        </w:rPr>
        <w:t xml:space="preserve">a determinar quan es decideixi el destí (preu per </w:t>
      </w:r>
      <w:r w:rsidR="00557D30" w:rsidRPr="00191E46">
        <w:rPr>
          <w:rFonts w:asciiTheme="minorHAnsi" w:hAnsiTheme="minorHAnsi" w:cstheme="minorHAnsi"/>
          <w:sz w:val="20"/>
          <w:szCs w:val="20"/>
        </w:rPr>
        <w:t>vehicle</w:t>
      </w:r>
      <w:r w:rsidR="00B87E5C">
        <w:rPr>
          <w:rFonts w:asciiTheme="minorHAnsi" w:hAnsiTheme="minorHAnsi" w:cstheme="minorHAnsi"/>
          <w:sz w:val="20"/>
          <w:szCs w:val="20"/>
        </w:rPr>
        <w:t>).</w:t>
      </w:r>
    </w:p>
    <w:p w:rsidR="00557D30" w:rsidRPr="00191E46" w:rsidRDefault="00557D30" w:rsidP="00557D30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  <w:r w:rsidRPr="00191E46">
        <w:rPr>
          <w:rFonts w:asciiTheme="minorHAnsi" w:hAnsiTheme="minorHAnsi" w:cstheme="minorHAnsi"/>
          <w:sz w:val="20"/>
          <w:szCs w:val="20"/>
        </w:rPr>
        <w:t xml:space="preserve">La ruta s'inicia a Sitges. La ruta es realitzarà supervisada pel Servei Català de Transit. </w:t>
      </w:r>
      <w:r w:rsidR="00077D86" w:rsidRPr="00191E46">
        <w:rPr>
          <w:rFonts w:asciiTheme="minorHAnsi" w:hAnsiTheme="minorHAnsi" w:cstheme="minorHAnsi"/>
          <w:sz w:val="20"/>
          <w:szCs w:val="20"/>
        </w:rPr>
        <w:t>É</w:t>
      </w:r>
      <w:r w:rsidRPr="00191E46">
        <w:rPr>
          <w:rFonts w:asciiTheme="minorHAnsi" w:hAnsiTheme="minorHAnsi" w:cstheme="minorHAnsi"/>
          <w:sz w:val="20"/>
          <w:szCs w:val="20"/>
        </w:rPr>
        <w:t xml:space="preserve">s indispensable realitzar la ruta amb el cotxe d'època i amb el </w:t>
      </w:r>
      <w:r w:rsidR="00C42FC0" w:rsidRPr="00191E46">
        <w:rPr>
          <w:rFonts w:asciiTheme="minorHAnsi" w:hAnsiTheme="minorHAnsi" w:cstheme="minorHAnsi"/>
          <w:sz w:val="20"/>
          <w:szCs w:val="20"/>
        </w:rPr>
        <w:t>dipòsit</w:t>
      </w:r>
      <w:r w:rsidRPr="00191E46">
        <w:rPr>
          <w:rFonts w:asciiTheme="minorHAnsi" w:hAnsiTheme="minorHAnsi" w:cstheme="minorHAnsi"/>
          <w:sz w:val="20"/>
          <w:szCs w:val="20"/>
        </w:rPr>
        <w:t xml:space="preserve"> ple.</w:t>
      </w:r>
    </w:p>
    <w:p w:rsidR="00557D30" w:rsidRPr="00191E46" w:rsidRDefault="00557D30" w:rsidP="00557D30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  <w:r w:rsidRPr="00191E46">
        <w:rPr>
          <w:rFonts w:asciiTheme="minorHAnsi" w:hAnsiTheme="minorHAnsi" w:cstheme="minorHAnsi"/>
          <w:sz w:val="20"/>
          <w:szCs w:val="20"/>
        </w:rPr>
        <w:t>El destí final serà</w:t>
      </w:r>
      <w:r w:rsidRPr="00B87E5C">
        <w:rPr>
          <w:rFonts w:asciiTheme="minorHAnsi" w:hAnsiTheme="minorHAnsi" w:cstheme="minorHAnsi"/>
          <w:sz w:val="20"/>
          <w:szCs w:val="20"/>
        </w:rPr>
        <w:t xml:space="preserve"> a definir</w:t>
      </w:r>
      <w:r w:rsidR="00B87E5C" w:rsidRPr="00B87E5C">
        <w:rPr>
          <w:rFonts w:asciiTheme="minorHAnsi" w:hAnsiTheme="minorHAnsi" w:cstheme="minorHAnsi"/>
          <w:sz w:val="20"/>
          <w:szCs w:val="20"/>
        </w:rPr>
        <w:t>.</w:t>
      </w:r>
    </w:p>
    <w:p w:rsidR="00557D30" w:rsidRPr="00191E46" w:rsidRDefault="00557D30" w:rsidP="00557D3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57D30" w:rsidRPr="00191E46" w:rsidRDefault="00A7271E" w:rsidP="00C42FC0">
      <w:pPr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object w:dxaOrig="4035" w:dyaOrig="375">
          <v:shape id="_x0000_i1689" type="#_x0000_t75" style="width:36.75pt;height:18.75pt" o:ole="">
            <v:imagedata r:id="rId159" o:title=""/>
          </v:shape>
          <w:control r:id="rId160" w:name="CheckBox101021113" w:shapeid="_x0000_i1689"/>
        </w:object>
      </w:r>
    </w:p>
    <w:p w:rsidR="00557D30" w:rsidRPr="00191E46" w:rsidRDefault="00C42FC0" w:rsidP="00C42FC0">
      <w:pPr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91E46">
        <w:rPr>
          <w:rFonts w:asciiTheme="minorHAnsi" w:hAnsiTheme="minorHAnsi" w:cstheme="minorHAnsi"/>
          <w:b/>
          <w:i/>
          <w:sz w:val="20"/>
          <w:szCs w:val="20"/>
        </w:rPr>
        <w:t>AQUESTA SORTIDA POT PATIR VARIACIONS.</w:t>
      </w:r>
    </w:p>
    <w:p w:rsidR="00557D30" w:rsidRPr="00191E46" w:rsidRDefault="00557D30" w:rsidP="00557D3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57D30" w:rsidRPr="00191E46" w:rsidRDefault="00557D30" w:rsidP="00557D30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91E46">
        <w:rPr>
          <w:rFonts w:asciiTheme="minorHAnsi" w:hAnsiTheme="minorHAnsi" w:cstheme="minorHAnsi"/>
          <w:b/>
          <w:i/>
          <w:sz w:val="20"/>
          <w:szCs w:val="20"/>
        </w:rPr>
        <w:t xml:space="preserve">EN CAS DE NO PODER ASSISTIR A ALGUN ACTE, ES PREGA AVISAR ABANS DEL DIA </w:t>
      </w:r>
      <w:r w:rsidR="00C42FC0" w:rsidRPr="00191E46">
        <w:rPr>
          <w:rFonts w:asciiTheme="minorHAnsi" w:hAnsiTheme="minorHAnsi" w:cstheme="minorHAnsi"/>
          <w:b/>
          <w:i/>
          <w:sz w:val="20"/>
          <w:szCs w:val="20"/>
        </w:rPr>
        <w:t>2</w:t>
      </w:r>
      <w:r w:rsidR="0045042D">
        <w:rPr>
          <w:rFonts w:asciiTheme="minorHAnsi" w:hAnsiTheme="minorHAnsi" w:cstheme="minorHAnsi"/>
          <w:b/>
          <w:i/>
          <w:sz w:val="20"/>
          <w:szCs w:val="20"/>
        </w:rPr>
        <w:t>1</w:t>
      </w:r>
      <w:r w:rsidR="00C42FC0" w:rsidRPr="00191E46">
        <w:rPr>
          <w:rFonts w:asciiTheme="minorHAnsi" w:hAnsiTheme="minorHAnsi" w:cstheme="minorHAnsi"/>
          <w:b/>
          <w:i/>
          <w:sz w:val="20"/>
          <w:szCs w:val="20"/>
        </w:rPr>
        <w:t xml:space="preserve"> DE FEBRER DE 2023.</w:t>
      </w:r>
      <w:r w:rsidRPr="00191E46">
        <w:rPr>
          <w:rFonts w:asciiTheme="minorHAnsi" w:hAnsiTheme="minorHAnsi" w:cstheme="minorHAnsi"/>
          <w:b/>
          <w:i/>
          <w:sz w:val="20"/>
          <w:szCs w:val="20"/>
        </w:rPr>
        <w:t xml:space="preserve"> QUALSEVOL ANUL·LACIÓ, JA SIGUI DE DINAR O D’INSCRIPCIÓ POSTERIOR A AQUESTA DATA NO ES FARÀ LA DEVOLUCIÓ DELS DINERS NI DELS TICKETS ANUL·LATS NI DE LA INSCRIPCIÓ ANUL·LADA.</w:t>
      </w:r>
    </w:p>
    <w:p w:rsidR="00557D30" w:rsidRPr="00191E46" w:rsidRDefault="00557D30" w:rsidP="00557D30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557D30" w:rsidRPr="00191E46" w:rsidRDefault="00557D30" w:rsidP="00557D3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57D30" w:rsidRPr="00191E46" w:rsidRDefault="00557D30" w:rsidP="00557D30">
      <w:pPr>
        <w:pStyle w:val="Ttulo5"/>
        <w:rPr>
          <w:rFonts w:asciiTheme="minorHAnsi" w:hAnsiTheme="minorHAnsi" w:cstheme="minorHAnsi"/>
          <w:lang w:val="ca-ES"/>
        </w:rPr>
      </w:pPr>
      <w:r w:rsidRPr="00191E46">
        <w:rPr>
          <w:rFonts w:asciiTheme="minorHAnsi" w:hAnsiTheme="minorHAnsi" w:cstheme="minorHAnsi"/>
          <w:lang w:val="ca-ES"/>
        </w:rPr>
        <w:t>Conforme, FIRMA</w:t>
      </w:r>
    </w:p>
    <w:p w:rsidR="00557D30" w:rsidRPr="00191E46" w:rsidRDefault="00557D30" w:rsidP="00557D30">
      <w:pPr>
        <w:pStyle w:val="Sangra2detindependiente"/>
        <w:ind w:left="0"/>
        <w:jc w:val="center"/>
        <w:rPr>
          <w:rFonts w:asciiTheme="minorHAnsi" w:hAnsiTheme="minorHAnsi" w:cstheme="minorHAnsi"/>
          <w:lang w:val="ca-ES"/>
        </w:rPr>
      </w:pPr>
    </w:p>
    <w:p w:rsidR="00557D30" w:rsidRPr="00191E46" w:rsidRDefault="00557D30" w:rsidP="00557D30">
      <w:pPr>
        <w:pStyle w:val="Sangra2detindependiente"/>
        <w:ind w:left="0"/>
        <w:jc w:val="center"/>
        <w:rPr>
          <w:rFonts w:asciiTheme="minorHAnsi" w:hAnsiTheme="minorHAnsi" w:cstheme="minorHAnsi"/>
          <w:lang w:val="ca-ES"/>
        </w:rPr>
      </w:pPr>
    </w:p>
    <w:p w:rsidR="00557D30" w:rsidRPr="00191E46" w:rsidRDefault="00557D30" w:rsidP="00557D30">
      <w:pPr>
        <w:pStyle w:val="Sangra2detindependiente"/>
        <w:spacing w:after="100" w:afterAutospacing="1" w:line="240" w:lineRule="auto"/>
        <w:ind w:left="0"/>
        <w:jc w:val="center"/>
        <w:rPr>
          <w:rFonts w:asciiTheme="minorHAnsi" w:hAnsiTheme="minorHAnsi" w:cstheme="minorHAnsi"/>
          <w:lang w:val="ca-ES"/>
        </w:rPr>
      </w:pPr>
      <w:r w:rsidRPr="00191E46">
        <w:rPr>
          <w:rFonts w:asciiTheme="minorHAnsi" w:hAnsiTheme="minorHAnsi" w:cstheme="minorHAnsi"/>
          <w:lang w:val="ca-ES"/>
        </w:rPr>
        <w:t>FOMENT DE SITGES     c/Nou, 14   08870 SITGES</w:t>
      </w:r>
    </w:p>
    <w:p w:rsidR="00557D30" w:rsidRPr="00191E46" w:rsidRDefault="00557D30" w:rsidP="00557D30">
      <w:pPr>
        <w:pStyle w:val="Sangra2detindependiente"/>
        <w:spacing w:after="100" w:afterAutospacing="1" w:line="240" w:lineRule="auto"/>
        <w:ind w:left="0"/>
        <w:jc w:val="center"/>
        <w:rPr>
          <w:rFonts w:asciiTheme="minorHAnsi" w:hAnsiTheme="minorHAnsi" w:cstheme="minorHAnsi"/>
          <w:lang w:val="ca-ES"/>
        </w:rPr>
      </w:pPr>
      <w:r w:rsidRPr="00191E46">
        <w:rPr>
          <w:rFonts w:asciiTheme="minorHAnsi" w:hAnsiTheme="minorHAnsi" w:cstheme="minorHAnsi"/>
          <w:lang w:val="ca-ES"/>
        </w:rPr>
        <w:t xml:space="preserve">Tel: 938 949 357  </w:t>
      </w:r>
      <w:hyperlink r:id="rId161" w:history="1">
        <w:r w:rsidRPr="00191E46">
          <w:rPr>
            <w:rStyle w:val="Hipervnculo"/>
            <w:rFonts w:asciiTheme="minorHAnsi" w:hAnsiTheme="minorHAnsi" w:cstheme="minorHAnsi"/>
            <w:lang w:val="ca-ES"/>
          </w:rPr>
          <w:t>rally@rallybarcelonasitges.com</w:t>
        </w:r>
      </w:hyperlink>
    </w:p>
    <w:p w:rsidR="00BC1153" w:rsidRPr="00191E46" w:rsidRDefault="00BC1153" w:rsidP="00BC1153">
      <w:pPr>
        <w:spacing w:line="276" w:lineRule="auto"/>
        <w:ind w:right="-1" w:firstLine="992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16362" w:rsidRPr="00191E46" w:rsidRDefault="00916362" w:rsidP="00916362">
      <w:p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04ACA" w:rsidRPr="00191E46" w:rsidRDefault="00C04ACA" w:rsidP="0055022B">
      <w:pPr>
        <w:spacing w:line="276" w:lineRule="auto"/>
        <w:ind w:left="-284" w:right="-1" w:firstLine="992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C04ACA" w:rsidRPr="00191E46" w:rsidSect="00564E95">
      <w:headerReference w:type="default" r:id="rId162"/>
      <w:footerReference w:type="default" r:id="rId163"/>
      <w:pgSz w:w="11906" w:h="16838" w:code="9"/>
      <w:pgMar w:top="1418" w:right="707" w:bottom="1135" w:left="709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71E" w:rsidRDefault="00A7271E" w:rsidP="00CE623A">
      <w:r>
        <w:separator/>
      </w:r>
    </w:p>
  </w:endnote>
  <w:endnote w:type="continuationSeparator" w:id="0">
    <w:p w:rsidR="00A7271E" w:rsidRDefault="00A7271E" w:rsidP="00CE6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1E" w:rsidRDefault="00A7271E" w:rsidP="00C37314">
    <w:pPr>
      <w:pStyle w:val="Piedepgina"/>
      <w:ind w:firstLine="2832"/>
      <w:jc w:val="both"/>
    </w:pPr>
  </w:p>
  <w:p w:rsidR="00A7271E" w:rsidRDefault="00A7271E" w:rsidP="00B87E5C">
    <w:pPr>
      <w:pStyle w:val="Piedepgina"/>
      <w:ind w:firstLine="3540"/>
      <w:jc w:val="both"/>
    </w:pPr>
    <w:r>
      <w:rPr>
        <w:noProof/>
        <w:lang w:val="es-ES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5336589</wp:posOffset>
          </wp:positionH>
          <wp:positionV relativeFrom="paragraph">
            <wp:posOffset>-67261</wp:posOffset>
          </wp:positionV>
          <wp:extent cx="1167911" cy="589085"/>
          <wp:effectExtent l="19050" t="0" r="0" b="0"/>
          <wp:wrapNone/>
          <wp:docPr id="8" name="5 Imagen" descr="aj_sitges_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_sitges_15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7911" cy="58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036A10">
        <w:rPr>
          <w:rStyle w:val="Hipervnculo"/>
          <w:sz w:val="20"/>
        </w:rPr>
        <w:t>rally@rallybarcelonasitges.com</w:t>
      </w:r>
    </w:hyperlink>
    <w:r>
      <w:rPr>
        <w:noProof/>
        <w:lang w:val="es-ES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87581</wp:posOffset>
          </wp:positionH>
          <wp:positionV relativeFrom="paragraph">
            <wp:posOffset>47039</wp:posOffset>
          </wp:positionV>
          <wp:extent cx="1414096" cy="404446"/>
          <wp:effectExtent l="19050" t="0" r="0" b="0"/>
          <wp:wrapNone/>
          <wp:docPr id="10" name="4 Imagen" descr="aj_bcn_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_bcn_150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14096" cy="4044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A7271E" w:rsidRDefault="00A7271E" w:rsidP="00B87E5C">
    <w:pPr>
      <w:pStyle w:val="Piedepgina"/>
      <w:ind w:firstLine="354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71E" w:rsidRDefault="00A7271E" w:rsidP="00CE623A">
      <w:r>
        <w:separator/>
      </w:r>
    </w:p>
  </w:footnote>
  <w:footnote w:type="continuationSeparator" w:id="0">
    <w:p w:rsidR="00A7271E" w:rsidRDefault="00A7271E" w:rsidP="00CE6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1E" w:rsidRPr="00C671DB" w:rsidRDefault="00A7271E" w:rsidP="006F61B7">
    <w:pPr>
      <w:pStyle w:val="Pa2"/>
      <w:spacing w:line="276" w:lineRule="auto"/>
      <w:jc w:val="center"/>
      <w:rPr>
        <w:rFonts w:ascii="Helvetica 55 Roman" w:hAnsi="Helvetica 55 Roman"/>
        <w:color w:val="859FBC"/>
        <w:sz w:val="30"/>
        <w:szCs w:val="30"/>
      </w:rPr>
    </w:pPr>
    <w:r>
      <w:rPr>
        <w:rFonts w:cs="Helvetica 55 Roman"/>
        <w:b/>
        <w:bCs/>
        <w:i/>
        <w:iCs/>
        <w:noProof/>
        <w:color w:val="B2C0D3"/>
        <w:sz w:val="30"/>
        <w:szCs w:val="30"/>
        <w:lang w:val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5493385</wp:posOffset>
          </wp:positionH>
          <wp:positionV relativeFrom="paragraph">
            <wp:posOffset>-111199</wp:posOffset>
          </wp:positionV>
          <wp:extent cx="1148316" cy="584791"/>
          <wp:effectExtent l="0" t="0" r="0" b="0"/>
          <wp:wrapNone/>
          <wp:docPr id="4" name="1 Imagen" descr="logo_foment_nou_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ment_nou_bla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8316" cy="584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Helvetica 55 Roman"/>
        <w:b/>
        <w:bCs/>
        <w:i/>
        <w:iCs/>
        <w:noProof/>
        <w:color w:val="B2C0D3"/>
        <w:sz w:val="30"/>
        <w:szCs w:val="30"/>
        <w:lang w:val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-90170</wp:posOffset>
          </wp:positionV>
          <wp:extent cx="1056005" cy="563245"/>
          <wp:effectExtent l="19050" t="0" r="0" b="0"/>
          <wp:wrapNone/>
          <wp:docPr id="1" name="0 Imagen" descr="Logo_rally 5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ally 57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6005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671DB">
      <w:rPr>
        <w:rFonts w:ascii="Helvetica 55 Roman" w:hAnsi="Helvetica 55 Roman"/>
        <w:color w:val="859FBC"/>
        <w:sz w:val="30"/>
        <w:szCs w:val="30"/>
      </w:rPr>
      <w:t>6</w:t>
    </w:r>
    <w:r>
      <w:rPr>
        <w:rFonts w:ascii="Helvetica 55 Roman" w:hAnsi="Helvetica 55 Roman"/>
        <w:color w:val="859FBC"/>
        <w:sz w:val="30"/>
        <w:szCs w:val="30"/>
      </w:rPr>
      <w:t>5</w:t>
    </w:r>
    <w:r w:rsidRPr="00C671DB">
      <w:rPr>
        <w:rFonts w:ascii="Helvetica 55 Roman" w:hAnsi="Helvetica 55 Roman"/>
        <w:color w:val="859FBC"/>
        <w:sz w:val="30"/>
        <w:szCs w:val="30"/>
      </w:rPr>
      <w:t>º Ral</w:t>
    </w:r>
    <w:r>
      <w:rPr>
        <w:rFonts w:ascii="Helvetica 55 Roman" w:hAnsi="Helvetica 55 Roman"/>
        <w:color w:val="859FBC"/>
        <w:sz w:val="30"/>
        <w:szCs w:val="30"/>
      </w:rPr>
      <w:t>·</w:t>
    </w:r>
    <w:r w:rsidRPr="00C671DB">
      <w:rPr>
        <w:rFonts w:ascii="Helvetica 55 Roman" w:hAnsi="Helvetica 55 Roman"/>
        <w:color w:val="859FBC"/>
        <w:sz w:val="30"/>
        <w:szCs w:val="30"/>
      </w:rPr>
      <w:t>l</w:t>
    </w:r>
    <w:r>
      <w:rPr>
        <w:rFonts w:ascii="Helvetica 55 Roman" w:hAnsi="Helvetica 55 Roman"/>
        <w:color w:val="859FBC"/>
        <w:sz w:val="30"/>
        <w:szCs w:val="30"/>
      </w:rPr>
      <w:t>i</w:t>
    </w:r>
    <w:r w:rsidRPr="00C671DB">
      <w:rPr>
        <w:rFonts w:ascii="Helvetica 55 Roman" w:hAnsi="Helvetica 55 Roman"/>
        <w:color w:val="859FBC"/>
        <w:sz w:val="30"/>
        <w:szCs w:val="30"/>
      </w:rPr>
      <w:t xml:space="preserve"> Internacional de </w:t>
    </w:r>
    <w:r>
      <w:rPr>
        <w:rFonts w:ascii="Helvetica 55 Roman" w:hAnsi="Helvetica 55 Roman"/>
        <w:color w:val="859FBC"/>
        <w:sz w:val="30"/>
        <w:szCs w:val="36"/>
      </w:rPr>
      <w:t>Cotxe</w:t>
    </w:r>
    <w:r w:rsidRPr="00C671DB">
      <w:rPr>
        <w:rFonts w:ascii="Helvetica 55 Roman" w:hAnsi="Helvetica 55 Roman"/>
        <w:color w:val="859FBC"/>
        <w:sz w:val="30"/>
        <w:szCs w:val="36"/>
      </w:rPr>
      <w:t>s d</w:t>
    </w:r>
    <w:r>
      <w:rPr>
        <w:rFonts w:ascii="Helvetica 55 Roman" w:hAnsi="Helvetica 55 Roman"/>
        <w:color w:val="859FBC"/>
        <w:sz w:val="30"/>
        <w:szCs w:val="36"/>
      </w:rPr>
      <w:t>’È</w:t>
    </w:r>
    <w:r w:rsidRPr="00C671DB">
      <w:rPr>
        <w:rFonts w:ascii="Helvetica 55 Roman" w:hAnsi="Helvetica 55 Roman"/>
        <w:color w:val="859FBC"/>
        <w:sz w:val="30"/>
        <w:szCs w:val="36"/>
      </w:rPr>
      <w:t>poca</w:t>
    </w:r>
  </w:p>
  <w:p w:rsidR="00A7271E" w:rsidRDefault="00A7271E" w:rsidP="006F61B7">
    <w:pPr>
      <w:pStyle w:val="Pa2"/>
      <w:spacing w:line="276" w:lineRule="auto"/>
      <w:ind w:left="-426" w:firstLine="142"/>
      <w:jc w:val="center"/>
      <w:rPr>
        <w:rFonts w:ascii="Helvetica 55 Roman" w:hAnsi="Helvetica 55 Roman"/>
        <w:color w:val="859FBC"/>
        <w:sz w:val="30"/>
        <w:szCs w:val="30"/>
      </w:rPr>
    </w:pPr>
    <w:r w:rsidRPr="0056440A">
      <w:rPr>
        <w:rStyle w:val="A0"/>
        <w:i/>
        <w:iCs/>
        <w:color w:val="B2C0D3"/>
        <w:sz w:val="30"/>
        <w:szCs w:val="3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left:0;text-align:left;margin-left:431.7pt;margin-top:18.3pt;width:90.45pt;height:22.95pt;z-index:251680768;mso-width-relative:margin;mso-height-relative:margin">
          <v:textbox style="mso-next-textbox:#_x0000_s1041">
            <w:txbxContent>
              <w:p w:rsidR="00A7271E" w:rsidRDefault="00A7271E">
                <w:pPr>
                  <w:rPr>
                    <w:lang w:val="es-ES"/>
                  </w:rPr>
                </w:pPr>
                <w:r>
                  <w:rPr>
                    <w:lang w:val="es-ES"/>
                  </w:rPr>
                  <w:t>Num:</w:t>
                </w:r>
              </w:p>
            </w:txbxContent>
          </v:textbox>
        </v:shape>
      </w:pict>
    </w:r>
    <w:r w:rsidRPr="00C671DB">
      <w:rPr>
        <w:rFonts w:ascii="Helvetica 55 Roman" w:hAnsi="Helvetica 55 Roman"/>
        <w:color w:val="859FBC"/>
        <w:sz w:val="30"/>
        <w:szCs w:val="30"/>
      </w:rPr>
      <w:t xml:space="preserve">Barcelona – Sitges </w:t>
    </w:r>
    <w:r w:rsidRPr="00330FE7">
      <w:rPr>
        <w:rFonts w:ascii="Helvetica 55 Roman" w:hAnsi="Helvetica 55 Roman"/>
        <w:color w:val="859FBC"/>
        <w:sz w:val="30"/>
        <w:szCs w:val="30"/>
      </w:rPr>
      <w:t>11, 12 i 13 de</w:t>
    </w:r>
    <w:r w:rsidRPr="00C671DB">
      <w:rPr>
        <w:rFonts w:ascii="Helvetica 55 Roman" w:hAnsi="Helvetica 55 Roman"/>
        <w:color w:val="859FBC"/>
        <w:sz w:val="30"/>
        <w:szCs w:val="30"/>
      </w:rPr>
      <w:t xml:space="preserve"> </w:t>
    </w:r>
    <w:r>
      <w:rPr>
        <w:rFonts w:ascii="Helvetica 55 Roman" w:hAnsi="Helvetica 55 Roman"/>
        <w:color w:val="859FBC"/>
        <w:sz w:val="30"/>
        <w:szCs w:val="36"/>
      </w:rPr>
      <w:t>març</w:t>
    </w:r>
    <w:r w:rsidRPr="00C671DB">
      <w:rPr>
        <w:rFonts w:ascii="Helvetica 55 Roman" w:hAnsi="Helvetica 55 Roman"/>
        <w:color w:val="859FBC"/>
        <w:sz w:val="30"/>
        <w:szCs w:val="36"/>
      </w:rPr>
      <w:t xml:space="preserve"> </w:t>
    </w:r>
    <w:r w:rsidRPr="00C671DB">
      <w:rPr>
        <w:rFonts w:ascii="Helvetica 55 Roman" w:hAnsi="Helvetica 55 Roman"/>
        <w:color w:val="859FBC"/>
        <w:sz w:val="30"/>
        <w:szCs w:val="30"/>
      </w:rPr>
      <w:t>202</w:t>
    </w:r>
    <w:r>
      <w:rPr>
        <w:rFonts w:ascii="Helvetica 55 Roman" w:hAnsi="Helvetica 55 Roman"/>
        <w:color w:val="859FBC"/>
        <w:sz w:val="30"/>
        <w:szCs w:val="30"/>
      </w:rPr>
      <w:t>3</w:t>
    </w:r>
  </w:p>
  <w:p w:rsidR="00A7271E" w:rsidRPr="001211CC" w:rsidRDefault="00A7271E" w:rsidP="006F61B7">
    <w:pPr>
      <w:pStyle w:val="Pa2"/>
      <w:spacing w:line="276" w:lineRule="auto"/>
      <w:jc w:val="center"/>
      <w:rPr>
        <w:rFonts w:ascii="Helvetica 55 Roman" w:hAnsi="Helvetica 55 Roman"/>
        <w:color w:val="859FBC"/>
        <w:sz w:val="30"/>
        <w:szCs w:val="30"/>
      </w:rPr>
    </w:pPr>
    <w:r w:rsidRPr="00C671DB">
      <w:rPr>
        <w:rStyle w:val="A0"/>
        <w:i/>
        <w:iCs/>
        <w:color w:val="B2C0D3"/>
        <w:sz w:val="30"/>
        <w:szCs w:val="30"/>
      </w:rPr>
      <w:t>Sol·licitud</w:t>
    </w:r>
    <w:r w:rsidRPr="00C671DB">
      <w:t xml:space="preserve"> </w:t>
    </w:r>
    <w:r>
      <w:rPr>
        <w:rStyle w:val="A0"/>
        <w:i/>
        <w:iCs/>
        <w:color w:val="B2C0D3"/>
        <w:sz w:val="30"/>
        <w:szCs w:val="30"/>
      </w:rPr>
      <w:t>d’inscripció i logística</w:t>
    </w:r>
  </w:p>
  <w:p w:rsidR="00A7271E" w:rsidRPr="00AE00B2" w:rsidRDefault="00A7271E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4ADE"/>
    <w:multiLevelType w:val="hybridMultilevel"/>
    <w:tmpl w:val="FAA41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B0422A"/>
    <w:multiLevelType w:val="hybridMultilevel"/>
    <w:tmpl w:val="25C8E0F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375630"/>
    <w:multiLevelType w:val="hybridMultilevel"/>
    <w:tmpl w:val="2086126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9642DD"/>
    <w:multiLevelType w:val="hybridMultilevel"/>
    <w:tmpl w:val="C6927E5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F773DF"/>
    <w:multiLevelType w:val="hybridMultilevel"/>
    <w:tmpl w:val="180286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D21DF"/>
    <w:multiLevelType w:val="hybridMultilevel"/>
    <w:tmpl w:val="57826C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A3333F"/>
    <w:multiLevelType w:val="singleLevel"/>
    <w:tmpl w:val="8E12BD7C"/>
    <w:lvl w:ilvl="0">
      <w:start w:val="44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3E00320"/>
    <w:multiLevelType w:val="hybridMultilevel"/>
    <w:tmpl w:val="AB88ED54"/>
    <w:lvl w:ilvl="0" w:tplc="0403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>
    <w:nsid w:val="58755A96"/>
    <w:multiLevelType w:val="hybridMultilevel"/>
    <w:tmpl w:val="F9B082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5F1524"/>
    <w:multiLevelType w:val="hybridMultilevel"/>
    <w:tmpl w:val="8C96DD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290B5F"/>
    <w:multiLevelType w:val="singleLevel"/>
    <w:tmpl w:val="8E12BD7C"/>
    <w:lvl w:ilvl="0">
      <w:start w:val="44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2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5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AES" w:cryptAlgorithmClass="hash" w:cryptAlgorithmType="typeAny" w:cryptAlgorithmSid="14" w:cryptSpinCount="100000" w:hash="4XM2XrGTfkfvF8Yxg1ErWjtFwVlPjFjZNsE9+UP6vSIuYNfd7v75eSVOS7FsLGx1MnSusYQGmYm0&#10;QasiEjFm4Q==" w:salt="gxZfGFaC6AV3fuvMSARww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016DD"/>
    <w:rsid w:val="00030392"/>
    <w:rsid w:val="00036945"/>
    <w:rsid w:val="00056F87"/>
    <w:rsid w:val="00071EFD"/>
    <w:rsid w:val="0007748D"/>
    <w:rsid w:val="00077D86"/>
    <w:rsid w:val="000C00D9"/>
    <w:rsid w:val="000C1347"/>
    <w:rsid w:val="000F1DF0"/>
    <w:rsid w:val="000F32CF"/>
    <w:rsid w:val="00110C49"/>
    <w:rsid w:val="00111519"/>
    <w:rsid w:val="00114966"/>
    <w:rsid w:val="001211CC"/>
    <w:rsid w:val="001321F6"/>
    <w:rsid w:val="00144E07"/>
    <w:rsid w:val="00150E60"/>
    <w:rsid w:val="0015124D"/>
    <w:rsid w:val="00171221"/>
    <w:rsid w:val="001723E6"/>
    <w:rsid w:val="0017259F"/>
    <w:rsid w:val="00176981"/>
    <w:rsid w:val="00191E46"/>
    <w:rsid w:val="001967E5"/>
    <w:rsid w:val="001A646C"/>
    <w:rsid w:val="001A7951"/>
    <w:rsid w:val="001B1540"/>
    <w:rsid w:val="001C21FC"/>
    <w:rsid w:val="001D399A"/>
    <w:rsid w:val="001D6CFA"/>
    <w:rsid w:val="001E4DFD"/>
    <w:rsid w:val="001E752C"/>
    <w:rsid w:val="002016DD"/>
    <w:rsid w:val="00214BA2"/>
    <w:rsid w:val="00216ABA"/>
    <w:rsid w:val="0022221D"/>
    <w:rsid w:val="00233027"/>
    <w:rsid w:val="002445AA"/>
    <w:rsid w:val="0024500A"/>
    <w:rsid w:val="00254F7B"/>
    <w:rsid w:val="00265ED2"/>
    <w:rsid w:val="00271600"/>
    <w:rsid w:val="002922C5"/>
    <w:rsid w:val="00294767"/>
    <w:rsid w:val="002A7FCC"/>
    <w:rsid w:val="002B7D86"/>
    <w:rsid w:val="002E2945"/>
    <w:rsid w:val="002F0DEE"/>
    <w:rsid w:val="002F331B"/>
    <w:rsid w:val="002F3A57"/>
    <w:rsid w:val="002F6FAF"/>
    <w:rsid w:val="003030F8"/>
    <w:rsid w:val="00306649"/>
    <w:rsid w:val="00307776"/>
    <w:rsid w:val="00330FE7"/>
    <w:rsid w:val="00345A68"/>
    <w:rsid w:val="0035643E"/>
    <w:rsid w:val="003565DB"/>
    <w:rsid w:val="00363409"/>
    <w:rsid w:val="00387EB5"/>
    <w:rsid w:val="00392092"/>
    <w:rsid w:val="003E3187"/>
    <w:rsid w:val="00403169"/>
    <w:rsid w:val="00413C74"/>
    <w:rsid w:val="0041501A"/>
    <w:rsid w:val="0044095A"/>
    <w:rsid w:val="004418BB"/>
    <w:rsid w:val="00442C8C"/>
    <w:rsid w:val="0045042D"/>
    <w:rsid w:val="00474C74"/>
    <w:rsid w:val="00497CE3"/>
    <w:rsid w:val="004A0B8A"/>
    <w:rsid w:val="004A35B2"/>
    <w:rsid w:val="004B0DDD"/>
    <w:rsid w:val="004B1645"/>
    <w:rsid w:val="004C0DDA"/>
    <w:rsid w:val="004D74DB"/>
    <w:rsid w:val="00506DA7"/>
    <w:rsid w:val="00510814"/>
    <w:rsid w:val="0052284C"/>
    <w:rsid w:val="0052444F"/>
    <w:rsid w:val="00530BBA"/>
    <w:rsid w:val="005454BD"/>
    <w:rsid w:val="0055022B"/>
    <w:rsid w:val="005548B8"/>
    <w:rsid w:val="00557D30"/>
    <w:rsid w:val="0056440A"/>
    <w:rsid w:val="005649E9"/>
    <w:rsid w:val="00564E95"/>
    <w:rsid w:val="00587AEE"/>
    <w:rsid w:val="00597543"/>
    <w:rsid w:val="005A19B5"/>
    <w:rsid w:val="005A2E7A"/>
    <w:rsid w:val="005A3095"/>
    <w:rsid w:val="005A57C8"/>
    <w:rsid w:val="005D22B8"/>
    <w:rsid w:val="005D68BC"/>
    <w:rsid w:val="005E2A57"/>
    <w:rsid w:val="00611F5C"/>
    <w:rsid w:val="00627B7F"/>
    <w:rsid w:val="006434EE"/>
    <w:rsid w:val="0064700F"/>
    <w:rsid w:val="00667DB4"/>
    <w:rsid w:val="00686671"/>
    <w:rsid w:val="006D3B6C"/>
    <w:rsid w:val="006E64FF"/>
    <w:rsid w:val="006E745F"/>
    <w:rsid w:val="006F2574"/>
    <w:rsid w:val="006F369C"/>
    <w:rsid w:val="006F5663"/>
    <w:rsid w:val="006F61B7"/>
    <w:rsid w:val="00707B08"/>
    <w:rsid w:val="00722388"/>
    <w:rsid w:val="007353F2"/>
    <w:rsid w:val="00742ED6"/>
    <w:rsid w:val="007469C6"/>
    <w:rsid w:val="0077161F"/>
    <w:rsid w:val="00797EC5"/>
    <w:rsid w:val="007B479F"/>
    <w:rsid w:val="007E63F3"/>
    <w:rsid w:val="007E6DE7"/>
    <w:rsid w:val="007E72D9"/>
    <w:rsid w:val="007F5044"/>
    <w:rsid w:val="007F69F2"/>
    <w:rsid w:val="00804F7F"/>
    <w:rsid w:val="00807B08"/>
    <w:rsid w:val="008212C7"/>
    <w:rsid w:val="008261D6"/>
    <w:rsid w:val="00853DF3"/>
    <w:rsid w:val="00863094"/>
    <w:rsid w:val="00882E58"/>
    <w:rsid w:val="008A2147"/>
    <w:rsid w:val="008B7A8D"/>
    <w:rsid w:val="008C41F0"/>
    <w:rsid w:val="008D4381"/>
    <w:rsid w:val="008E0672"/>
    <w:rsid w:val="008F2B90"/>
    <w:rsid w:val="008F2C3C"/>
    <w:rsid w:val="00900B93"/>
    <w:rsid w:val="00914C54"/>
    <w:rsid w:val="00916362"/>
    <w:rsid w:val="0095589A"/>
    <w:rsid w:val="0096583B"/>
    <w:rsid w:val="00973BCF"/>
    <w:rsid w:val="009A58B9"/>
    <w:rsid w:val="009B5207"/>
    <w:rsid w:val="009B5A97"/>
    <w:rsid w:val="009C61B0"/>
    <w:rsid w:val="009F1A69"/>
    <w:rsid w:val="00A03A87"/>
    <w:rsid w:val="00A138D9"/>
    <w:rsid w:val="00A15C6D"/>
    <w:rsid w:val="00A17B24"/>
    <w:rsid w:val="00A2761E"/>
    <w:rsid w:val="00A7271E"/>
    <w:rsid w:val="00A76505"/>
    <w:rsid w:val="00A92BF8"/>
    <w:rsid w:val="00AA66DF"/>
    <w:rsid w:val="00AE00B2"/>
    <w:rsid w:val="00AF2345"/>
    <w:rsid w:val="00B10807"/>
    <w:rsid w:val="00B21792"/>
    <w:rsid w:val="00B356F6"/>
    <w:rsid w:val="00B549A1"/>
    <w:rsid w:val="00B67E71"/>
    <w:rsid w:val="00B71E21"/>
    <w:rsid w:val="00B77C1C"/>
    <w:rsid w:val="00B87E5C"/>
    <w:rsid w:val="00B95A0A"/>
    <w:rsid w:val="00BA67FE"/>
    <w:rsid w:val="00BB0834"/>
    <w:rsid w:val="00BB2EBD"/>
    <w:rsid w:val="00BC1153"/>
    <w:rsid w:val="00BE086C"/>
    <w:rsid w:val="00BE5679"/>
    <w:rsid w:val="00C04ACA"/>
    <w:rsid w:val="00C0679D"/>
    <w:rsid w:val="00C172FD"/>
    <w:rsid w:val="00C20993"/>
    <w:rsid w:val="00C34193"/>
    <w:rsid w:val="00C36F09"/>
    <w:rsid w:val="00C37314"/>
    <w:rsid w:val="00C42FC0"/>
    <w:rsid w:val="00C4451A"/>
    <w:rsid w:val="00C671DB"/>
    <w:rsid w:val="00C76769"/>
    <w:rsid w:val="00C85151"/>
    <w:rsid w:val="00CA034C"/>
    <w:rsid w:val="00CA2455"/>
    <w:rsid w:val="00CA30E0"/>
    <w:rsid w:val="00CC02B4"/>
    <w:rsid w:val="00CC253F"/>
    <w:rsid w:val="00CD1153"/>
    <w:rsid w:val="00CD419C"/>
    <w:rsid w:val="00CE623A"/>
    <w:rsid w:val="00D433BE"/>
    <w:rsid w:val="00D47AE4"/>
    <w:rsid w:val="00D54AEC"/>
    <w:rsid w:val="00D722C3"/>
    <w:rsid w:val="00D736BA"/>
    <w:rsid w:val="00D84D80"/>
    <w:rsid w:val="00D85F9A"/>
    <w:rsid w:val="00D86055"/>
    <w:rsid w:val="00DB66B8"/>
    <w:rsid w:val="00DC6F70"/>
    <w:rsid w:val="00DD1031"/>
    <w:rsid w:val="00DE0CE5"/>
    <w:rsid w:val="00DF4D12"/>
    <w:rsid w:val="00E35CF4"/>
    <w:rsid w:val="00E408CF"/>
    <w:rsid w:val="00E41F4B"/>
    <w:rsid w:val="00E4785D"/>
    <w:rsid w:val="00E50262"/>
    <w:rsid w:val="00E5419A"/>
    <w:rsid w:val="00E77714"/>
    <w:rsid w:val="00E858A6"/>
    <w:rsid w:val="00E86350"/>
    <w:rsid w:val="00EA15AA"/>
    <w:rsid w:val="00ED235A"/>
    <w:rsid w:val="00EF28BC"/>
    <w:rsid w:val="00EF6688"/>
    <w:rsid w:val="00F02028"/>
    <w:rsid w:val="00F40539"/>
    <w:rsid w:val="00F42FB2"/>
    <w:rsid w:val="00F5137F"/>
    <w:rsid w:val="00F51AB0"/>
    <w:rsid w:val="00F522F7"/>
    <w:rsid w:val="00F80599"/>
    <w:rsid w:val="00F823FA"/>
    <w:rsid w:val="00F90A72"/>
    <w:rsid w:val="00FA0577"/>
    <w:rsid w:val="00FA3EAD"/>
    <w:rsid w:val="00FB3C00"/>
    <w:rsid w:val="00FB60EB"/>
    <w:rsid w:val="00FE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8"/>
    <o:shapelayout v:ext="edit">
      <o:idmap v:ext="edit" data="2"/>
      <o:rules v:ext="edit">
        <o:r id="V:Rule10" type="connector" idref="#_x0000_s2131"/>
        <o:r id="V:Rule11" type="connector" idref="#_x0000_s2132"/>
        <o:r id="V:Rule12" type="connector" idref="#_x0000_s2134"/>
        <o:r id="V:Rule13" type="connector" idref="#_x0000_s2133"/>
        <o:r id="V:Rule14" type="connector" idref="#_x0000_s2066"/>
        <o:r id="V:Rule15" type="connector" idref="#_x0000_s2135"/>
        <o:r id="V:Rule16" type="connector" idref="#_x0000_s2136"/>
        <o:r id="V:Rule17" type="connector" idref="#_x0000_s2130"/>
        <o:r id="V:Rule18" type="connector" idref="#_x0000_s21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23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557D30"/>
    <w:pPr>
      <w:keepNext/>
      <w:jc w:val="both"/>
      <w:outlineLvl w:val="4"/>
    </w:pPr>
    <w:rPr>
      <w:b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CE623A"/>
    <w:pPr>
      <w:autoSpaceDE w:val="0"/>
      <w:autoSpaceDN w:val="0"/>
      <w:adjustRightInd w:val="0"/>
      <w:spacing w:line="181" w:lineRule="atLeast"/>
    </w:pPr>
    <w:rPr>
      <w:rFonts w:ascii="Helvetica 55 Roman" w:hAnsi="Helvetica 55 Roman"/>
    </w:rPr>
  </w:style>
  <w:style w:type="character" w:customStyle="1" w:styleId="A0">
    <w:name w:val="A0"/>
    <w:uiPriority w:val="99"/>
    <w:rsid w:val="00CE623A"/>
    <w:rPr>
      <w:rFonts w:cs="Helvetica 55 Roman"/>
      <w:b/>
      <w:bCs/>
      <w:color w:val="000000"/>
      <w:sz w:val="28"/>
      <w:szCs w:val="28"/>
    </w:rPr>
  </w:style>
  <w:style w:type="paragraph" w:customStyle="1" w:styleId="Pa1">
    <w:name w:val="Pa1"/>
    <w:basedOn w:val="Normal"/>
    <w:next w:val="Normal"/>
    <w:rsid w:val="00CE623A"/>
    <w:pPr>
      <w:autoSpaceDE w:val="0"/>
      <w:autoSpaceDN w:val="0"/>
      <w:adjustRightInd w:val="0"/>
      <w:spacing w:line="181" w:lineRule="atLeast"/>
    </w:pPr>
    <w:rPr>
      <w:rFonts w:ascii="Helvetica 55 Roman" w:hAnsi="Helvetica 55 Roman"/>
    </w:rPr>
  </w:style>
  <w:style w:type="paragraph" w:customStyle="1" w:styleId="Pa3">
    <w:name w:val="Pa3"/>
    <w:basedOn w:val="Normal"/>
    <w:next w:val="Normal"/>
    <w:rsid w:val="00CE623A"/>
    <w:pPr>
      <w:autoSpaceDE w:val="0"/>
      <w:autoSpaceDN w:val="0"/>
      <w:adjustRightInd w:val="0"/>
      <w:spacing w:line="181" w:lineRule="atLeast"/>
    </w:pPr>
    <w:rPr>
      <w:rFonts w:ascii="Helvetica 55 Roman" w:hAnsi="Helvetica 55 Roman"/>
    </w:rPr>
  </w:style>
  <w:style w:type="paragraph" w:customStyle="1" w:styleId="Pa4">
    <w:name w:val="Pa4"/>
    <w:basedOn w:val="Normal"/>
    <w:next w:val="Normal"/>
    <w:rsid w:val="00CE623A"/>
    <w:pPr>
      <w:autoSpaceDE w:val="0"/>
      <w:autoSpaceDN w:val="0"/>
      <w:adjustRightInd w:val="0"/>
      <w:spacing w:line="241" w:lineRule="atLeast"/>
    </w:pPr>
    <w:rPr>
      <w:rFonts w:ascii="Helvetica 55 Roman" w:hAnsi="Helvetica 55 Roman"/>
    </w:rPr>
  </w:style>
  <w:style w:type="character" w:customStyle="1" w:styleId="A1">
    <w:name w:val="A1"/>
    <w:rsid w:val="00CE623A"/>
    <w:rPr>
      <w:rFonts w:ascii="Helvetica Neue" w:hAnsi="Helvetica Neue" w:cs="Helvetica Neue"/>
      <w:b/>
      <w:bCs/>
      <w:color w:val="000000"/>
      <w:sz w:val="18"/>
      <w:szCs w:val="18"/>
    </w:rPr>
  </w:style>
  <w:style w:type="paragraph" w:customStyle="1" w:styleId="Pa5">
    <w:name w:val="Pa5"/>
    <w:basedOn w:val="Normal"/>
    <w:next w:val="Normal"/>
    <w:rsid w:val="00CE623A"/>
    <w:pPr>
      <w:autoSpaceDE w:val="0"/>
      <w:autoSpaceDN w:val="0"/>
      <w:adjustRightInd w:val="0"/>
      <w:spacing w:line="241" w:lineRule="atLeast"/>
    </w:pPr>
    <w:rPr>
      <w:rFonts w:ascii="Helvetica 55 Roman" w:hAnsi="Helvetica 55 Roman"/>
    </w:rPr>
  </w:style>
  <w:style w:type="paragraph" w:customStyle="1" w:styleId="Pa6">
    <w:name w:val="Pa6"/>
    <w:basedOn w:val="Normal"/>
    <w:next w:val="Normal"/>
    <w:rsid w:val="00CE623A"/>
    <w:pPr>
      <w:autoSpaceDE w:val="0"/>
      <w:autoSpaceDN w:val="0"/>
      <w:adjustRightInd w:val="0"/>
      <w:spacing w:line="241" w:lineRule="atLeast"/>
    </w:pPr>
    <w:rPr>
      <w:rFonts w:ascii="Helvetica 55 Roman" w:hAnsi="Helvetica 55 Roman"/>
    </w:rPr>
  </w:style>
  <w:style w:type="paragraph" w:customStyle="1" w:styleId="Pa7">
    <w:name w:val="Pa7"/>
    <w:basedOn w:val="Normal"/>
    <w:next w:val="Normal"/>
    <w:rsid w:val="00CE623A"/>
    <w:pPr>
      <w:autoSpaceDE w:val="0"/>
      <w:autoSpaceDN w:val="0"/>
      <w:adjustRightInd w:val="0"/>
      <w:spacing w:line="181" w:lineRule="atLeast"/>
    </w:pPr>
    <w:rPr>
      <w:rFonts w:ascii="Helvetica 55 Roman" w:hAnsi="Helvetica 55 Roman"/>
    </w:rPr>
  </w:style>
  <w:style w:type="paragraph" w:customStyle="1" w:styleId="Pa8">
    <w:name w:val="Pa8"/>
    <w:basedOn w:val="Normal"/>
    <w:next w:val="Normal"/>
    <w:rsid w:val="00CE623A"/>
    <w:pPr>
      <w:autoSpaceDE w:val="0"/>
      <w:autoSpaceDN w:val="0"/>
      <w:adjustRightInd w:val="0"/>
      <w:spacing w:line="181" w:lineRule="atLeast"/>
    </w:pPr>
    <w:rPr>
      <w:rFonts w:ascii="Helvetica 55 Roman" w:hAnsi="Helvetica 55 Roman"/>
    </w:rPr>
  </w:style>
  <w:style w:type="paragraph" w:customStyle="1" w:styleId="Pa9">
    <w:name w:val="Pa9"/>
    <w:basedOn w:val="Normal"/>
    <w:next w:val="Normal"/>
    <w:rsid w:val="00CE623A"/>
    <w:pPr>
      <w:autoSpaceDE w:val="0"/>
      <w:autoSpaceDN w:val="0"/>
      <w:adjustRightInd w:val="0"/>
      <w:spacing w:line="181" w:lineRule="atLeast"/>
    </w:pPr>
    <w:rPr>
      <w:rFonts w:ascii="Helvetica 55 Roman" w:hAnsi="Helvetica 55 Roman"/>
    </w:rPr>
  </w:style>
  <w:style w:type="paragraph" w:customStyle="1" w:styleId="Pa10">
    <w:name w:val="Pa10"/>
    <w:basedOn w:val="Normal"/>
    <w:next w:val="Normal"/>
    <w:rsid w:val="00CE623A"/>
    <w:pPr>
      <w:autoSpaceDE w:val="0"/>
      <w:autoSpaceDN w:val="0"/>
      <w:adjustRightInd w:val="0"/>
      <w:spacing w:line="181" w:lineRule="atLeast"/>
    </w:pPr>
    <w:rPr>
      <w:rFonts w:ascii="Helvetica 55 Roman" w:hAnsi="Helvetica 55 Roman"/>
    </w:rPr>
  </w:style>
  <w:style w:type="paragraph" w:styleId="Encabezado">
    <w:name w:val="header"/>
    <w:basedOn w:val="Normal"/>
    <w:link w:val="EncabezadoCar"/>
    <w:uiPriority w:val="99"/>
    <w:unhideWhenUsed/>
    <w:rsid w:val="00CE62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623A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E62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23A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62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23A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E623A"/>
    <w:rPr>
      <w:color w:val="808080"/>
    </w:rPr>
  </w:style>
  <w:style w:type="paragraph" w:customStyle="1" w:styleId="Pa2">
    <w:name w:val="Pa2"/>
    <w:basedOn w:val="Normal"/>
    <w:next w:val="Normal"/>
    <w:uiPriority w:val="99"/>
    <w:rsid w:val="00853DF3"/>
    <w:pPr>
      <w:widowControl w:val="0"/>
      <w:autoSpaceDE w:val="0"/>
      <w:autoSpaceDN w:val="0"/>
      <w:adjustRightInd w:val="0"/>
      <w:spacing w:line="241" w:lineRule="atLeast"/>
    </w:pPr>
    <w:rPr>
      <w:rFonts w:ascii="Helvetica Neue" w:hAnsi="Helvetica Neue"/>
    </w:rPr>
  </w:style>
  <w:style w:type="paragraph" w:customStyle="1" w:styleId="Default">
    <w:name w:val="Default"/>
    <w:uiPriority w:val="99"/>
    <w:rsid w:val="001D6CFA"/>
    <w:pPr>
      <w:widowControl w:val="0"/>
      <w:autoSpaceDE w:val="0"/>
      <w:autoSpaceDN w:val="0"/>
      <w:adjustRightInd w:val="0"/>
      <w:spacing w:after="0" w:line="240" w:lineRule="auto"/>
    </w:pPr>
    <w:rPr>
      <w:rFonts w:ascii="Helvetica Neue" w:eastAsia="Times New Roman" w:hAnsi="Helvetica Neue" w:cs="Helvetica Neue"/>
      <w:color w:val="000000"/>
      <w:sz w:val="24"/>
      <w:szCs w:val="24"/>
      <w:lang w:val="es-ES" w:eastAsia="es-ES"/>
    </w:rPr>
  </w:style>
  <w:style w:type="character" w:customStyle="1" w:styleId="A4">
    <w:name w:val="A4"/>
    <w:uiPriority w:val="99"/>
    <w:rsid w:val="001D6CFA"/>
    <w:rPr>
      <w:color w:val="221E1F"/>
      <w:sz w:val="19"/>
    </w:rPr>
  </w:style>
  <w:style w:type="character" w:styleId="Hipervnculo">
    <w:name w:val="Hyperlink"/>
    <w:basedOn w:val="Fuentedeprrafopredeter"/>
    <w:uiPriority w:val="99"/>
    <w:unhideWhenUsed/>
    <w:rsid w:val="00497CE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564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7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uentedeprrafopredeter"/>
    <w:uiPriority w:val="1"/>
    <w:rsid w:val="00FA0577"/>
    <w:rPr>
      <w:b/>
    </w:rPr>
  </w:style>
  <w:style w:type="character" w:styleId="Textoennegrita">
    <w:name w:val="Strong"/>
    <w:basedOn w:val="Fuentedeprrafopredeter"/>
    <w:uiPriority w:val="22"/>
    <w:qFormat/>
    <w:rsid w:val="00FA0577"/>
    <w:rPr>
      <w:b/>
      <w:bCs/>
    </w:rPr>
  </w:style>
  <w:style w:type="character" w:customStyle="1" w:styleId="Estilo2">
    <w:name w:val="Estilo2"/>
    <w:basedOn w:val="Fuentedeprrafopredeter"/>
    <w:uiPriority w:val="1"/>
    <w:rsid w:val="00FA0577"/>
    <w:rPr>
      <w:b/>
      <w:sz w:val="22"/>
    </w:rPr>
  </w:style>
  <w:style w:type="character" w:customStyle="1" w:styleId="Ttulo5Car">
    <w:name w:val="Título 5 Car"/>
    <w:basedOn w:val="Fuentedeprrafopredeter"/>
    <w:link w:val="Ttulo5"/>
    <w:rsid w:val="00557D30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557D30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57D3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control" Target="activeX/activeX59.xml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control" Target="activeX/activeX43.xml"/><Relationship Id="rId112" Type="http://schemas.openxmlformats.org/officeDocument/2006/relationships/image" Target="media/image49.wmf"/><Relationship Id="rId133" Type="http://schemas.openxmlformats.org/officeDocument/2006/relationships/control" Target="activeX/activeX66.xml"/><Relationship Id="rId138" Type="http://schemas.openxmlformats.org/officeDocument/2006/relationships/image" Target="media/image60.wmf"/><Relationship Id="rId154" Type="http://schemas.openxmlformats.org/officeDocument/2006/relationships/control" Target="activeX/activeX77.xml"/><Relationship Id="rId159" Type="http://schemas.openxmlformats.org/officeDocument/2006/relationships/image" Target="media/image70.wmf"/><Relationship Id="rId16" Type="http://schemas.openxmlformats.org/officeDocument/2006/relationships/control" Target="activeX/activeX4.xml"/><Relationship Id="rId107" Type="http://schemas.openxmlformats.org/officeDocument/2006/relationships/image" Target="media/image47.wmf"/><Relationship Id="rId11" Type="http://schemas.openxmlformats.org/officeDocument/2006/relationships/image" Target="media/image2.wmf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53" Type="http://schemas.openxmlformats.org/officeDocument/2006/relationships/control" Target="activeX/activeX23.xml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control" Target="activeX/activeX36.xml"/><Relationship Id="rId102" Type="http://schemas.openxmlformats.org/officeDocument/2006/relationships/control" Target="activeX/activeX50.xml"/><Relationship Id="rId123" Type="http://schemas.openxmlformats.org/officeDocument/2006/relationships/image" Target="media/image53.wmf"/><Relationship Id="rId128" Type="http://schemas.openxmlformats.org/officeDocument/2006/relationships/control" Target="activeX/activeX64.xml"/><Relationship Id="rId144" Type="http://schemas.openxmlformats.org/officeDocument/2006/relationships/image" Target="media/image63.wmf"/><Relationship Id="rId149" Type="http://schemas.openxmlformats.org/officeDocument/2006/relationships/image" Target="media/image65.wmf"/><Relationship Id="rId5" Type="http://schemas.openxmlformats.org/officeDocument/2006/relationships/settings" Target="settings.xml"/><Relationship Id="rId90" Type="http://schemas.openxmlformats.org/officeDocument/2006/relationships/control" Target="activeX/activeX44.xml"/><Relationship Id="rId95" Type="http://schemas.openxmlformats.org/officeDocument/2006/relationships/image" Target="media/image41.wmf"/><Relationship Id="rId160" Type="http://schemas.openxmlformats.org/officeDocument/2006/relationships/control" Target="activeX/activeX80.xml"/><Relationship Id="rId165" Type="http://schemas.openxmlformats.org/officeDocument/2006/relationships/theme" Target="theme/theme1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6.xml"/><Relationship Id="rId118" Type="http://schemas.openxmlformats.org/officeDocument/2006/relationships/image" Target="media/image51.wmf"/><Relationship Id="rId134" Type="http://schemas.openxmlformats.org/officeDocument/2006/relationships/image" Target="media/image58.wmf"/><Relationship Id="rId139" Type="http://schemas.openxmlformats.org/officeDocument/2006/relationships/control" Target="activeX/activeX69.xml"/><Relationship Id="rId80" Type="http://schemas.openxmlformats.org/officeDocument/2006/relationships/image" Target="media/image36.wmf"/><Relationship Id="rId85" Type="http://schemas.openxmlformats.org/officeDocument/2006/relationships/control" Target="activeX/activeX39.xml"/><Relationship Id="rId150" Type="http://schemas.openxmlformats.org/officeDocument/2006/relationships/control" Target="activeX/activeX75.xml"/><Relationship Id="rId155" Type="http://schemas.openxmlformats.org/officeDocument/2006/relationships/image" Target="media/image68.wmf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59" Type="http://schemas.openxmlformats.org/officeDocument/2006/relationships/control" Target="activeX/activeX26.xml"/><Relationship Id="rId103" Type="http://schemas.openxmlformats.org/officeDocument/2006/relationships/image" Target="media/image45.wmf"/><Relationship Id="rId108" Type="http://schemas.openxmlformats.org/officeDocument/2006/relationships/control" Target="activeX/activeX53.xml"/><Relationship Id="rId124" Type="http://schemas.openxmlformats.org/officeDocument/2006/relationships/control" Target="activeX/activeX62.xml"/><Relationship Id="rId129" Type="http://schemas.openxmlformats.org/officeDocument/2006/relationships/hyperlink" Target="mailto:rally@rallybarcelonasitges.com" TargetMode="External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control" Target="activeX/activeX34.xml"/><Relationship Id="rId91" Type="http://schemas.openxmlformats.org/officeDocument/2006/relationships/image" Target="media/image39.wmf"/><Relationship Id="rId96" Type="http://schemas.openxmlformats.org/officeDocument/2006/relationships/control" Target="activeX/activeX47.xml"/><Relationship Id="rId140" Type="http://schemas.openxmlformats.org/officeDocument/2006/relationships/image" Target="media/image61.wmf"/><Relationship Id="rId145" Type="http://schemas.openxmlformats.org/officeDocument/2006/relationships/control" Target="activeX/activeX72.xml"/><Relationship Id="rId161" Type="http://schemas.openxmlformats.org/officeDocument/2006/relationships/hyperlink" Target="mailto:rally@rallybarcelonasitge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control" Target="activeX/activeX52.xml"/><Relationship Id="rId114" Type="http://schemas.openxmlformats.org/officeDocument/2006/relationships/control" Target="activeX/activeX57.xml"/><Relationship Id="rId119" Type="http://schemas.openxmlformats.org/officeDocument/2006/relationships/control" Target="activeX/activeX60.xml"/><Relationship Id="rId127" Type="http://schemas.openxmlformats.org/officeDocument/2006/relationships/image" Target="media/image55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5.wmf"/><Relationship Id="rId81" Type="http://schemas.openxmlformats.org/officeDocument/2006/relationships/control" Target="activeX/activeX37.xml"/><Relationship Id="rId86" Type="http://schemas.openxmlformats.org/officeDocument/2006/relationships/control" Target="activeX/activeX40.xml"/><Relationship Id="rId94" Type="http://schemas.openxmlformats.org/officeDocument/2006/relationships/control" Target="activeX/activeX46.xml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control" Target="activeX/activeX61.xml"/><Relationship Id="rId130" Type="http://schemas.openxmlformats.org/officeDocument/2006/relationships/image" Target="media/image56.wmf"/><Relationship Id="rId135" Type="http://schemas.openxmlformats.org/officeDocument/2006/relationships/control" Target="activeX/activeX67.xml"/><Relationship Id="rId143" Type="http://schemas.openxmlformats.org/officeDocument/2006/relationships/control" Target="activeX/activeX71.xml"/><Relationship Id="rId148" Type="http://schemas.openxmlformats.org/officeDocument/2006/relationships/control" Target="activeX/activeX74.xml"/><Relationship Id="rId151" Type="http://schemas.openxmlformats.org/officeDocument/2006/relationships/image" Target="media/image66.wmf"/><Relationship Id="rId156" Type="http://schemas.openxmlformats.org/officeDocument/2006/relationships/control" Target="activeX/activeX78.xml"/><Relationship Id="rId16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109" Type="http://schemas.openxmlformats.org/officeDocument/2006/relationships/image" Target="media/image48.wmf"/><Relationship Id="rId34" Type="http://schemas.openxmlformats.org/officeDocument/2006/relationships/control" Target="activeX/activeX13.xml"/><Relationship Id="rId50" Type="http://schemas.openxmlformats.org/officeDocument/2006/relationships/image" Target="media/image21.wmf"/><Relationship Id="rId55" Type="http://schemas.openxmlformats.org/officeDocument/2006/relationships/control" Target="activeX/activeX24.xml"/><Relationship Id="rId76" Type="http://schemas.openxmlformats.org/officeDocument/2006/relationships/image" Target="media/image34.wmf"/><Relationship Id="rId97" Type="http://schemas.openxmlformats.org/officeDocument/2006/relationships/image" Target="media/image42.wmf"/><Relationship Id="rId104" Type="http://schemas.openxmlformats.org/officeDocument/2006/relationships/control" Target="activeX/activeX51.xml"/><Relationship Id="rId120" Type="http://schemas.openxmlformats.org/officeDocument/2006/relationships/hyperlink" Target="mailto:rally@rallybarcelonasitges.com" TargetMode="External"/><Relationship Id="rId125" Type="http://schemas.openxmlformats.org/officeDocument/2006/relationships/image" Target="media/image54.wmf"/><Relationship Id="rId141" Type="http://schemas.openxmlformats.org/officeDocument/2006/relationships/control" Target="activeX/activeX70.xml"/><Relationship Id="rId146" Type="http://schemas.openxmlformats.org/officeDocument/2006/relationships/control" Target="activeX/activeX73.xml"/><Relationship Id="rId7" Type="http://schemas.openxmlformats.org/officeDocument/2006/relationships/footnotes" Target="footnotes.xml"/><Relationship Id="rId71" Type="http://schemas.openxmlformats.org/officeDocument/2006/relationships/control" Target="activeX/activeX32.xml"/><Relationship Id="rId92" Type="http://schemas.openxmlformats.org/officeDocument/2006/relationships/control" Target="activeX/activeX45.xml"/><Relationship Id="rId162" Type="http://schemas.openxmlformats.org/officeDocument/2006/relationships/header" Target="header1.xml"/><Relationship Id="rId2" Type="http://schemas.openxmlformats.org/officeDocument/2006/relationships/customXml" Target="../customXml/item2.xml"/><Relationship Id="rId29" Type="http://schemas.openxmlformats.org/officeDocument/2006/relationships/image" Target="media/image11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control" Target="activeX/activeX41.xml"/><Relationship Id="rId110" Type="http://schemas.openxmlformats.org/officeDocument/2006/relationships/control" Target="activeX/activeX54.xml"/><Relationship Id="rId115" Type="http://schemas.openxmlformats.org/officeDocument/2006/relationships/image" Target="media/image50.wmf"/><Relationship Id="rId131" Type="http://schemas.openxmlformats.org/officeDocument/2006/relationships/control" Target="activeX/activeX65.xml"/><Relationship Id="rId136" Type="http://schemas.openxmlformats.org/officeDocument/2006/relationships/image" Target="media/image59.wmf"/><Relationship Id="rId157" Type="http://schemas.openxmlformats.org/officeDocument/2006/relationships/image" Target="media/image69.wmf"/><Relationship Id="rId61" Type="http://schemas.openxmlformats.org/officeDocument/2006/relationships/control" Target="activeX/activeX27.xml"/><Relationship Id="rId82" Type="http://schemas.openxmlformats.org/officeDocument/2006/relationships/image" Target="media/image37.wmf"/><Relationship Id="rId152" Type="http://schemas.openxmlformats.org/officeDocument/2006/relationships/control" Target="activeX/activeX76.xml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control" Target="activeX/activeX35.xml"/><Relationship Id="rId100" Type="http://schemas.openxmlformats.org/officeDocument/2006/relationships/control" Target="activeX/activeX49.xml"/><Relationship Id="rId105" Type="http://schemas.openxmlformats.org/officeDocument/2006/relationships/image" Target="media/image46.wmf"/><Relationship Id="rId126" Type="http://schemas.openxmlformats.org/officeDocument/2006/relationships/control" Target="activeX/activeX63.xml"/><Relationship Id="rId147" Type="http://schemas.openxmlformats.org/officeDocument/2006/relationships/image" Target="media/image64.wmf"/><Relationship Id="rId8" Type="http://schemas.openxmlformats.org/officeDocument/2006/relationships/endnotes" Target="endnotes.xml"/><Relationship Id="rId51" Type="http://schemas.openxmlformats.org/officeDocument/2006/relationships/control" Target="activeX/activeX22.xml"/><Relationship Id="rId72" Type="http://schemas.openxmlformats.org/officeDocument/2006/relationships/image" Target="media/image32.wmf"/><Relationship Id="rId93" Type="http://schemas.openxmlformats.org/officeDocument/2006/relationships/image" Target="media/image40.wmf"/><Relationship Id="rId98" Type="http://schemas.openxmlformats.org/officeDocument/2006/relationships/control" Target="activeX/activeX48.xml"/><Relationship Id="rId121" Type="http://schemas.openxmlformats.org/officeDocument/2006/relationships/image" Target="media/image52.wmf"/><Relationship Id="rId142" Type="http://schemas.openxmlformats.org/officeDocument/2006/relationships/image" Target="media/image62.wmf"/><Relationship Id="rId163" Type="http://schemas.openxmlformats.org/officeDocument/2006/relationships/footer" Target="footer1.xml"/><Relationship Id="rId3" Type="http://schemas.openxmlformats.org/officeDocument/2006/relationships/numbering" Target="numbering.xml"/><Relationship Id="rId25" Type="http://schemas.openxmlformats.org/officeDocument/2006/relationships/image" Target="media/image9.wmf"/><Relationship Id="rId46" Type="http://schemas.openxmlformats.org/officeDocument/2006/relationships/control" Target="activeX/activeX19.xml"/><Relationship Id="rId67" Type="http://schemas.openxmlformats.org/officeDocument/2006/relationships/control" Target="activeX/activeX30.xml"/><Relationship Id="rId116" Type="http://schemas.openxmlformats.org/officeDocument/2006/relationships/control" Target="activeX/activeX58.xml"/><Relationship Id="rId137" Type="http://schemas.openxmlformats.org/officeDocument/2006/relationships/control" Target="activeX/activeX68.xml"/><Relationship Id="rId158" Type="http://schemas.openxmlformats.org/officeDocument/2006/relationships/control" Target="activeX/activeX79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control" Target="activeX/activeX38.xml"/><Relationship Id="rId88" Type="http://schemas.openxmlformats.org/officeDocument/2006/relationships/control" Target="activeX/activeX42.xml"/><Relationship Id="rId111" Type="http://schemas.openxmlformats.org/officeDocument/2006/relationships/control" Target="activeX/activeX55.xml"/><Relationship Id="rId132" Type="http://schemas.openxmlformats.org/officeDocument/2006/relationships/image" Target="media/image57.wmf"/><Relationship Id="rId153" Type="http://schemas.openxmlformats.org/officeDocument/2006/relationships/image" Target="media/image67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4.png"/><Relationship Id="rId2" Type="http://schemas.openxmlformats.org/officeDocument/2006/relationships/hyperlink" Target="mailto:rally@rallybarcelonasitges.com" TargetMode="External"/><Relationship Id="rId1" Type="http://schemas.openxmlformats.org/officeDocument/2006/relationships/image" Target="media/image7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2.jpeg"/><Relationship Id="rId1" Type="http://schemas.openxmlformats.org/officeDocument/2006/relationships/image" Target="media/image7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OMENT%20DE%20TURISME\02.%20Rallye\07.%20documents%20organitzatius\01_inscripcions\2022\full%20inscripcio%202022_es_coches_edit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foment@fomentdesitges.com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1C8A92-F42B-4908-B540-97B35C40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inscripcio 2022_es_coches_edit2</Template>
  <TotalTime>41</TotalTime>
  <Pages>5</Pages>
  <Words>1243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 2022</vt:lpstr>
    </vt:vector>
  </TitlesOfParts>
  <Company>Microsoft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2022</dc:title>
  <dc:creator>Foment de Sitges</dc:creator>
  <cp:lastModifiedBy>David Rosell</cp:lastModifiedBy>
  <cp:revision>4</cp:revision>
  <cp:lastPrinted>2021-10-28T22:02:00Z</cp:lastPrinted>
  <dcterms:created xsi:type="dcterms:W3CDTF">2022-12-06T21:24:00Z</dcterms:created>
  <dcterms:modified xsi:type="dcterms:W3CDTF">2022-12-06T22:05:00Z</dcterms:modified>
</cp:coreProperties>
</file>